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BB" w:rsidRPr="008175E8" w:rsidRDefault="00E07D4E" w:rsidP="00C47E02">
      <w:pPr>
        <w:tabs>
          <w:tab w:val="left" w:pos="1107"/>
        </w:tabs>
        <w:bidi w:val="0"/>
        <w:rPr>
          <w:rFonts w:ascii="Nafees Nastaleeq" w:hAnsi="Nafees Nastaleeq" w:cs="Nafees Nastaleeq"/>
        </w:rPr>
      </w:pPr>
      <w:r>
        <w:rPr>
          <w:rFonts w:ascii="Nafees Nastaleeq" w:hAnsi="Nafees Nastaleeq" w:cs="Nafees Nastaleeq"/>
          <w:noProof/>
          <w:lang w:bidi="ar-SA"/>
        </w:rPr>
        <mc:AlternateContent>
          <mc:Choice Requires="wps">
            <w:drawing>
              <wp:anchor distT="0" distB="0" distL="114300" distR="114300" simplePos="0" relativeHeight="251657728" behindDoc="1" locked="0" layoutInCell="1" allowOverlap="1" wp14:anchorId="41B83256" wp14:editId="526FF4F1">
                <wp:simplePos x="0" y="0"/>
                <wp:positionH relativeFrom="column">
                  <wp:posOffset>-214685</wp:posOffset>
                </wp:positionH>
                <wp:positionV relativeFrom="paragraph">
                  <wp:posOffset>-334452</wp:posOffset>
                </wp:positionV>
                <wp:extent cx="1908313" cy="723265"/>
                <wp:effectExtent l="0" t="0" r="0" b="6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313" cy="7232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507CC6" w:rsidRPr="00C1199D" w:rsidRDefault="00507CC6" w:rsidP="001758BA">
                            <w:pPr>
                              <w:bidi w:val="0"/>
                              <w:ind w:firstLine="0"/>
                              <w:jc w:val="center"/>
                              <w:rPr>
                                <w:rFonts w:ascii="Times New Roman" w:hAnsi="Times New Roman" w:cs="Times New Roman"/>
                                <w:color w:val="FFFFFF" w:themeColor="background1"/>
                                <w:sz w:val="18"/>
                                <w:szCs w:val="18"/>
                              </w:rPr>
                            </w:pPr>
                            <w:r w:rsidRPr="00C1199D">
                              <w:rPr>
                                <w:rFonts w:ascii="Times New Roman" w:hAnsi="Times New Roman" w:cs="Times New Roman"/>
                                <w:color w:val="FFFFFF" w:themeColor="background1"/>
                                <w:sz w:val="18"/>
                                <w:szCs w:val="18"/>
                                <w:highlight w:val="black"/>
                              </w:rPr>
                              <w:t xml:space="preserve">   </w:t>
                            </w:r>
                            <w:r w:rsidRPr="00911558">
                              <w:rPr>
                                <w:rFonts w:ascii="Times New Roman" w:hAnsi="Times New Roman" w:cs="Times New Roman"/>
                                <w:b/>
                                <w:bCs/>
                                <w:color w:val="FFFFFF" w:themeColor="background1"/>
                                <w:sz w:val="18"/>
                                <w:szCs w:val="18"/>
                                <w:highlight w:val="black"/>
                              </w:rPr>
                              <w:t>OPEN ACCESS</w:t>
                            </w:r>
                            <w:r w:rsidRPr="00C1199D">
                              <w:rPr>
                                <w:rFonts w:ascii="Times New Roman" w:hAnsi="Times New Roman" w:cs="Times New Roman"/>
                                <w:color w:val="FFFFFF" w:themeColor="background1"/>
                                <w:sz w:val="18"/>
                                <w:szCs w:val="18"/>
                                <w:highlight w:val="black"/>
                              </w:rPr>
                              <w:t xml:space="preserve"> </w:t>
                            </w:r>
                            <w:r w:rsidRPr="00C1199D">
                              <w:rPr>
                                <w:rFonts w:ascii="Times New Roman" w:hAnsi="Times New Roman" w:cs="Times New Roman"/>
                                <w:sz w:val="18"/>
                                <w:szCs w:val="18"/>
                                <w:highlight w:val="black"/>
                              </w:rPr>
                              <w:t>S</w:t>
                            </w:r>
                          </w:p>
                          <w:p w:rsidR="00507CC6" w:rsidRPr="00E91CA1" w:rsidRDefault="00507CC6" w:rsidP="00C47E02">
                            <w:pPr>
                              <w:bidi w:val="0"/>
                              <w:ind w:firstLine="0"/>
                              <w:jc w:val="center"/>
                              <w:rPr>
                                <w:rFonts w:ascii="Times New Roman" w:hAnsi="Times New Roman" w:cs="Times New Roman"/>
                                <w:b/>
                                <w:bCs/>
                                <w:i/>
                                <w:iCs/>
                                <w:sz w:val="18"/>
                                <w:szCs w:val="18"/>
                              </w:rPr>
                            </w:pPr>
                            <w:r>
                              <w:rPr>
                                <w:rFonts w:ascii="Times New Roman" w:hAnsi="Times New Roman" w:cs="Times New Roman"/>
                                <w:b/>
                                <w:bCs/>
                                <w:i/>
                                <w:iCs/>
                                <w:sz w:val="18"/>
                                <w:szCs w:val="18"/>
                              </w:rPr>
                              <w:t>IRJRS</w:t>
                            </w:r>
                          </w:p>
                          <w:p w:rsidR="00507CC6" w:rsidRPr="00B62E55" w:rsidRDefault="00507CC6" w:rsidP="00B62E55">
                            <w:pPr>
                              <w:bidi w:val="0"/>
                              <w:ind w:firstLine="0"/>
                              <w:jc w:val="center"/>
                              <w:rPr>
                                <w:rFonts w:ascii="Times New Roman" w:hAnsi="Times New Roman" w:cs="Times New Roman"/>
                                <w:b/>
                                <w:bCs/>
                                <w:i/>
                                <w:iCs/>
                                <w:sz w:val="18"/>
                                <w:szCs w:val="18"/>
                              </w:rPr>
                            </w:pPr>
                            <w:r w:rsidRPr="00B62E55">
                              <w:rPr>
                                <w:rFonts w:ascii="Times New Roman" w:hAnsi="Times New Roman" w:cs="Times New Roman"/>
                                <w:b/>
                                <w:bCs/>
                                <w:i/>
                                <w:iCs/>
                                <w:sz w:val="18"/>
                                <w:szCs w:val="18"/>
                              </w:rPr>
                              <w:t>ISSN (Online): 2959-1384</w:t>
                            </w:r>
                          </w:p>
                          <w:p w:rsidR="00507CC6" w:rsidRPr="00B62E55" w:rsidRDefault="00507CC6" w:rsidP="00B62E55">
                            <w:pPr>
                              <w:bidi w:val="0"/>
                              <w:ind w:firstLine="0"/>
                              <w:jc w:val="center"/>
                              <w:rPr>
                                <w:rFonts w:ascii="Times New Roman" w:hAnsi="Times New Roman" w:cs="Times New Roman"/>
                                <w:b/>
                                <w:bCs/>
                                <w:i/>
                                <w:iCs/>
                                <w:sz w:val="18"/>
                                <w:szCs w:val="18"/>
                              </w:rPr>
                            </w:pPr>
                            <w:r w:rsidRPr="00B62E55">
                              <w:rPr>
                                <w:rFonts w:ascii="Times New Roman" w:hAnsi="Times New Roman" w:cs="Times New Roman"/>
                                <w:b/>
                                <w:bCs/>
                                <w:i/>
                                <w:iCs/>
                                <w:sz w:val="18"/>
                                <w:szCs w:val="18"/>
                              </w:rPr>
                              <w:t>ISSN (Print): 2959-2569</w:t>
                            </w:r>
                          </w:p>
                          <w:p w:rsidR="00507CC6" w:rsidRPr="00B62E55" w:rsidRDefault="00507CC6" w:rsidP="00B62E55">
                            <w:pPr>
                              <w:bidi w:val="0"/>
                              <w:ind w:firstLine="0"/>
                              <w:jc w:val="center"/>
                              <w:rPr>
                                <w:rFonts w:ascii="Times New Roman" w:hAnsi="Times New Roman" w:cs="Times New Roman"/>
                                <w:b/>
                                <w:bCs/>
                                <w:i/>
                                <w:iCs/>
                                <w:sz w:val="18"/>
                                <w:szCs w:val="18"/>
                                <w:rtl/>
                              </w:rPr>
                            </w:pPr>
                            <w:r w:rsidRPr="00B62E55">
                              <w:rPr>
                                <w:rFonts w:ascii="Times New Roman" w:hAnsi="Times New Roman" w:cs="Times New Roman"/>
                                <w:b/>
                                <w:bCs/>
                                <w:i/>
                                <w:iCs/>
                                <w:sz w:val="18"/>
                                <w:szCs w:val="18"/>
                              </w:rPr>
                              <w:t>www.irjrs.com</w:t>
                            </w:r>
                          </w:p>
                          <w:p w:rsidR="00507CC6" w:rsidRPr="00E91CA1" w:rsidRDefault="00507CC6" w:rsidP="005348DF">
                            <w:pPr>
                              <w:bidi w:val="0"/>
                              <w:ind w:firstLine="0"/>
                              <w:jc w:val="center"/>
                              <w:rPr>
                                <w:rFonts w:ascii="Times New Roman" w:hAnsi="Times New Roman" w:cs="Times New Roman"/>
                                <w:b/>
                                <w:bCs/>
                                <w:i/>
                                <w:iCs/>
                                <w:sz w:val="18"/>
                                <w:szCs w:val="18"/>
                                <w:rtl/>
                              </w:rPr>
                            </w:pP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16.9pt;margin-top:-26.35pt;width:150.25pt;height:5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" fillcolor="#d8d8d8 [2732]" stroked="f" strokeweight="1.5pt">
                <v:textbox inset=".72pt,0,.72pt,0">
                  <w:txbxContent>
                    <w:p w:rsidR="00507CC6" w:rsidRPr="00C1199D" w:rsidRDefault="00507CC6" w:rsidP="001758BA">
                      <w:pPr>
                        <w:bidi w:val="0"/>
                        <w:ind w:firstLine="0"/>
                        <w:jc w:val="center"/>
                        <w:rPr>
                          <w:rFonts w:ascii="Times New Roman" w:hAnsi="Times New Roman" w:cs="Times New Roman"/>
                          <w:color w:val="FFFFFF" w:themeColor="background1"/>
                          <w:sz w:val="18"/>
                          <w:szCs w:val="18"/>
                        </w:rPr>
                      </w:pPr>
                      <w:r w:rsidRPr="00C1199D">
                        <w:rPr>
                          <w:rFonts w:ascii="Times New Roman" w:hAnsi="Times New Roman" w:cs="Times New Roman"/>
                          <w:color w:val="FFFFFF" w:themeColor="background1"/>
                          <w:sz w:val="18"/>
                          <w:szCs w:val="18"/>
                          <w:highlight w:val="black"/>
                        </w:rPr>
                        <w:t xml:space="preserve">   </w:t>
                      </w:r>
                      <w:r w:rsidRPr="00911558">
                        <w:rPr>
                          <w:rFonts w:ascii="Times New Roman" w:hAnsi="Times New Roman" w:cs="Times New Roman"/>
                          <w:b/>
                          <w:bCs/>
                          <w:color w:val="FFFFFF" w:themeColor="background1"/>
                          <w:sz w:val="18"/>
                          <w:szCs w:val="18"/>
                          <w:highlight w:val="black"/>
                        </w:rPr>
                        <w:t>OPEN ACCESS</w:t>
                      </w:r>
                      <w:r w:rsidRPr="00C1199D">
                        <w:rPr>
                          <w:rFonts w:ascii="Times New Roman" w:hAnsi="Times New Roman" w:cs="Times New Roman"/>
                          <w:color w:val="FFFFFF" w:themeColor="background1"/>
                          <w:sz w:val="18"/>
                          <w:szCs w:val="18"/>
                          <w:highlight w:val="black"/>
                        </w:rPr>
                        <w:t xml:space="preserve"> </w:t>
                      </w:r>
                      <w:r w:rsidRPr="00C1199D">
                        <w:rPr>
                          <w:rFonts w:ascii="Times New Roman" w:hAnsi="Times New Roman" w:cs="Times New Roman"/>
                          <w:sz w:val="18"/>
                          <w:szCs w:val="18"/>
                          <w:highlight w:val="black"/>
                        </w:rPr>
                        <w:t>S</w:t>
                      </w:r>
                    </w:p>
                    <w:p w:rsidR="00507CC6" w:rsidRPr="00E91CA1" w:rsidRDefault="00507CC6" w:rsidP="00C47E02">
                      <w:pPr>
                        <w:bidi w:val="0"/>
                        <w:ind w:firstLine="0"/>
                        <w:jc w:val="center"/>
                        <w:rPr>
                          <w:rFonts w:ascii="Times New Roman" w:hAnsi="Times New Roman" w:cs="Times New Roman"/>
                          <w:b/>
                          <w:bCs/>
                          <w:i/>
                          <w:iCs/>
                          <w:sz w:val="18"/>
                          <w:szCs w:val="18"/>
                        </w:rPr>
                      </w:pPr>
                      <w:r>
                        <w:rPr>
                          <w:rFonts w:ascii="Times New Roman" w:hAnsi="Times New Roman" w:cs="Times New Roman"/>
                          <w:b/>
                          <w:bCs/>
                          <w:i/>
                          <w:iCs/>
                          <w:sz w:val="18"/>
                          <w:szCs w:val="18"/>
                        </w:rPr>
                        <w:t>IRJRS</w:t>
                      </w:r>
                    </w:p>
                    <w:p w:rsidR="00507CC6" w:rsidRPr="00B62E55" w:rsidRDefault="00507CC6" w:rsidP="00B62E55">
                      <w:pPr>
                        <w:bidi w:val="0"/>
                        <w:ind w:firstLine="0"/>
                        <w:jc w:val="center"/>
                        <w:rPr>
                          <w:rFonts w:ascii="Times New Roman" w:hAnsi="Times New Roman" w:cs="Times New Roman"/>
                          <w:b/>
                          <w:bCs/>
                          <w:i/>
                          <w:iCs/>
                          <w:sz w:val="18"/>
                          <w:szCs w:val="18"/>
                        </w:rPr>
                      </w:pPr>
                      <w:r w:rsidRPr="00B62E55">
                        <w:rPr>
                          <w:rFonts w:ascii="Times New Roman" w:hAnsi="Times New Roman" w:cs="Times New Roman"/>
                          <w:b/>
                          <w:bCs/>
                          <w:i/>
                          <w:iCs/>
                          <w:sz w:val="18"/>
                          <w:szCs w:val="18"/>
                        </w:rPr>
                        <w:t>ISSN (Online): 2959-1384</w:t>
                      </w:r>
                    </w:p>
                    <w:p w:rsidR="00507CC6" w:rsidRPr="00B62E55" w:rsidRDefault="00507CC6" w:rsidP="00B62E55">
                      <w:pPr>
                        <w:bidi w:val="0"/>
                        <w:ind w:firstLine="0"/>
                        <w:jc w:val="center"/>
                        <w:rPr>
                          <w:rFonts w:ascii="Times New Roman" w:hAnsi="Times New Roman" w:cs="Times New Roman"/>
                          <w:b/>
                          <w:bCs/>
                          <w:i/>
                          <w:iCs/>
                          <w:sz w:val="18"/>
                          <w:szCs w:val="18"/>
                        </w:rPr>
                      </w:pPr>
                      <w:r w:rsidRPr="00B62E55">
                        <w:rPr>
                          <w:rFonts w:ascii="Times New Roman" w:hAnsi="Times New Roman" w:cs="Times New Roman"/>
                          <w:b/>
                          <w:bCs/>
                          <w:i/>
                          <w:iCs/>
                          <w:sz w:val="18"/>
                          <w:szCs w:val="18"/>
                        </w:rPr>
                        <w:t>ISSN (Print): 2959-2569</w:t>
                      </w:r>
                    </w:p>
                    <w:p w:rsidR="00507CC6" w:rsidRPr="00B62E55" w:rsidRDefault="00507CC6" w:rsidP="00B62E55">
                      <w:pPr>
                        <w:bidi w:val="0"/>
                        <w:ind w:firstLine="0"/>
                        <w:jc w:val="center"/>
                        <w:rPr>
                          <w:rFonts w:ascii="Times New Roman" w:hAnsi="Times New Roman" w:cs="Times New Roman"/>
                          <w:b/>
                          <w:bCs/>
                          <w:i/>
                          <w:iCs/>
                          <w:sz w:val="18"/>
                          <w:szCs w:val="18"/>
                          <w:rtl/>
                        </w:rPr>
                      </w:pPr>
                      <w:r w:rsidRPr="00B62E55">
                        <w:rPr>
                          <w:rFonts w:ascii="Times New Roman" w:hAnsi="Times New Roman" w:cs="Times New Roman"/>
                          <w:b/>
                          <w:bCs/>
                          <w:i/>
                          <w:iCs/>
                          <w:sz w:val="18"/>
                          <w:szCs w:val="18"/>
                        </w:rPr>
                        <w:t>www.irjrs.com</w:t>
                      </w:r>
                    </w:p>
                    <w:p w:rsidR="00507CC6" w:rsidRPr="00E91CA1" w:rsidRDefault="00507CC6" w:rsidP="005348DF">
                      <w:pPr>
                        <w:bidi w:val="0"/>
                        <w:ind w:firstLine="0"/>
                        <w:jc w:val="center"/>
                        <w:rPr>
                          <w:rFonts w:ascii="Times New Roman" w:hAnsi="Times New Roman" w:cs="Times New Roman"/>
                          <w:b/>
                          <w:bCs/>
                          <w:i/>
                          <w:iCs/>
                          <w:sz w:val="18"/>
                          <w:szCs w:val="18"/>
                          <w:rtl/>
                        </w:rPr>
                      </w:pPr>
                    </w:p>
                  </w:txbxContent>
                </v:textbox>
              </v:roundrect>
            </w:pict>
          </mc:Fallback>
        </mc:AlternateContent>
      </w:r>
      <w:r w:rsidR="00C47E02">
        <w:rPr>
          <w:rFonts w:ascii="Nafees Nastaleeq" w:hAnsi="Nafees Nastaleeq" w:cs="Nafees Nastaleeq"/>
        </w:rPr>
        <w:tab/>
      </w:r>
    </w:p>
    <w:p w:rsidR="005348DF" w:rsidRDefault="005348DF" w:rsidP="00C353A2">
      <w:pPr>
        <w:pStyle w:val="Heading1"/>
        <w:tabs>
          <w:tab w:val="clear" w:pos="360"/>
        </w:tabs>
        <w:ind w:left="0" w:firstLine="0"/>
        <w:rPr>
          <w:noProof/>
          <w:sz w:val="30"/>
          <w:szCs w:val="30"/>
          <w:lang w:bidi="ar-SA"/>
        </w:rPr>
      </w:pPr>
    </w:p>
    <w:p w:rsidR="00534AB5" w:rsidRPr="00534AB5" w:rsidRDefault="00534AB5" w:rsidP="00534AB5">
      <w:pPr>
        <w:bidi w:val="0"/>
        <w:ind w:right="702" w:firstLine="0"/>
        <w:jc w:val="center"/>
        <w:rPr>
          <w:rFonts w:eastAsiaTheme="majorEastAsia"/>
          <w:b/>
          <w:bCs/>
          <w:sz w:val="32"/>
          <w:szCs w:val="32"/>
          <w:lang w:val="en-GB"/>
        </w:rPr>
      </w:pPr>
      <w:r w:rsidRPr="00534AB5">
        <w:rPr>
          <w:rFonts w:eastAsiaTheme="majorEastAsia" w:hint="cs"/>
          <w:b/>
          <w:bCs/>
          <w:sz w:val="32"/>
          <w:szCs w:val="32"/>
          <w:rtl/>
        </w:rPr>
        <w:t>تفسیرمعارف القرآن میں اجماعات کو نقل کرنے کا منہج: ایک تحقیقی جائزہ</w:t>
      </w:r>
    </w:p>
    <w:p w:rsidR="000E2A1D" w:rsidRDefault="00534AB5" w:rsidP="00534AB5">
      <w:pPr>
        <w:bidi w:val="0"/>
        <w:ind w:right="702" w:firstLine="0"/>
        <w:jc w:val="center"/>
        <w:rPr>
          <w:rFonts w:ascii="Book Antiqua" w:hAnsi="Book Antiqua" w:cs="Traditional Arabic"/>
          <w:b/>
          <w:bCs/>
          <w:i/>
          <w:iCs/>
          <w:sz w:val="22"/>
          <w:szCs w:val="22"/>
        </w:rPr>
      </w:pPr>
      <w:r w:rsidRPr="00534AB5">
        <w:rPr>
          <w:rFonts w:asciiTheme="majorBidi" w:eastAsiaTheme="majorEastAsia" w:hAnsiTheme="majorBidi" w:cstheme="majorBidi"/>
          <w:b/>
          <w:bCs/>
          <w:i/>
          <w:iCs/>
          <w:sz w:val="32"/>
          <w:szCs w:val="32"/>
          <w:lang w:bidi="ar-SA"/>
        </w:rPr>
        <w:t xml:space="preserve">The Mechanism of Citing </w:t>
      </w:r>
      <w:r>
        <w:rPr>
          <w:rFonts w:asciiTheme="majorBidi" w:eastAsiaTheme="majorEastAsia" w:hAnsiTheme="majorBidi" w:cstheme="majorBidi"/>
          <w:b/>
          <w:bCs/>
          <w:i/>
          <w:iCs/>
          <w:sz w:val="32"/>
          <w:szCs w:val="32"/>
          <w:lang w:bidi="ar-SA"/>
        </w:rPr>
        <w:t xml:space="preserve">Consenses </w:t>
      </w:r>
      <w:r w:rsidRPr="00534AB5">
        <w:rPr>
          <w:rFonts w:asciiTheme="majorBidi" w:eastAsiaTheme="majorEastAsia" w:hAnsiTheme="majorBidi" w:cstheme="majorBidi"/>
          <w:b/>
          <w:bCs/>
          <w:i/>
          <w:iCs/>
          <w:sz w:val="32"/>
          <w:szCs w:val="32"/>
          <w:lang w:bidi="ar-SA"/>
        </w:rPr>
        <w:t>in Tafsir Ma'rif al-Qur'an: An Exploratory Review</w:t>
      </w:r>
    </w:p>
    <w:p w:rsidR="00534AB5" w:rsidRDefault="00534AB5" w:rsidP="00043610">
      <w:pPr>
        <w:bidi w:val="0"/>
        <w:ind w:right="702" w:firstLine="0"/>
        <w:jc w:val="center"/>
        <w:rPr>
          <w:rFonts w:ascii="Book Antiqua" w:hAnsi="Book Antiqua" w:cs="Traditional Arabic"/>
          <w:b/>
          <w:bCs/>
          <w:i/>
          <w:iCs/>
          <w:sz w:val="22"/>
          <w:szCs w:val="22"/>
        </w:rPr>
      </w:pPr>
    </w:p>
    <w:p w:rsidR="00CA6A69" w:rsidRDefault="00CA6A69" w:rsidP="00CA6A69">
      <w:pPr>
        <w:bidi w:val="0"/>
        <w:ind w:right="702" w:firstLine="0"/>
        <w:jc w:val="center"/>
        <w:rPr>
          <w:rFonts w:ascii="Book Antiqua" w:hAnsi="Book Antiqua" w:cs="Traditional Arabic"/>
          <w:b/>
          <w:bCs/>
          <w:i/>
          <w:iCs/>
          <w:sz w:val="22"/>
          <w:szCs w:val="22"/>
        </w:rPr>
      </w:pPr>
      <w:r w:rsidRPr="00CA6A69">
        <w:rPr>
          <w:rFonts w:ascii="Book Antiqua" w:hAnsi="Book Antiqua" w:cs="Traditional Arabic"/>
          <w:b/>
          <w:bCs/>
          <w:i/>
          <w:iCs/>
          <w:sz w:val="22"/>
          <w:szCs w:val="22"/>
        </w:rPr>
        <w:t xml:space="preserve">Imran Khan </w:t>
      </w:r>
    </w:p>
    <w:p w:rsidR="00CA6A69" w:rsidRDefault="00CA6A69" w:rsidP="00CA6A69">
      <w:pPr>
        <w:bidi w:val="0"/>
        <w:ind w:right="702" w:firstLine="0"/>
        <w:jc w:val="center"/>
        <w:rPr>
          <w:rFonts w:ascii="Book Antiqua" w:hAnsi="Book Antiqua" w:cs="Traditional Arabic"/>
          <w:b/>
          <w:bCs/>
          <w:i/>
          <w:iCs/>
          <w:sz w:val="22"/>
          <w:szCs w:val="22"/>
        </w:rPr>
      </w:pPr>
      <w:r w:rsidRPr="00CA6A69">
        <w:rPr>
          <w:rFonts w:ascii="Book Antiqua" w:hAnsi="Book Antiqua" w:cs="Traditional Arabic"/>
          <w:i/>
          <w:iCs/>
          <w:sz w:val="22"/>
          <w:szCs w:val="22"/>
        </w:rPr>
        <w:t>PhD Scholar, Department of Islamic Studies and Arabic, Gomal University, D</w:t>
      </w:r>
      <w:r>
        <w:rPr>
          <w:rFonts w:ascii="Book Antiqua" w:hAnsi="Book Antiqua" w:cs="Traditional Arabic"/>
          <w:i/>
          <w:iCs/>
          <w:sz w:val="22"/>
          <w:szCs w:val="22"/>
        </w:rPr>
        <w:t>.</w:t>
      </w:r>
      <w:r w:rsidRPr="00CA6A69">
        <w:rPr>
          <w:rFonts w:ascii="Book Antiqua" w:hAnsi="Book Antiqua" w:cs="Traditional Arabic"/>
          <w:i/>
          <w:iCs/>
          <w:sz w:val="22"/>
          <w:szCs w:val="22"/>
        </w:rPr>
        <w:t>I</w:t>
      </w:r>
      <w:r>
        <w:rPr>
          <w:rFonts w:ascii="Book Antiqua" w:hAnsi="Book Antiqua" w:cs="Traditional Arabic"/>
          <w:i/>
          <w:iCs/>
          <w:sz w:val="22"/>
          <w:szCs w:val="22"/>
        </w:rPr>
        <w:t>.</w:t>
      </w:r>
      <w:r w:rsidRPr="00CA6A69">
        <w:rPr>
          <w:rFonts w:ascii="Book Antiqua" w:hAnsi="Book Antiqua" w:cs="Traditional Arabic"/>
          <w:i/>
          <w:iCs/>
          <w:sz w:val="22"/>
          <w:szCs w:val="22"/>
        </w:rPr>
        <w:t>K</w:t>
      </w:r>
      <w:r>
        <w:rPr>
          <w:rFonts w:ascii="Book Antiqua" w:hAnsi="Book Antiqua" w:cs="Traditional Arabic"/>
          <w:i/>
          <w:iCs/>
          <w:sz w:val="22"/>
          <w:szCs w:val="22"/>
        </w:rPr>
        <w:t>han</w:t>
      </w:r>
      <w:r w:rsidRPr="00CA6A69">
        <w:rPr>
          <w:rFonts w:ascii="Book Antiqua" w:hAnsi="Book Antiqua" w:cs="Traditional Arabic"/>
          <w:b/>
          <w:bCs/>
          <w:i/>
          <w:iCs/>
          <w:sz w:val="22"/>
          <w:szCs w:val="22"/>
        </w:rPr>
        <w:t xml:space="preserve"> </w:t>
      </w:r>
    </w:p>
    <w:p w:rsidR="00043610" w:rsidRPr="00043610" w:rsidRDefault="003219CC" w:rsidP="00CA6A69">
      <w:pPr>
        <w:bidi w:val="0"/>
        <w:ind w:right="702" w:firstLine="0"/>
        <w:jc w:val="center"/>
        <w:rPr>
          <w:rFonts w:asciiTheme="majorBidi" w:hAnsiTheme="majorBidi" w:cstheme="majorBidi"/>
          <w:i/>
          <w:iCs/>
          <w:sz w:val="22"/>
          <w:szCs w:val="22"/>
        </w:rPr>
      </w:pPr>
      <w:proofErr w:type="gramStart"/>
      <w:r w:rsidRPr="003219CC">
        <w:rPr>
          <w:rFonts w:ascii="Book Antiqua" w:hAnsi="Book Antiqua" w:cs="Traditional Arabic"/>
          <w:b/>
          <w:bCs/>
          <w:i/>
          <w:iCs/>
          <w:sz w:val="22"/>
          <w:szCs w:val="22"/>
        </w:rPr>
        <w:t>Email :</w:t>
      </w:r>
      <w:proofErr w:type="gramEnd"/>
      <w:r w:rsidRPr="003219CC">
        <w:rPr>
          <w:rFonts w:ascii="Book Antiqua" w:hAnsi="Book Antiqua" w:cs="Traditional Arabic"/>
          <w:b/>
          <w:bCs/>
          <w:i/>
          <w:iCs/>
          <w:sz w:val="22"/>
          <w:szCs w:val="22"/>
        </w:rPr>
        <w:t xml:space="preserve">  </w:t>
      </w:r>
      <w:hyperlink r:id="rId10" w:history="1">
        <w:r w:rsidR="00CA6A69" w:rsidRPr="00CA6A69">
          <w:rPr>
            <w:rStyle w:val="Hyperlink"/>
            <w:rFonts w:asciiTheme="majorBidi" w:hAnsiTheme="majorBidi" w:cstheme="majorBidi"/>
            <w:i/>
            <w:iCs/>
            <w:sz w:val="22"/>
            <w:szCs w:val="22"/>
          </w:rPr>
          <w:t>imrankphd@gmail.com</w:t>
        </w:r>
      </w:hyperlink>
    </w:p>
    <w:p w:rsidR="00EA5598" w:rsidRPr="00EA5598" w:rsidRDefault="003219CC" w:rsidP="00EA5598">
      <w:pPr>
        <w:bidi w:val="0"/>
        <w:ind w:right="702" w:firstLine="0"/>
        <w:jc w:val="center"/>
        <w:rPr>
          <w:rFonts w:ascii="Book Antiqua" w:hAnsi="Book Antiqua" w:cs="Traditional Arabic"/>
          <w:i/>
          <w:iCs/>
          <w:sz w:val="22"/>
          <w:szCs w:val="22"/>
        </w:rPr>
      </w:pPr>
      <w:r w:rsidRPr="003219CC">
        <w:rPr>
          <w:rFonts w:ascii="Book Antiqua" w:hAnsi="Book Antiqua" w:cs="Traditional Arabic"/>
          <w:b/>
          <w:bCs/>
          <w:i/>
          <w:iCs/>
          <w:sz w:val="22"/>
          <w:szCs w:val="22"/>
        </w:rPr>
        <w:t xml:space="preserve">  </w:t>
      </w:r>
      <w:r w:rsidR="00EA5598">
        <w:rPr>
          <w:rFonts w:ascii="Book Antiqua" w:hAnsi="Book Antiqua" w:cs="Traditional Arabic"/>
          <w:i/>
          <w:iCs/>
          <w:sz w:val="22"/>
          <w:szCs w:val="22"/>
        </w:rPr>
        <w:fldChar w:fldCharType="begin"/>
      </w:r>
      <w:r w:rsidR="00EA5598">
        <w:rPr>
          <w:rFonts w:ascii="Book Antiqua" w:hAnsi="Book Antiqua" w:cs="Traditional Arabic"/>
          <w:i/>
          <w:iCs/>
          <w:sz w:val="22"/>
          <w:szCs w:val="22"/>
        </w:rPr>
        <w:instrText xml:space="preserve"> HYPERLINK "</w:instrText>
      </w:r>
      <w:r w:rsidR="00EA5598" w:rsidRPr="00EA5598">
        <w:rPr>
          <w:rFonts w:ascii="Book Antiqua" w:hAnsi="Book Antiqua" w:cs="Traditional Arabic"/>
          <w:i/>
          <w:iCs/>
          <w:sz w:val="22"/>
          <w:szCs w:val="22"/>
        </w:rPr>
        <w:instrText xml:space="preserve"> https://orcid.org/0009-0008-4108-4438</w:instrText>
      </w:r>
    </w:p>
    <w:p w:rsidR="00EA5598" w:rsidRPr="00F44335" w:rsidRDefault="00EA5598" w:rsidP="00EA5598">
      <w:pPr>
        <w:bidi w:val="0"/>
        <w:ind w:right="702" w:firstLine="0"/>
        <w:jc w:val="center"/>
        <w:rPr>
          <w:rStyle w:val="Hyperlink"/>
          <w:rFonts w:ascii="Book Antiqua" w:hAnsi="Book Antiqua" w:cs="Traditional Arabic"/>
          <w:i/>
          <w:iCs/>
          <w:sz w:val="22"/>
          <w:szCs w:val="22"/>
        </w:rPr>
      </w:pPr>
      <w:r>
        <w:rPr>
          <w:rFonts w:ascii="Book Antiqua" w:hAnsi="Book Antiqua" w:cs="Traditional Arabic"/>
          <w:i/>
          <w:iCs/>
          <w:sz w:val="22"/>
          <w:szCs w:val="22"/>
        </w:rPr>
        <w:instrText xml:space="preserve">" </w:instrText>
      </w:r>
      <w:r>
        <w:rPr>
          <w:rFonts w:ascii="Book Antiqua" w:hAnsi="Book Antiqua" w:cs="Traditional Arabic"/>
          <w:i/>
          <w:iCs/>
          <w:sz w:val="22"/>
          <w:szCs w:val="22"/>
        </w:rPr>
        <w:fldChar w:fldCharType="separate"/>
      </w:r>
      <w:r w:rsidRPr="00F44335">
        <w:rPr>
          <w:rStyle w:val="Hyperlink"/>
          <w:rFonts w:ascii="Book Antiqua" w:hAnsi="Book Antiqua" w:cs="Traditional Arabic"/>
          <w:i/>
          <w:iCs/>
          <w:sz w:val="22"/>
          <w:szCs w:val="22"/>
        </w:rPr>
        <w:t xml:space="preserve"> https://orcid.org/0009-0008-4108-4438</w:t>
      </w:r>
    </w:p>
    <w:p w:rsidR="003219CC" w:rsidRDefault="00EA5598" w:rsidP="00FE55E8">
      <w:pPr>
        <w:bidi w:val="0"/>
        <w:ind w:right="702" w:firstLine="0"/>
        <w:rPr>
          <w:rFonts w:ascii="Book Antiqua" w:hAnsi="Book Antiqua" w:cs="Traditional Arabic"/>
          <w:b/>
          <w:bCs/>
          <w:i/>
          <w:iCs/>
          <w:sz w:val="22"/>
          <w:szCs w:val="22"/>
        </w:rPr>
      </w:pPr>
      <w:r>
        <w:rPr>
          <w:rFonts w:ascii="Book Antiqua" w:hAnsi="Book Antiqua" w:cs="Traditional Arabic"/>
          <w:i/>
          <w:iCs/>
          <w:sz w:val="22"/>
          <w:szCs w:val="22"/>
        </w:rPr>
        <w:fldChar w:fldCharType="end"/>
      </w:r>
    </w:p>
    <w:p w:rsidR="00CA6A69" w:rsidRDefault="00CA6A69" w:rsidP="00CA6A69">
      <w:pPr>
        <w:ind w:right="702"/>
        <w:jc w:val="center"/>
        <w:rPr>
          <w:rFonts w:ascii="Book Antiqua" w:hAnsi="Book Antiqua" w:cs="Traditional Arabic"/>
          <w:b/>
          <w:bCs/>
          <w:i/>
          <w:iCs/>
          <w:sz w:val="22"/>
          <w:szCs w:val="22"/>
        </w:rPr>
      </w:pPr>
      <w:r w:rsidRPr="00CA6A69">
        <w:rPr>
          <w:rFonts w:ascii="Book Antiqua" w:hAnsi="Book Antiqua" w:cs="Traditional Arabic"/>
          <w:b/>
          <w:bCs/>
          <w:i/>
          <w:iCs/>
          <w:sz w:val="22"/>
          <w:szCs w:val="22"/>
        </w:rPr>
        <w:t xml:space="preserve">Dr. Manzoor Ahmad </w:t>
      </w:r>
    </w:p>
    <w:p w:rsidR="00CA6A69" w:rsidRDefault="00CA6A69" w:rsidP="00CA6A69">
      <w:pPr>
        <w:ind w:right="702"/>
        <w:jc w:val="center"/>
        <w:rPr>
          <w:rFonts w:ascii="Book Antiqua" w:hAnsi="Book Antiqua" w:cs="Traditional Arabic"/>
          <w:b/>
          <w:bCs/>
          <w:i/>
          <w:iCs/>
          <w:sz w:val="22"/>
          <w:szCs w:val="22"/>
        </w:rPr>
      </w:pPr>
      <w:r w:rsidRPr="00CA6A69">
        <w:rPr>
          <w:rFonts w:ascii="Book Antiqua" w:hAnsi="Book Antiqua" w:cs="Traditional Arabic"/>
          <w:i/>
          <w:iCs/>
          <w:sz w:val="22"/>
          <w:szCs w:val="22"/>
        </w:rPr>
        <w:t>Assistant Professor, Department of Islamic Studies and Arabic, Gomal University, D</w:t>
      </w:r>
      <w:r>
        <w:rPr>
          <w:rFonts w:ascii="Book Antiqua" w:hAnsi="Book Antiqua" w:cs="Traditional Arabic"/>
          <w:i/>
          <w:iCs/>
          <w:sz w:val="22"/>
          <w:szCs w:val="22"/>
        </w:rPr>
        <w:t>.</w:t>
      </w:r>
      <w:r w:rsidRPr="00CA6A69">
        <w:rPr>
          <w:rFonts w:ascii="Book Antiqua" w:hAnsi="Book Antiqua" w:cs="Traditional Arabic"/>
          <w:i/>
          <w:iCs/>
          <w:sz w:val="22"/>
          <w:szCs w:val="22"/>
        </w:rPr>
        <w:t>I</w:t>
      </w:r>
      <w:r>
        <w:rPr>
          <w:rFonts w:ascii="Book Antiqua" w:hAnsi="Book Antiqua" w:cs="Traditional Arabic"/>
          <w:i/>
          <w:iCs/>
          <w:sz w:val="22"/>
          <w:szCs w:val="22"/>
        </w:rPr>
        <w:t>.</w:t>
      </w:r>
      <w:r w:rsidRPr="00CA6A69">
        <w:rPr>
          <w:rFonts w:ascii="Book Antiqua" w:hAnsi="Book Antiqua" w:cs="Traditional Arabic"/>
          <w:i/>
          <w:iCs/>
          <w:sz w:val="22"/>
          <w:szCs w:val="22"/>
        </w:rPr>
        <w:t>K</w:t>
      </w:r>
      <w:r>
        <w:rPr>
          <w:rFonts w:ascii="Book Antiqua" w:hAnsi="Book Antiqua" w:cs="Traditional Arabic"/>
          <w:i/>
          <w:iCs/>
          <w:sz w:val="22"/>
          <w:szCs w:val="22"/>
        </w:rPr>
        <w:t>han</w:t>
      </w:r>
      <w:r w:rsidRPr="00CA6A69">
        <w:rPr>
          <w:rFonts w:ascii="Book Antiqua" w:hAnsi="Book Antiqua" w:cs="Traditional Arabic"/>
          <w:b/>
          <w:bCs/>
          <w:i/>
          <w:iCs/>
          <w:sz w:val="22"/>
          <w:szCs w:val="22"/>
        </w:rPr>
        <w:t xml:space="preserve"> </w:t>
      </w:r>
    </w:p>
    <w:p w:rsidR="00043610" w:rsidRPr="00043610" w:rsidRDefault="005435EE" w:rsidP="00CA6A69">
      <w:pPr>
        <w:ind w:right="702"/>
        <w:jc w:val="center"/>
        <w:rPr>
          <w:rFonts w:asciiTheme="majorBidi" w:hAnsiTheme="majorBidi" w:cstheme="majorBidi"/>
          <w:i/>
          <w:iCs/>
          <w:sz w:val="22"/>
          <w:szCs w:val="22"/>
        </w:rPr>
      </w:pPr>
      <w:proofErr w:type="gramStart"/>
      <w:r w:rsidRPr="005435EE">
        <w:rPr>
          <w:rFonts w:ascii="Book Antiqua" w:hAnsi="Book Antiqua" w:cs="Traditional Arabic"/>
          <w:b/>
          <w:bCs/>
          <w:i/>
          <w:iCs/>
          <w:sz w:val="22"/>
          <w:szCs w:val="22"/>
        </w:rPr>
        <w:t>Email :</w:t>
      </w:r>
      <w:proofErr w:type="gramEnd"/>
      <w:r w:rsidR="00CA6A69" w:rsidRPr="00CA6A69">
        <w:rPr>
          <w:sz w:val="22"/>
          <w:szCs w:val="22"/>
        </w:rPr>
        <w:t xml:space="preserve"> </w:t>
      </w:r>
      <w:hyperlink r:id="rId11" w:history="1">
        <w:r w:rsidR="00CA6A69" w:rsidRPr="00CA6A69">
          <w:rPr>
            <w:rStyle w:val="Hyperlink"/>
            <w:rFonts w:asciiTheme="majorBidi" w:hAnsiTheme="majorBidi" w:cstheme="majorBidi"/>
            <w:i/>
            <w:iCs/>
            <w:sz w:val="22"/>
            <w:szCs w:val="22"/>
          </w:rPr>
          <w:t>drmanzoor67@yahoo.com</w:t>
        </w:r>
      </w:hyperlink>
    </w:p>
    <w:p w:rsidR="005435EE" w:rsidRDefault="00EA5598" w:rsidP="00EA5598">
      <w:pPr>
        <w:bidi w:val="0"/>
        <w:ind w:right="702" w:firstLine="0"/>
        <w:jc w:val="center"/>
        <w:rPr>
          <w:rFonts w:ascii="Book Antiqua" w:hAnsi="Book Antiqua" w:cs="Traditional Arabic"/>
          <w:b/>
          <w:bCs/>
          <w:i/>
          <w:iCs/>
          <w:sz w:val="22"/>
          <w:szCs w:val="22"/>
        </w:rPr>
      </w:pPr>
      <w:hyperlink r:id="rId12" w:history="1">
        <w:r w:rsidRPr="00F44335">
          <w:rPr>
            <w:rStyle w:val="Hyperlink"/>
            <w:rFonts w:ascii="Book Antiqua" w:hAnsi="Book Antiqua" w:cs="Traditional Arabic"/>
            <w:i/>
            <w:iCs/>
            <w:sz w:val="22"/>
            <w:szCs w:val="22"/>
          </w:rPr>
          <w:t xml:space="preserve">https://orcid.org/0000-0001-9396-0825 </w:t>
        </w:r>
      </w:hyperlink>
    </w:p>
    <w:p w:rsidR="001941CD" w:rsidRDefault="001941CD" w:rsidP="005435EE">
      <w:pPr>
        <w:bidi w:val="0"/>
        <w:ind w:firstLine="0"/>
        <w:jc w:val="center"/>
        <w:rPr>
          <w:rFonts w:ascii="Book Antiqua" w:hAnsi="Book Antiqua" w:cs="Traditional Arabic"/>
          <w:b/>
          <w:bCs/>
          <w:i/>
          <w:iCs/>
          <w:sz w:val="22"/>
          <w:szCs w:val="22"/>
        </w:rPr>
      </w:pPr>
    </w:p>
    <w:p w:rsidR="001941CD" w:rsidRPr="00374D6C" w:rsidRDefault="001941CD" w:rsidP="00374D6C">
      <w:pPr>
        <w:bidi w:val="0"/>
        <w:ind w:firstLine="0"/>
        <w:jc w:val="center"/>
        <w:rPr>
          <w:rFonts w:ascii="Book Antiqua" w:hAnsi="Book Antiqua" w:cs="Traditional Arabic"/>
          <w:i/>
          <w:iCs/>
          <w:sz w:val="22"/>
          <w:szCs w:val="22"/>
          <w:u w:val="single"/>
        </w:rPr>
      </w:pPr>
    </w:p>
    <w:p w:rsidR="002B6588" w:rsidRPr="00ED2B30" w:rsidRDefault="000B3230" w:rsidP="00234EBB">
      <w:pPr>
        <w:bidi w:val="0"/>
        <w:ind w:firstLine="0"/>
        <w:jc w:val="center"/>
        <w:rPr>
          <w:rFonts w:ascii="Book Antiqua" w:hAnsi="Book Antiqua" w:cstheme="majorBidi"/>
          <w:b/>
          <w:bCs/>
          <w:u w:val="single"/>
          <w:lang w:bidi="ar-SA"/>
        </w:rPr>
      </w:pPr>
      <w:r w:rsidRPr="00ED2B30">
        <w:rPr>
          <w:rFonts w:ascii="Book Antiqua" w:hAnsi="Book Antiqua" w:cstheme="majorBidi"/>
          <w:b/>
          <w:bCs/>
          <w:u w:val="single"/>
          <w:lang w:bidi="ar-SA"/>
        </w:rPr>
        <w:t>Abstract</w:t>
      </w:r>
    </w:p>
    <w:p w:rsidR="00EA5598" w:rsidRPr="00EA5598" w:rsidRDefault="00EA5598" w:rsidP="00EA5598">
      <w:pPr>
        <w:pStyle w:val="EnglishQuote"/>
        <w:ind w:firstLine="720"/>
        <w:rPr>
          <w:rFonts w:asciiTheme="majorBidi" w:hAnsiTheme="majorBidi" w:cstheme="majorBidi"/>
        </w:rPr>
      </w:pPr>
      <w:r w:rsidRPr="00EA5598">
        <w:rPr>
          <w:rFonts w:asciiTheme="majorBidi" w:hAnsiTheme="majorBidi" w:cstheme="majorBidi"/>
        </w:rPr>
        <w:t xml:space="preserve">This exploratory article delves into the intricate mechanics of citing Ijmaat (Consensus) within the context of Tafsir Ma'rif al-Qur'an. Mufti Shafi's renowned work, Tafsir Ma'rif al-Qur'an, occupies a significant place in Islamic scholarship, particularly for its treatment of Ijmaat. The study examines how Ijmaat, a vital concept in Islamic jurisprudence, is employed and elucidated within this influential Quranic commentary.The article embarks on a comprehensive analysis, dissecting the various instances where Ijmaat is referenced in Tafsir Ma'rif al-Qur'an, elucidating its role in interpreting the Quranic text, and elucidating its theological implications. By scrutinizing the nuances of Mufti Shafi's approach to Ijmaat, this review aims to shed light on the methodology and rationale underpinning its inclusion.Moreover, the article places these findings within the broader context of Islamic exegesis, offering insights into how Mufti Shafi's work contributes to the ongoing discourse on Ijmaat within Quranic commentary. Ultimately, it </w:t>
      </w:r>
      <w:r w:rsidRPr="00EA5598">
        <w:rPr>
          <w:rFonts w:asciiTheme="majorBidi" w:hAnsiTheme="majorBidi" w:cstheme="majorBidi"/>
        </w:rPr>
        <w:lastRenderedPageBreak/>
        <w:t>seeks to provide a deeper understanding of the relationship between Ijmaat and Quranic interpretation, enriching the scholarly dialogue on this critical facet of Islamic jurisprudence and exegesis.</w:t>
      </w:r>
    </w:p>
    <w:p w:rsidR="00EA5598" w:rsidRPr="00EA5598" w:rsidRDefault="002E635F" w:rsidP="000065D2">
      <w:pPr>
        <w:pStyle w:val="EnglishQuote"/>
        <w:jc w:val="left"/>
        <w:rPr>
          <w:rFonts w:ascii="Times New Roman" w:hAnsi="Times New Roman" w:cs="Times New Roman"/>
          <w:shd w:val="clear" w:color="auto" w:fill="FFFFFF" w:themeFill="background1"/>
        </w:rPr>
      </w:pPr>
      <w:r w:rsidRPr="007B0311">
        <w:rPr>
          <w:b/>
          <w:bCs/>
          <w:shd w:val="clear" w:color="auto" w:fill="FFFFFF" w:themeFill="background1"/>
        </w:rPr>
        <w:t>Key Words</w:t>
      </w:r>
      <w:r w:rsidRPr="007B0311">
        <w:rPr>
          <w:shd w:val="clear" w:color="auto" w:fill="FFFFFF" w:themeFill="background1"/>
        </w:rPr>
        <w:t xml:space="preserve">: </w:t>
      </w:r>
      <w:bookmarkStart w:id="0" w:name="_GoBack"/>
      <w:r w:rsidR="00EA5598" w:rsidRPr="00EA5598">
        <w:rPr>
          <w:rFonts w:ascii="Times New Roman" w:hAnsi="Times New Roman" w:cs="Times New Roman"/>
          <w:shd w:val="clear" w:color="auto" w:fill="FFFFFF" w:themeFill="background1"/>
        </w:rPr>
        <w:t>Mufti Muhammad Shafi, Tafsir Maarif ul Quran, Consenses,</w:t>
      </w:r>
      <w:r w:rsidR="00EA5598" w:rsidRPr="00EA5598">
        <w:rPr>
          <w:rFonts w:asciiTheme="majorBidi" w:hAnsiTheme="majorBidi" w:cstheme="majorBidi"/>
        </w:rPr>
        <w:t xml:space="preserve"> </w:t>
      </w:r>
      <w:r w:rsidR="000065D2">
        <w:rPr>
          <w:rFonts w:ascii="Times New Roman" w:hAnsi="Times New Roman" w:cs="Times New Roman"/>
          <w:shd w:val="clear" w:color="auto" w:fill="FFFFFF" w:themeFill="background1"/>
        </w:rPr>
        <w:t>J</w:t>
      </w:r>
      <w:r w:rsidR="00EA5598" w:rsidRPr="00EA5598">
        <w:rPr>
          <w:rFonts w:ascii="Times New Roman" w:hAnsi="Times New Roman" w:cs="Times New Roman"/>
          <w:shd w:val="clear" w:color="auto" w:fill="FFFFFF" w:themeFill="background1"/>
        </w:rPr>
        <w:t>urisprudence</w:t>
      </w:r>
      <w:r w:rsidR="00EA5598">
        <w:rPr>
          <w:rFonts w:ascii="Times New Roman" w:hAnsi="Times New Roman" w:cs="Times New Roman"/>
          <w:shd w:val="clear" w:color="auto" w:fill="FFFFFF" w:themeFill="background1"/>
        </w:rPr>
        <w:t>,</w:t>
      </w:r>
      <w:r w:rsidR="00EA5598" w:rsidRPr="00EA5598">
        <w:rPr>
          <w:rFonts w:ascii="Times New Roman" w:hAnsi="Times New Roman" w:cs="Times New Roman"/>
          <w:shd w:val="clear" w:color="auto" w:fill="FFFFFF" w:themeFill="background1"/>
        </w:rPr>
        <w:t xml:space="preserve"> Exegesis.</w:t>
      </w:r>
      <w:bookmarkEnd w:id="0"/>
    </w:p>
    <w:p w:rsidR="002E635F" w:rsidRPr="00EA5598" w:rsidRDefault="002E635F" w:rsidP="00EA5598">
      <w:pPr>
        <w:pStyle w:val="Heading2"/>
        <w:rPr>
          <w:rtl/>
        </w:rPr>
      </w:pPr>
      <w:r w:rsidRPr="00EA5598">
        <w:rPr>
          <w:rFonts w:hint="cs"/>
          <w:rtl/>
        </w:rPr>
        <w:t>موضوع کاتعارف</w:t>
      </w:r>
    </w:p>
    <w:p w:rsidR="00EA5598" w:rsidRPr="00EA5598" w:rsidRDefault="00EA5598" w:rsidP="00EA5598">
      <w:pPr>
        <w:widowControl/>
        <w:spacing w:line="440" w:lineRule="exact"/>
        <w:ind w:firstLine="360"/>
        <w:rPr>
          <w:rFonts w:ascii="Times New Roman" w:eastAsia="SimSun" w:hAnsi="Times New Roman" w:cs="Jameel Noori Nastaleeq"/>
          <w:lang w:bidi="ar-SA"/>
        </w:rPr>
      </w:pPr>
      <w:bookmarkStart w:id="1" w:name="_Toc50641678"/>
      <w:r w:rsidRPr="00EA5598">
        <w:rPr>
          <w:rFonts w:ascii="Times New Roman" w:eastAsia="SimSun" w:hAnsi="Times New Roman" w:cs="Jameel Noori Nastaleeq" w:hint="cs"/>
          <w:rtl/>
        </w:rPr>
        <w:t>اجماع کے لغوی معنوں میں عزم، پختہ ارادہ یا کسی نکتہ پر اتفاق کرلینا شامل ہیں</w:t>
      </w:r>
      <w:r w:rsidRPr="00EA5598">
        <w:rPr>
          <w:rFonts w:ascii="Times New Roman" w:eastAsia="SimSun" w:hAnsi="Times New Roman" w:cs="Jameel Noori Nastaleeq"/>
          <w:vertAlign w:val="superscript"/>
          <w:rtl/>
        </w:rPr>
        <w:endnoteReference w:id="2"/>
      </w:r>
      <w:r w:rsidRPr="00EA5598">
        <w:rPr>
          <w:rFonts w:ascii="Times New Roman" w:eastAsia="SimSun" w:hAnsi="Times New Roman" w:cs="Jameel Noori Nastaleeq" w:hint="cs"/>
          <w:rtl/>
        </w:rPr>
        <w:t>۔ اس سلسلے میں چند فقہاء کرام کی تعریفات پیش کی جارہی ہیں:</w:t>
      </w:r>
    </w:p>
    <w:p w:rsidR="00EA5598" w:rsidRPr="00EA5598" w:rsidRDefault="00EA5598" w:rsidP="00340C03">
      <w:pPr>
        <w:widowControl/>
        <w:spacing w:line="440" w:lineRule="exact"/>
        <w:ind w:firstLine="288"/>
        <w:jc w:val="center"/>
        <w:rPr>
          <w:rFonts w:ascii="Sakkal Majalla" w:eastAsia="SimSun" w:hAnsi="Sakkal Majalla" w:cs="Sakkal Majalla"/>
          <w:lang w:val="en-GB" w:bidi="ar-SA"/>
        </w:rPr>
      </w:pPr>
      <w:r w:rsidRPr="00EA5598">
        <w:rPr>
          <w:rFonts w:ascii="Sakkal Majalla" w:eastAsia="SimSun" w:hAnsi="Sakkal Majalla" w:cs="Sakkal Majalla"/>
          <w:lang w:val="en-GB" w:bidi="ar-SA"/>
        </w:rPr>
        <w:t>"</w:t>
      </w:r>
      <w:r w:rsidRPr="00EA5598">
        <w:rPr>
          <w:rFonts w:ascii="Sakkal Majalla" w:eastAsia="SimSun" w:hAnsi="Sakkal Majalla" w:cs="Sakkal Majalla"/>
          <w:rtl/>
        </w:rPr>
        <w:t xml:space="preserve">هو اتفاق المجتهدین فی عصر من العصور علی الحکم الشرعی بعد وفاة النبی ﷺ </w:t>
      </w:r>
      <w:proofErr w:type="gramStart"/>
      <w:r w:rsidRPr="00EA5598">
        <w:rPr>
          <w:rFonts w:ascii="Sakkal Majalla" w:eastAsia="SimSun" w:hAnsi="Sakkal Majalla" w:cs="Sakkal Majalla"/>
          <w:rtl/>
        </w:rPr>
        <w:t>بدلیل</w:t>
      </w:r>
      <w:r w:rsidRPr="00EA5598">
        <w:rPr>
          <w:rFonts w:ascii="Sakkal Majalla" w:eastAsia="SimSun" w:hAnsi="Sakkal Majalla" w:cs="Sakkal Majalla"/>
          <w:lang w:val="en-GB" w:bidi="ar-SA"/>
        </w:rPr>
        <w:t xml:space="preserve"> "</w:t>
      </w:r>
      <w:proofErr w:type="gramEnd"/>
      <w:r w:rsidRPr="00EA5598">
        <w:rPr>
          <w:rFonts w:ascii="Sakkal Majalla" w:eastAsia="SimSun" w:hAnsi="Sakkal Majalla" w:cs="Sakkal Majalla"/>
          <w:vertAlign w:val="superscript"/>
          <w:lang w:val="en-GB" w:bidi="ar-SA"/>
        </w:rPr>
        <w:endnoteReference w:id="3"/>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w:t>
      </w:r>
      <w:r w:rsidRPr="00EA5598">
        <w:rPr>
          <w:rFonts w:ascii="Times New Roman" w:eastAsia="SimSun" w:hAnsi="Times New Roman" w:cs="Jameel Noori Nastaleeq"/>
          <w:rtl/>
        </w:rPr>
        <w:t>اجماع سے مراد آنحضرت ﷺ کے وصال ہونے کے بعد کے زمانے کے (مسلم امت کے) سب علمائے کرام اور مجتہد حضرات کا کسی دلیل کے ساتھ کسی حکم</w:t>
      </w:r>
      <w:r w:rsidRPr="00EA5598">
        <w:rPr>
          <w:rFonts w:ascii="Times New Roman" w:eastAsia="SimSun" w:hAnsi="Times New Roman" w:cs="Jameel Noori Nastaleeq" w:hint="cs"/>
          <w:rtl/>
        </w:rPr>
        <w:t xml:space="preserve"> </w:t>
      </w:r>
      <w:r w:rsidRPr="00EA5598">
        <w:rPr>
          <w:rFonts w:ascii="Times New Roman" w:eastAsia="SimSun" w:hAnsi="Times New Roman" w:cs="Jameel Noori Nastaleeq"/>
          <w:rtl/>
        </w:rPr>
        <w:t>شرعی پر متفق ہوجانا ہے۔</w:t>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lang w:bidi="ar-SA"/>
        </w:rPr>
      </w:pPr>
      <w:r w:rsidRPr="00EA5598">
        <w:rPr>
          <w:rFonts w:ascii="Times New Roman" w:eastAsia="SimSun" w:hAnsi="Times New Roman" w:cs="Jameel Noori Nastaleeq" w:hint="cs"/>
          <w:rtl/>
        </w:rPr>
        <w:t>امام غزالی رحمۃ اللہ علیہ کے نزدیک اجماع کی تعریف کچھ یوں ہے:</w:t>
      </w:r>
    </w:p>
    <w:p w:rsidR="00EA5598" w:rsidRPr="00340C03" w:rsidRDefault="00EA5598" w:rsidP="00340C03">
      <w:pPr>
        <w:widowControl/>
        <w:spacing w:line="440" w:lineRule="exact"/>
        <w:ind w:firstLine="288"/>
        <w:jc w:val="center"/>
        <w:rPr>
          <w:rFonts w:ascii="Sakkal Majalla" w:eastAsia="SimSun" w:hAnsi="Sakkal Majalla" w:cs="Sakkal Majalla"/>
          <w:rtl/>
        </w:rPr>
      </w:pPr>
      <w:r w:rsidRPr="00EA5598">
        <w:rPr>
          <w:rFonts w:ascii="Times New Roman" w:eastAsia="SimSun" w:hAnsi="Times New Roman" w:cs="Jameel Noori Nastaleeq"/>
          <w:lang w:val="en-GB" w:bidi="ar-SA"/>
        </w:rPr>
        <w:t>"</w:t>
      </w:r>
      <w:r w:rsidRPr="00340C03">
        <w:rPr>
          <w:rFonts w:ascii="Sakkal Majalla" w:eastAsia="SimSun" w:hAnsi="Sakkal Majalla" w:cs="Sakkal Majalla"/>
          <w:rtl/>
        </w:rPr>
        <w:t xml:space="preserve">اتفاق امة محمد ﷺخاصة علی امر من الامور </w:t>
      </w:r>
      <w:proofErr w:type="gramStart"/>
      <w:r w:rsidRPr="00340C03">
        <w:rPr>
          <w:rFonts w:ascii="Sakkal Majalla" w:eastAsia="SimSun" w:hAnsi="Sakkal Majalla" w:cs="Sakkal Majalla"/>
          <w:rtl/>
        </w:rPr>
        <w:t>الدینیة</w:t>
      </w:r>
      <w:r w:rsidRPr="00340C03">
        <w:rPr>
          <w:rFonts w:ascii="Sakkal Majalla" w:eastAsia="SimSun" w:hAnsi="Sakkal Majalla" w:cs="Sakkal Majalla"/>
          <w:lang w:val="en-GB" w:bidi="ar-SA"/>
        </w:rPr>
        <w:t xml:space="preserve"> "</w:t>
      </w:r>
      <w:proofErr w:type="gramEnd"/>
      <w:r w:rsidRPr="00340C03">
        <w:rPr>
          <w:rFonts w:ascii="Sakkal Majalla" w:eastAsia="SimSun" w:hAnsi="Sakkal Majalla" w:cs="Sakkal Majalla"/>
          <w:lang w:val="en-GB" w:bidi="ar-SA"/>
        </w:rPr>
        <w:t> </w:t>
      </w:r>
      <w:r w:rsidRPr="00340C03">
        <w:rPr>
          <w:rFonts w:ascii="Sakkal Majalla" w:eastAsia="SimSun" w:hAnsi="Sakkal Majalla" w:cs="Sakkal Majalla"/>
          <w:vertAlign w:val="superscript"/>
          <w:lang w:val="en-GB" w:bidi="ar-SA"/>
        </w:rPr>
        <w:endnoteReference w:id="4"/>
      </w:r>
    </w:p>
    <w:p w:rsidR="00EA5598" w:rsidRPr="00EA5598" w:rsidRDefault="00EA5598" w:rsidP="00340C03">
      <w:pPr>
        <w:widowControl/>
        <w:spacing w:line="440" w:lineRule="exact"/>
        <w:ind w:firstLine="288"/>
        <w:jc w:val="center"/>
        <w:rPr>
          <w:rFonts w:ascii="Times New Roman" w:eastAsia="SimSun" w:hAnsi="Times New Roman" w:cs="Jameel Noori Nastaleeq"/>
          <w:lang w:bidi="ar-SA"/>
        </w:rPr>
      </w:pPr>
      <w:r w:rsidRPr="00EA5598">
        <w:rPr>
          <w:rFonts w:ascii="Times New Roman" w:eastAsia="SimSun" w:hAnsi="Times New Roman" w:cs="Jameel Noori Nastaleeq" w:hint="cs"/>
          <w:rtl/>
        </w:rPr>
        <w:t>"</w:t>
      </w:r>
      <w:r w:rsidRPr="00EA5598">
        <w:rPr>
          <w:rFonts w:ascii="Times New Roman" w:eastAsia="SimSun" w:hAnsi="Times New Roman" w:cs="Jameel Noori Nastaleeq"/>
          <w:rtl/>
        </w:rPr>
        <w:t>امت محمد یہ کا دینی امور میں سے کسی امر پر متفق ہونا۔</w:t>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rtl/>
        </w:rPr>
        <w:t xml:space="preserve">امام شوکانی ؒ اجماع کی تعریف </w:t>
      </w:r>
      <w:r w:rsidRPr="00EA5598">
        <w:rPr>
          <w:rFonts w:ascii="Times New Roman" w:eastAsia="SimSun" w:hAnsi="Times New Roman" w:cs="Jameel Noori Nastaleeq" w:hint="cs"/>
          <w:rtl/>
        </w:rPr>
        <w:t>کرتے ہوئے لکھتے ہیں:</w:t>
      </w:r>
    </w:p>
    <w:p w:rsidR="00EA5598" w:rsidRPr="00340C03" w:rsidRDefault="00EA5598" w:rsidP="00340C03">
      <w:pPr>
        <w:widowControl/>
        <w:spacing w:line="440" w:lineRule="exact"/>
        <w:ind w:firstLine="288"/>
        <w:jc w:val="center"/>
        <w:rPr>
          <w:rFonts w:ascii="Sakkal Majalla" w:eastAsia="SimSun" w:hAnsi="Sakkal Majalla" w:cs="Sakkal Majalla"/>
          <w:vertAlign w:val="superscript"/>
          <w:rtl/>
        </w:rPr>
      </w:pPr>
      <w:r w:rsidRPr="00340C03">
        <w:rPr>
          <w:rFonts w:ascii="Sakkal Majalla" w:eastAsia="SimSun" w:hAnsi="Sakkal Majalla" w:cs="Sakkal Majalla"/>
          <w:rtl/>
        </w:rPr>
        <w:t>"فهو اتفاق مجتهدي أمة محمد ﷺ بعد وفاته فی عصر من العصور علي أمر من الأمور</w:t>
      </w:r>
      <w:r w:rsidRPr="00340C03">
        <w:rPr>
          <w:rFonts w:ascii="Sakkal Majalla" w:eastAsia="SimSun" w:hAnsi="Sakkal Majalla" w:cs="Sakkal Majalla"/>
          <w:lang w:val="en-GB" w:bidi="ar-SA"/>
        </w:rPr>
        <w:t>"</w:t>
      </w:r>
      <w:r w:rsidRPr="00340C03">
        <w:rPr>
          <w:rFonts w:ascii="Sakkal Majalla" w:eastAsia="SimSun" w:hAnsi="Sakkal Majalla" w:cs="Sakkal Majalla"/>
          <w:vertAlign w:val="superscript"/>
          <w:lang w:val="en-GB" w:bidi="ar-SA"/>
        </w:rPr>
        <w:endnoteReference w:id="5"/>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w:t>
      </w:r>
      <w:r w:rsidRPr="00EA5598">
        <w:rPr>
          <w:rFonts w:ascii="Times New Roman" w:eastAsia="SimSun" w:hAnsi="Times New Roman" w:cs="Jameel Noori Nastaleeq"/>
          <w:rtl/>
        </w:rPr>
        <w:t>حضرت محمد ﷺ کےوصال کے بعدامت مسلمہ کے مجتہدین حضرات کا کسی بھی دورکے کسی معاملے پر متفق ہونا۔</w:t>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قیاس یا اجماع الگ سے کوئی مستقل دلیل شرعی نہیں ہیں اس لئے لازمی ہے کہ اجماع کی بنیاد کسی شرعی اصول پر ہو۔اس لئے اجماع کی صورت میں اس بات کو لازمی طور پر مدنظر رکھنا ہوتا ہے کہ وہ بنیادی اصول قرآن مجید میں یا سنت نبوی ﷺ میں موجود ہوں۔ یا کم از اکم قیاس میں موجود ہوں۔اجماع کی ضرورت اس لئے محسوس ہوئی کہ اہل اجماع کے پاس احکامات کو جاری کرنے کا حق نہیں ہے۔ یہ حق تو صرف اللہ اور اس کے رسول ﷺ کے پاس ہے۔ اسی لئے صحابہ کرام نے بھی جن مسائل پر اجماع کیا ہے تو کسی اصول پر بحث کرنے کے بعد اپنی رائے ظاہر کی ہے۔جیسا کہ دادی کی وراثت کے معاملہ میں حضرت مغیرہ بن شعبہ کی بیان کی گئی خبر کو بنیاد بنایا گیا۔اور جمع بین المحارم کے سلسلے میں ابوھریرہ  رضی اللہ عنہ کی روایت کو بنیاد بنایا گیا۔ ایسے ہی حقیقی بھائیوں کی موجودگی میں باپ شریک بھائیوں کی وراثت کے معاملے میں بھی ان کا حق وراثت تسلیم کیا گیا۔اس لئے قران و سنت کو اجماع کی بنیاد   کہا جاتا ہے۔</w:t>
      </w:r>
    </w:p>
    <w:p w:rsidR="00EA5598" w:rsidRPr="00EA5598" w:rsidRDefault="00EA5598" w:rsidP="00340C03">
      <w:pPr>
        <w:pStyle w:val="Heading2"/>
        <w:rPr>
          <w:rFonts w:eastAsia="SimSun"/>
          <w:rtl/>
        </w:rPr>
      </w:pPr>
      <w:r w:rsidRPr="00EA5598">
        <w:rPr>
          <w:rFonts w:eastAsia="SimSun"/>
          <w:rtl/>
        </w:rPr>
        <w:t>قرآن و سنت کی روشنی میں اجماع کی ضرورت و اہمیت</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اسلام ایک مکمل ضابطہ حیات ہے جیسا کہ فرمان الٰہی ہے:</w:t>
      </w:r>
    </w:p>
    <w:p w:rsidR="00EA5598" w:rsidRPr="00340C03" w:rsidRDefault="00EA5598" w:rsidP="00340C03">
      <w:pPr>
        <w:widowControl/>
        <w:spacing w:line="440" w:lineRule="exact"/>
        <w:ind w:firstLine="288"/>
        <w:jc w:val="center"/>
        <w:rPr>
          <w:rFonts w:ascii="Sakkal Majalla" w:eastAsia="SimSun" w:hAnsi="Sakkal Majalla" w:cs="Sakkal Majalla"/>
          <w:rtl/>
        </w:rPr>
      </w:pPr>
      <w:r w:rsidRPr="00340C03">
        <w:rPr>
          <w:rFonts w:ascii="Sakkal Majalla" w:eastAsia="SimSun" w:hAnsi="Sakkal Majalla" w:cs="Sakkal Majalla"/>
          <w:rtl/>
        </w:rPr>
        <w:t>"اَلْیَوْم اکملت لکم دینکم</w:t>
      </w:r>
      <w:r w:rsidRPr="00340C03">
        <w:rPr>
          <w:rFonts w:ascii="Sakkal Majalla" w:eastAsia="SimSun" w:hAnsi="Sakkal Majalla" w:cs="Sakkal Majalla"/>
          <w:lang w:val="en-GB" w:bidi="ar-SA"/>
        </w:rPr>
        <w:t>"</w:t>
      </w:r>
      <w:r w:rsidRPr="00340C03">
        <w:rPr>
          <w:rFonts w:ascii="Sakkal Majalla" w:eastAsia="SimSun" w:hAnsi="Sakkal Majalla" w:cs="Sakkal Majalla"/>
          <w:vertAlign w:val="superscript"/>
          <w:lang w:val="en-GB" w:bidi="ar-SA"/>
        </w:rPr>
        <w:endnoteReference w:id="6"/>
      </w:r>
    </w:p>
    <w:p w:rsidR="00EA5598" w:rsidRPr="00EA5598" w:rsidRDefault="00EA5598" w:rsidP="00340C03">
      <w:pPr>
        <w:widowControl/>
        <w:spacing w:line="440" w:lineRule="exact"/>
        <w:ind w:firstLine="288"/>
        <w:jc w:val="center"/>
        <w:rPr>
          <w:rFonts w:ascii="Times New Roman" w:eastAsia="SimSun" w:hAnsi="Times New Roman" w:cs="Jameel Noori Nastaleeq"/>
          <w:rtl/>
        </w:rPr>
      </w:pPr>
      <w:r w:rsidRPr="00EA5598">
        <w:rPr>
          <w:rFonts w:ascii="Times New Roman" w:eastAsia="SimSun" w:hAnsi="Times New Roman" w:cs="Jameel Noori Nastaleeq" w:hint="cs"/>
          <w:rtl/>
        </w:rPr>
        <w:lastRenderedPageBreak/>
        <w:t>"</w:t>
      </w:r>
      <w:r w:rsidRPr="00EA5598">
        <w:rPr>
          <w:rFonts w:ascii="Times New Roman" w:eastAsia="SimSun" w:hAnsi="Times New Roman" w:cs="Jameel Noori Nastaleeq"/>
          <w:rtl/>
        </w:rPr>
        <w:t xml:space="preserve">آج میں نے اپنا دین تمھارے لئے مکمل کردیا </w:t>
      </w:r>
      <w:r w:rsidRPr="00EA5598">
        <w:rPr>
          <w:rFonts w:ascii="Times New Roman" w:eastAsia="SimSun" w:hAnsi="Times New Roman" w:cs="Jameel Noori Nastaleeq" w:hint="cs"/>
          <w:rtl/>
        </w:rPr>
        <w:t>۔"</w:t>
      </w:r>
    </w:p>
    <w:p w:rsidR="00EA5598" w:rsidRPr="00EA5598" w:rsidRDefault="00EA5598" w:rsidP="00340C03">
      <w:pPr>
        <w:widowControl/>
        <w:spacing w:line="440" w:lineRule="exact"/>
        <w:ind w:firstLine="720"/>
        <w:rPr>
          <w:rFonts w:ascii="Times New Roman" w:eastAsia="SimSun" w:hAnsi="Times New Roman" w:cs="Jameel Noori Nastaleeq"/>
          <w:rtl/>
        </w:rPr>
      </w:pPr>
      <w:r w:rsidRPr="00EA5598">
        <w:rPr>
          <w:rFonts w:ascii="Times New Roman" w:eastAsia="SimSun" w:hAnsi="Times New Roman" w:cs="Jameel Noori Nastaleeq" w:hint="cs"/>
          <w:rtl/>
        </w:rPr>
        <w:t>اللہ  تعالیٰ جو کہ حیی قیوم ہے، وہ اپنے دین کو مکمل فرما چکا، نبی اکرم ﷺ وفات پاچکے جو کہ خاتم النبیین تھے، اور قرآن مجید میں محدود احکام بیان کئے گئے ہیں۔ اب چونکہ ہدایت کے ذرائع کا سلسلہ تو منقطع ہو چکا ہے۔ اس لئے اب اس کا لازمی نتیجہ یہی ہے کہ قرآن و سنت کے اصولوں کے مطابق ان مسائل کا حل تلاش کرنے کی سعی کی جائے۔نبی اکرم ﷺ کا فرمان ہے:</w:t>
      </w:r>
    </w:p>
    <w:p w:rsidR="00EA5598" w:rsidRPr="00340C03" w:rsidRDefault="00EA5598" w:rsidP="00340C03">
      <w:pPr>
        <w:widowControl/>
        <w:spacing w:line="440" w:lineRule="exact"/>
        <w:ind w:firstLine="288"/>
        <w:jc w:val="center"/>
        <w:rPr>
          <w:rFonts w:ascii="Sakkal Majalla" w:eastAsia="SimSun" w:hAnsi="Sakkal Majalla" w:cs="Sakkal Majalla"/>
          <w:rtl/>
        </w:rPr>
      </w:pPr>
      <w:r w:rsidRPr="00340C03">
        <w:rPr>
          <w:rFonts w:ascii="Sakkal Majalla" w:eastAsia="SimSun" w:hAnsi="Sakkal Majalla" w:cs="Sakkal Majalla"/>
          <w:rtl/>
        </w:rPr>
        <w:t>إن الله لا یجتمع أمتي علی الضلالة</w:t>
      </w:r>
      <w:r w:rsidRPr="00340C03">
        <w:rPr>
          <w:rFonts w:ascii="Sakkal Majalla" w:eastAsia="SimSun" w:hAnsi="Sakkal Majalla" w:cs="Sakkal Majalla"/>
          <w:vertAlign w:val="superscript"/>
          <w:rtl/>
        </w:rPr>
        <w:endnoteReference w:id="7"/>
      </w:r>
    </w:p>
    <w:p w:rsidR="00EA5598" w:rsidRPr="00EA5598" w:rsidRDefault="00EA5598" w:rsidP="00340C03">
      <w:pPr>
        <w:widowControl/>
        <w:spacing w:line="440" w:lineRule="exact"/>
        <w:ind w:firstLine="288"/>
        <w:jc w:val="center"/>
        <w:rPr>
          <w:rFonts w:ascii="Times New Roman" w:eastAsia="SimSun" w:hAnsi="Times New Roman" w:cs="Jameel Noori Nastaleeq"/>
          <w:rtl/>
        </w:rPr>
      </w:pPr>
      <w:r w:rsidRPr="00EA5598">
        <w:rPr>
          <w:rFonts w:ascii="Times New Roman" w:eastAsia="SimSun" w:hAnsi="Times New Roman" w:cs="Jameel Noori Nastaleeq" w:hint="cs"/>
          <w:rtl/>
        </w:rPr>
        <w:t>"</w:t>
      </w:r>
      <w:r w:rsidRPr="00EA5598">
        <w:rPr>
          <w:rFonts w:ascii="Times New Roman" w:eastAsia="SimSun" w:hAnsi="Times New Roman" w:cs="Jameel Noori Nastaleeq"/>
          <w:rtl/>
        </w:rPr>
        <w:t>اللہ تعالیٰ میری امت کوگمراہی پر جمع نہیں فرمائے گا۔</w:t>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rtl/>
        </w:rPr>
        <w:t>دوسری</w:t>
      </w:r>
      <w:r w:rsidRPr="00EA5598">
        <w:rPr>
          <w:rFonts w:ascii="Times New Roman" w:eastAsia="SimSun" w:hAnsi="Times New Roman" w:cs="Jameel Noori Nastaleeq" w:hint="cs"/>
          <w:rtl/>
        </w:rPr>
        <w:t xml:space="preserve"> جگہ</w:t>
      </w:r>
      <w:r w:rsidRPr="00EA5598">
        <w:rPr>
          <w:rFonts w:ascii="Times New Roman" w:eastAsia="SimSun" w:hAnsi="Times New Roman" w:cs="Jameel Noori Nastaleeq"/>
          <w:rtl/>
        </w:rPr>
        <w:t xml:space="preserve"> فرمایا کہ:</w:t>
      </w:r>
    </w:p>
    <w:p w:rsidR="00EA5598" w:rsidRPr="00340C03" w:rsidRDefault="00EA5598" w:rsidP="00340C03">
      <w:pPr>
        <w:widowControl/>
        <w:spacing w:line="440" w:lineRule="exact"/>
        <w:ind w:firstLine="288"/>
        <w:jc w:val="center"/>
        <w:rPr>
          <w:rFonts w:ascii="Sakkal Majalla" w:eastAsia="SimSun" w:hAnsi="Sakkal Majalla" w:cs="Sakkal Majalla"/>
          <w:lang w:val="en-GB" w:bidi="ar-SA"/>
        </w:rPr>
      </w:pPr>
      <w:r w:rsidRPr="00340C03">
        <w:rPr>
          <w:rFonts w:ascii="Sakkal Majalla" w:eastAsia="SimSun" w:hAnsi="Sakkal Majalla" w:cs="Sakkal Majalla"/>
          <w:rtl/>
        </w:rPr>
        <w:t>"اتبعو سواد الأعظم فإنه من شذ شذ فی النار</w:t>
      </w:r>
      <w:r w:rsidRPr="00340C03">
        <w:rPr>
          <w:rFonts w:ascii="Sakkal Majalla" w:eastAsia="SimSun" w:hAnsi="Sakkal Majalla" w:cs="Sakkal Majalla"/>
          <w:lang w:val="en-GB" w:bidi="ar-SA"/>
        </w:rPr>
        <w:t xml:space="preserve"> "</w:t>
      </w:r>
      <w:r w:rsidRPr="00340C03">
        <w:rPr>
          <w:rFonts w:ascii="Sakkal Majalla" w:eastAsia="SimSun" w:hAnsi="Sakkal Majalla" w:cs="Sakkal Majalla"/>
          <w:vertAlign w:val="superscript"/>
          <w:lang w:val="en-GB" w:bidi="ar-SA"/>
        </w:rPr>
        <w:endnoteReference w:id="8"/>
      </w:r>
    </w:p>
    <w:p w:rsidR="00EA5598" w:rsidRPr="00EA5598" w:rsidRDefault="00EA5598" w:rsidP="00340C03">
      <w:pPr>
        <w:widowControl/>
        <w:spacing w:line="440" w:lineRule="exact"/>
        <w:ind w:firstLine="288"/>
        <w:jc w:val="center"/>
        <w:rPr>
          <w:rFonts w:ascii="Times New Roman" w:eastAsia="SimSun" w:hAnsi="Times New Roman" w:cs="Jameel Noori Nastaleeq"/>
          <w:rtl/>
        </w:rPr>
      </w:pPr>
      <w:r w:rsidRPr="00EA5598">
        <w:rPr>
          <w:rFonts w:ascii="Times New Roman" w:eastAsia="SimSun" w:hAnsi="Times New Roman" w:cs="Jameel Noori Nastaleeq" w:hint="cs"/>
          <w:rtl/>
        </w:rPr>
        <w:t>"</w:t>
      </w:r>
      <w:r w:rsidRPr="00EA5598">
        <w:rPr>
          <w:rFonts w:ascii="Times New Roman" w:eastAsia="SimSun" w:hAnsi="Times New Roman" w:cs="Jameel Noori Nastaleeq"/>
          <w:rtl/>
        </w:rPr>
        <w:t>سواد اعظم (بڑی جماعت ) کی اتباع کرو ، کیونکہ جو الگ ہوا وہ جہنم میں ڈالا جائے گا۔</w:t>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lang w:bidi="ar-SA"/>
        </w:rPr>
      </w:pPr>
      <w:r w:rsidRPr="00EA5598">
        <w:rPr>
          <w:rFonts w:ascii="Times New Roman" w:eastAsia="SimSun" w:hAnsi="Times New Roman" w:cs="Jameel Noori Nastaleeq" w:hint="cs"/>
          <w:rtl/>
        </w:rPr>
        <w:t xml:space="preserve">ایسے ہی </w:t>
      </w:r>
      <w:r w:rsidRPr="00EA5598">
        <w:rPr>
          <w:rFonts w:ascii="Times New Roman" w:eastAsia="SimSun" w:hAnsi="Times New Roman" w:cs="Jameel Noori Nastaleeq"/>
          <w:rtl/>
        </w:rPr>
        <w:t>ارشاد باری تعالیٰ ہے:</w:t>
      </w:r>
    </w:p>
    <w:p w:rsidR="00EA5598" w:rsidRPr="00340C03" w:rsidRDefault="00EA5598" w:rsidP="00340C03">
      <w:pPr>
        <w:widowControl/>
        <w:spacing w:line="440" w:lineRule="exact"/>
        <w:ind w:firstLine="288"/>
        <w:jc w:val="center"/>
        <w:rPr>
          <w:rFonts w:ascii="Sakkal Majalla" w:eastAsia="SimSun" w:hAnsi="Sakkal Majalla" w:cs="Sakkal Majalla"/>
          <w:lang w:val="en-GB" w:bidi="ar-SA"/>
        </w:rPr>
      </w:pPr>
      <w:r w:rsidRPr="00340C03">
        <w:rPr>
          <w:rFonts w:ascii="Sakkal Majalla" w:eastAsia="SimSun" w:hAnsi="Sakkal Majalla" w:cs="Sakkal Majalla"/>
          <w:lang w:val="en-GB" w:bidi="ar-SA"/>
        </w:rPr>
        <w:t>"</w:t>
      </w:r>
      <w:r w:rsidRPr="00340C03">
        <w:rPr>
          <w:rFonts w:ascii="Sakkal Majalla" w:eastAsia="SimSun" w:hAnsi="Sakkal Majalla" w:cs="Sakkal Majalla"/>
          <w:rtl/>
        </w:rPr>
        <w:t>وَمَنْ يُشَاقِقِ الرَّسُولَ مِنْ بَعْدِ مَاتَبَيَّنَ لَهُ الْهُدَى وَيَتَّبِعْ غَيْرَ سَبِيلِ الْمُؤْمِنِينَ نُوَلِّهِ مَاتَوَلَّى وَنُصْلِهِ جَهَنَّمَ وَسَاءَتْ مَصِيرًا</w:t>
      </w:r>
      <w:r w:rsidRPr="00340C03">
        <w:rPr>
          <w:rFonts w:ascii="Sakkal Majalla" w:eastAsia="SimSun" w:hAnsi="Sakkal Majalla" w:cs="Sakkal Majalla"/>
          <w:lang w:val="en-GB" w:bidi="ar-SA"/>
        </w:rPr>
        <w:t>"</w:t>
      </w:r>
      <w:hyperlink r:id="rId13" w:anchor="cite_note-ftn9-8" w:history="1"/>
      <w:r w:rsidRPr="00340C03">
        <w:rPr>
          <w:rFonts w:ascii="Sakkal Majalla" w:eastAsia="SimSun" w:hAnsi="Sakkal Majalla" w:cs="Sakkal Majalla"/>
          <w:vertAlign w:val="superscript"/>
          <w:lang w:val="en-GB" w:bidi="ar-SA"/>
        </w:rPr>
        <w:endnoteReference w:id="9"/>
      </w:r>
    </w:p>
    <w:p w:rsidR="00EA5598" w:rsidRPr="00EA5598" w:rsidRDefault="00EA5598" w:rsidP="00EA5598">
      <w:pPr>
        <w:widowControl/>
        <w:spacing w:line="440" w:lineRule="exact"/>
        <w:ind w:firstLine="288"/>
        <w:rPr>
          <w:rFonts w:ascii="Times New Roman" w:eastAsia="SimSun" w:hAnsi="Times New Roman" w:cs="Jameel Noori Nastaleeq"/>
          <w:lang w:bidi="ar-SA"/>
        </w:rPr>
      </w:pPr>
      <w:r w:rsidRPr="00EA5598">
        <w:rPr>
          <w:rFonts w:ascii="Times New Roman" w:eastAsia="SimSun" w:hAnsi="Times New Roman" w:cs="Jameel Noori Nastaleeq" w:hint="cs"/>
          <w:rtl/>
        </w:rPr>
        <w:t>"</w:t>
      </w:r>
      <w:r w:rsidRPr="00EA5598">
        <w:rPr>
          <w:rFonts w:ascii="Times New Roman" w:eastAsia="SimSun" w:hAnsi="Times New Roman" w:cs="Jameel Noori Nastaleeq"/>
          <w:rtl/>
        </w:rPr>
        <w:t>اور جس نے ہدایت کھل کر سامنے آجانے کے بعد رسول اکرم ﷺ کی نافرمانی کی اور مومنین کے راستے کے سوائے کسی اورراستے کی پیروی کی تواسے ہم اسی طرف لے جائیں گے جدہر وہ خود گیا اور اس نے جانا چاہا اور اس کو جہنم میں داخل کر دیں گے جو بہت بری رہنے کی جگہ ہے ۔</w:t>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rtl/>
        </w:rPr>
        <w:t xml:space="preserve">مذکورہ آیت کی تشریح کرتےہوئے مفتی محمد شفیعؒ </w:t>
      </w:r>
      <w:r w:rsidRPr="00EA5598">
        <w:rPr>
          <w:rFonts w:ascii="Times New Roman" w:eastAsia="SimSun" w:hAnsi="Times New Roman" w:cs="Jameel Noori Nastaleeq" w:hint="cs"/>
          <w:rtl/>
        </w:rPr>
        <w:t xml:space="preserve"> </w:t>
      </w:r>
      <w:r w:rsidRPr="00EA5598">
        <w:rPr>
          <w:rFonts w:ascii="Times New Roman" w:eastAsia="SimSun" w:hAnsi="Times New Roman" w:cs="Jameel Noori Nastaleeq"/>
          <w:rtl/>
        </w:rPr>
        <w:t xml:space="preserve"> تفسیر معارف القرآن میں لکھتے ہیں کہ:</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rtl/>
        </w:rPr>
        <w:t xml:space="preserve">"اس آیت میں دو چیزوں کا جرم عظیم اور دخول جہنم کاسبب ہونا بیان فرمایا ہے : ایک رسولﷺ کی مخالفت ، اور یہ عیاں ہے کہ رسول اکرم ﷺکی مخالفت ایک کفر اور عظیم وبال ہے دوسرا جس کام پہ ساری امت مسلمہ کرے اس کے برعکس دوسرا راستہ اختیار کرنا </w:t>
      </w:r>
      <w:r w:rsidRPr="00EA5598">
        <w:rPr>
          <w:rFonts w:ascii="Times New Roman" w:eastAsia="SimSun" w:hAnsi="Times New Roman" w:cs="Jameel Noori Nastaleeq" w:hint="cs"/>
          <w:rtl/>
        </w:rPr>
        <w:t>۔</w:t>
      </w:r>
      <w:r w:rsidRPr="00EA5598">
        <w:rPr>
          <w:rFonts w:ascii="Times New Roman" w:eastAsia="SimSun" w:hAnsi="Times New Roman" w:cs="Jameel Noori Nastaleeq"/>
          <w:rtl/>
        </w:rPr>
        <w:t>"</w:t>
      </w:r>
      <w:r w:rsidRPr="00EA5598">
        <w:rPr>
          <w:rFonts w:ascii="Times New Roman" w:eastAsia="SimSun" w:hAnsi="Times New Roman" w:cs="Jameel Noori Nastaleeq"/>
          <w:vertAlign w:val="superscript"/>
          <w:rtl/>
        </w:rPr>
        <w:endnoteReference w:id="10"/>
      </w:r>
    </w:p>
    <w:p w:rsidR="00EA5598" w:rsidRPr="00EA5598" w:rsidRDefault="00EA5598" w:rsidP="00EA5598">
      <w:pPr>
        <w:widowControl/>
        <w:spacing w:line="440" w:lineRule="exact"/>
        <w:ind w:firstLine="288"/>
        <w:rPr>
          <w:rFonts w:ascii="Times New Roman" w:eastAsia="SimSun" w:hAnsi="Times New Roman" w:cs="Jameel Noori Nastaleeq"/>
          <w:lang w:bidi="ar-SA"/>
        </w:rPr>
      </w:pPr>
      <w:r w:rsidRPr="00EA5598">
        <w:rPr>
          <w:rFonts w:ascii="Times New Roman" w:eastAsia="SimSun" w:hAnsi="Times New Roman" w:cs="Jameel Noori Nastaleeq"/>
          <w:rtl/>
        </w:rPr>
        <w:t>ان باتوں سے ظاہر ہوا کہ امت کا اجماع</w:t>
      </w:r>
      <w:r w:rsidRPr="00EA5598">
        <w:rPr>
          <w:rFonts w:ascii="Times New Roman" w:eastAsia="SimSun" w:hAnsi="Times New Roman" w:cs="Jameel Noori Nastaleeq" w:hint="cs"/>
          <w:rtl/>
        </w:rPr>
        <w:t xml:space="preserve">  بھی </w:t>
      </w:r>
      <w:r w:rsidRPr="00EA5598">
        <w:rPr>
          <w:rFonts w:ascii="Times New Roman" w:eastAsia="SimSun" w:hAnsi="Times New Roman" w:cs="Jameel Noori Nastaleeq"/>
          <w:rtl/>
        </w:rPr>
        <w:t>حجت ہے، یعنی جس طرح کتاب اللہ اورسنت رسول ﷺ میں بیان کردہ احکامات پر عمل کرنا اور ماننا لازم</w:t>
      </w:r>
      <w:r w:rsidRPr="00EA5598">
        <w:rPr>
          <w:rFonts w:ascii="Times New Roman" w:eastAsia="SimSun" w:hAnsi="Times New Roman" w:cs="Jameel Noori Nastaleeq" w:hint="cs"/>
          <w:rtl/>
        </w:rPr>
        <w:t xml:space="preserve"> امر بن ج</w:t>
      </w:r>
      <w:r w:rsidRPr="00EA5598">
        <w:rPr>
          <w:rFonts w:ascii="Times New Roman" w:eastAsia="SimSun" w:hAnsi="Times New Roman" w:cs="Jameel Noori Nastaleeq"/>
          <w:rtl/>
        </w:rPr>
        <w:t>اتا ہے،</w:t>
      </w:r>
      <w:r w:rsidRPr="00EA5598">
        <w:rPr>
          <w:rFonts w:ascii="Times New Roman" w:eastAsia="SimSun" w:hAnsi="Times New Roman" w:cs="Jameel Noori Nastaleeq" w:hint="cs"/>
          <w:rtl/>
        </w:rPr>
        <w:t xml:space="preserve">بعينه </w:t>
      </w:r>
      <w:r w:rsidRPr="00EA5598">
        <w:rPr>
          <w:rFonts w:ascii="Times New Roman" w:eastAsia="SimSun" w:hAnsi="Times New Roman" w:cs="Jameel Noori Nastaleeq"/>
          <w:rtl/>
        </w:rPr>
        <w:t xml:space="preserve"> مسلمانوں کا جس چیز پر اتفاق ہوجائے اس چیز پر بھی عمل کرنا اور اس کو ماننالازم ہوجاتاہے اوراس کی مخالفت کرنا گناہ</w:t>
      </w:r>
      <w:r w:rsidRPr="00EA5598">
        <w:rPr>
          <w:rFonts w:ascii="Times New Roman" w:eastAsia="SimSun" w:hAnsi="Times New Roman" w:cs="Jameel Noori Nastaleeq" w:hint="cs"/>
          <w:rtl/>
        </w:rPr>
        <w:t xml:space="preserve"> بن جاتا</w:t>
      </w:r>
      <w:r w:rsidRPr="00EA5598">
        <w:rPr>
          <w:rFonts w:ascii="Times New Roman" w:eastAsia="SimSun" w:hAnsi="Times New Roman" w:cs="Jameel Noori Nastaleeq"/>
          <w:rtl/>
        </w:rPr>
        <w:t>ہے ۔</w:t>
      </w:r>
    </w:p>
    <w:p w:rsidR="00EA5598" w:rsidRPr="00EA5598" w:rsidRDefault="00EA5598" w:rsidP="00340C03">
      <w:pPr>
        <w:pStyle w:val="Heading2"/>
        <w:rPr>
          <w:rFonts w:eastAsia="SimSun"/>
          <w:rtl/>
        </w:rPr>
      </w:pPr>
      <w:r w:rsidRPr="00EA5598">
        <w:rPr>
          <w:rFonts w:eastAsia="SimSun" w:hint="cs"/>
          <w:rtl/>
        </w:rPr>
        <w:t>مفسرین کے ہاں اجماع کی اہمیت و مقام</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قرآن کریم کے اسرا ر پر مفسرین نے مختلف  اسالیب اور طریقوں سے بحث کی ہےاور اجماع بھی ان موضوعات میں سے ہے۔جسے مفسرین نے نہایت اہتمام سے بیان کیا ہےاور انتہائی عرق ریزی سے اس موضوع پر کام کیا ہے۔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lastRenderedPageBreak/>
        <w:t>علم تفسیر کے آغاز ہی میں آدمی کو احساس ہو جاتا ہےکہ مفسرین اجماع نقل کرنے کا بہت اہتمام کرتے ہیں اور اس پر بہت توجہ بھی دیتے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آپ کوئی بھی تفسیر اٹھا لیں چاہے نئی ہو یا پرانی آپ کو مختلف علوم کے بے شمار اجماعات ملیں گے:عقید ہ سے متعلق،فقہ سے متعلق، لغت سے متعلق اور تاریخ سے متعلق۔</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مفسرین نے ان تمام اجماعات کو بڑے اہتما م سے نقل کیا ہےاور ان میں کوئی کمی نہیں چھوڑی،یہاں تک کہ قرآن مجید کی تفاسیر اجماعات کے اہم مصادر میں شمار کی جاتی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جب آپ تفاسیر کا مطالعہ کریں تو آپ کو علم ہوگا کہ اسلامی فنون  اجماعات نقل کرنے میں تفاسیر کسی بھی دیگر کتاب سے سب سے آگے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اور آپ دیکھیں گے کہ وہ ہماری جا بجا ان اجماعات کو نقل کرتے ہیں اور ان سے استدلال کرتے ہیں اور شاید ہی کوئی اجماع ہو جو ان سے چھوٹ گیا ہو۔</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مفسرین نے ان اجماعات کو صرف نقل کرنے پر اکتفا نہیں کیا بلکہ ان کے تحقیق و تجزیہ پر بھی بھرپور توجہ دی ہے اور اس پر اپنی رائے کا اظہار بھی کرتے ہیں اور یا تو اس کی تائید کرتے ہیں یا پھر اسے مسترد کر دیتے ہیں ۔</w:t>
      </w:r>
    </w:p>
    <w:p w:rsidR="00EA5598" w:rsidRPr="00EA5598" w:rsidRDefault="00EA5598" w:rsidP="00340C03">
      <w:pPr>
        <w:pStyle w:val="Heading2"/>
        <w:rPr>
          <w:rFonts w:eastAsia="SimSun"/>
          <w:rtl/>
        </w:rPr>
      </w:pPr>
      <w:bookmarkStart w:id="2" w:name="_Toc142929105"/>
      <w:r w:rsidRPr="00EA5598">
        <w:rPr>
          <w:rFonts w:eastAsia="SimSun" w:hint="cs"/>
          <w:rtl/>
        </w:rPr>
        <w:t>زیادہ اجماعات نقل کرنے والی تفسیریں</w:t>
      </w:r>
      <w:bookmarkEnd w:id="2"/>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اگر ہم عربی تفاسیر کو دیکھیں کو تفسیر طبری میں  سب سے زیادہ اجماعات کو نقل کئے گئے ہیں مگر اردو تفاسیر کے ذخیرہ کی طرف دیکھا جائے تو میری نظر میں تفسیر معارف القرآن  مفتی محمد شفیعؒ  میں   سب سے زیادہ اجماعات  نقل کئے گئے ہیں۔اسی وجہ سے تفسیر معارف القرآن کو اردو تفاسیر میں اجماعات کے حوالہ سے ایک مصدر کی حیثیت حاصل ہے۔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اس کے علاوہ درج ذیل تفاسیر میں بھی بہت زیادہ اجماعات نقل کئے گئے ہیں۔</w:t>
      </w:r>
    </w:p>
    <w:p w:rsidR="00EA5598" w:rsidRPr="00EA5598" w:rsidRDefault="00EA5598" w:rsidP="004058E0">
      <w:pPr>
        <w:widowControl/>
        <w:numPr>
          <w:ilvl w:val="0"/>
          <w:numId w:val="18"/>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المحر ر الوجیز لابن عطیہؒ</w:t>
      </w:r>
    </w:p>
    <w:p w:rsidR="00EA5598" w:rsidRPr="00EA5598" w:rsidRDefault="00EA5598" w:rsidP="004058E0">
      <w:pPr>
        <w:widowControl/>
        <w:numPr>
          <w:ilvl w:val="0"/>
          <w:numId w:val="18"/>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البحر المحیط لابی  حیان الاندلسیؒ</w:t>
      </w:r>
    </w:p>
    <w:p w:rsidR="00EA5598" w:rsidRPr="00EA5598" w:rsidRDefault="00EA5598" w:rsidP="004058E0">
      <w:pPr>
        <w:widowControl/>
        <w:numPr>
          <w:ilvl w:val="0"/>
          <w:numId w:val="18"/>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البسیط للواحدیؒ</w:t>
      </w:r>
    </w:p>
    <w:p w:rsidR="00EA5598" w:rsidRPr="00EA5598" w:rsidRDefault="00EA5598" w:rsidP="004058E0">
      <w:pPr>
        <w:widowControl/>
        <w:numPr>
          <w:ilvl w:val="0"/>
          <w:numId w:val="18"/>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تفسیر ابن کثیرلابن کثیرؒ</w:t>
      </w:r>
    </w:p>
    <w:p w:rsidR="00EA5598" w:rsidRPr="00EA5598" w:rsidRDefault="00EA5598" w:rsidP="004058E0">
      <w:pPr>
        <w:widowControl/>
        <w:numPr>
          <w:ilvl w:val="0"/>
          <w:numId w:val="18"/>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تفسیر قرطبی للقرطبیؒ</w:t>
      </w:r>
    </w:p>
    <w:p w:rsidR="00EA5598" w:rsidRPr="00EA5598" w:rsidRDefault="00EA5598" w:rsidP="004058E0">
      <w:pPr>
        <w:widowControl/>
        <w:numPr>
          <w:ilvl w:val="0"/>
          <w:numId w:val="18"/>
        </w:numPr>
        <w:spacing w:line="440" w:lineRule="exact"/>
        <w:rPr>
          <w:rFonts w:ascii="Times New Roman" w:eastAsia="SimSun" w:hAnsi="Times New Roman" w:cs="Jameel Noori Nastaleeq"/>
          <w:lang w:bidi="ar-SA"/>
        </w:rPr>
      </w:pPr>
      <w:r w:rsidRPr="00EA5598">
        <w:rPr>
          <w:rFonts w:ascii="Times New Roman" w:eastAsia="SimSun" w:hAnsi="Times New Roman" w:cs="Jameel Noori Nastaleeq" w:hint="cs"/>
          <w:rtl/>
        </w:rPr>
        <w:t>فتح القدیر للشوکانیؒ</w:t>
      </w:r>
    </w:p>
    <w:p w:rsidR="00EA5598" w:rsidRPr="00340C03" w:rsidRDefault="00EA5598" w:rsidP="00EA5598">
      <w:pPr>
        <w:widowControl/>
        <w:spacing w:line="440" w:lineRule="exact"/>
        <w:ind w:firstLine="288"/>
        <w:rPr>
          <w:rFonts w:ascii="Sakkal Majalla" w:eastAsia="SimSun" w:hAnsi="Sakkal Majalla" w:cs="Sakkal Majalla"/>
          <w:rtl/>
        </w:rPr>
      </w:pPr>
      <w:r w:rsidRPr="00340C03">
        <w:rPr>
          <w:rFonts w:ascii="Sakkal Majalla" w:eastAsia="SimSun" w:hAnsi="Sakkal Majalla" w:cs="Sakkal Majalla"/>
          <w:rtl/>
        </w:rPr>
        <w:t xml:space="preserve">ولشدة عناية المفسرين بالإجماع،فإنهم قل أن يطلعوا على إجماع فى مصدر  من المصادر التى يعتمدونها فى تفاسيرهم ،إلا ويقوم المفسر بنقل ذالك الإجماع ،للإستدلال به </w:t>
      </w:r>
      <w:r w:rsidRPr="00340C03">
        <w:rPr>
          <w:rFonts w:ascii="Sakkal Majalla" w:eastAsia="SimSun" w:hAnsi="Sakkal Majalla" w:cs="Sakkal Majalla"/>
          <w:vertAlign w:val="superscript"/>
          <w:rtl/>
        </w:rPr>
        <w:endnoteReference w:id="11"/>
      </w:r>
      <w:r w:rsidRPr="00340C03">
        <w:rPr>
          <w:rFonts w:ascii="Sakkal Majalla" w:eastAsia="SimSun" w:hAnsi="Sakkal Majalla" w:cs="Sakkal Majalla"/>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lastRenderedPageBreak/>
        <w:t>مفسرین چونکہ اجماعات کو بہت زیادہ اہمیت دیتے ہیں تو اسی اہمیت کے پیش نظر جب انہیں کسی معتمد تفسیر  میں اجماع نظر آتا ہےتو وہ اسے ضرور نقل کرتے ہیں اور اس سے استدلال  بھی کرتے ہیں ۔</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مثلا قرطبی ؒاور ابو حیان ؒ زیادہ تر ابن عطیہ ؒ سے اجماعات نقل کرتے ہیں کیونکہ اجماعات کے حوالے سے وہ ابن عطیہ  پر اعتماد کرتے ہیں ۔کیونکہ ابن عطیہؒ کی تفسیر کی عظمت اور شان  میں اپنی مثال آپ ہے اور دوسری مؤلف کی قوت استدلال اور تفصیلا اقوال کو ذکر کرنے کی وجہ سے وہ زیادہ تر اس تفسیر پر اعتماد کرتے ہیں۔</w:t>
      </w:r>
      <w:r w:rsidRPr="00EA5598">
        <w:rPr>
          <w:rFonts w:ascii="Times New Roman" w:eastAsia="SimSun" w:hAnsi="Times New Roman" w:cs="Jameel Noori Nastaleeq"/>
          <w:vertAlign w:val="superscript"/>
          <w:rtl/>
        </w:rPr>
        <w:endnoteReference w:id="12"/>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اسی طرح ابن عطیہ خود زیادہ تر طبریؒ سے اجماع نقل کرتا ہےاور کبھی امام  طبری ؒ کی مخالفت بھی کر دیتا ہے۔اسی طرح شوکانی زیادہ تر قرطبی سے اجماعات کو نقل کرتا ہے۔ایسے ہی نواب صدیق حسن خان اپنی تفسیر فتح البیان میں زیادہ تر فتح القدیر للشوکانی سے اجماعات نقل کرتا ہے۔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اور علامہ آلوسیؒ زیادہ تر  ابو حیان الاندلسی ؒ کی تفسیر سے اجماعات نقل کرتے ہیں۔اور ابن کثیر ؒ نے اکثر اجماعات طبری ؒ سے نقل کئے ہیں</w:t>
      </w:r>
      <w:r w:rsidRPr="00EA5598">
        <w:rPr>
          <w:rFonts w:ascii="Times New Roman" w:eastAsia="SimSun" w:hAnsi="Times New Roman" w:cs="Jameel Noori Nastaleeq"/>
          <w:vertAlign w:val="superscript"/>
          <w:rtl/>
        </w:rPr>
        <w:endnoteReference w:id="13"/>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خلاصہ کلام یہ کہ مفسرین نے اپنی اپنی تفاسیر میں اجماعات کو بہت زیادہ اہمیت دی ہےاور وہ اپنی اپنی تفاسیر میں ان اجماعات میں ان تفاسیر سے نقل کرتے ہیں جن پر انہیں اعتماد ہوتا ہے۔</w:t>
      </w:r>
    </w:p>
    <w:p w:rsidR="00EA5598" w:rsidRPr="00EA5598" w:rsidRDefault="00EA5598" w:rsidP="00EA5598">
      <w:pPr>
        <w:widowControl/>
        <w:spacing w:line="440" w:lineRule="exact"/>
        <w:ind w:firstLine="288"/>
        <w:rPr>
          <w:rFonts w:ascii="Times New Roman" w:eastAsia="SimSun" w:hAnsi="Times New Roman" w:cs="Jameel Noori Nastaleeq"/>
          <w:lang w:bidi="ar-SA"/>
        </w:rPr>
      </w:pPr>
      <w:r w:rsidRPr="00EA5598">
        <w:rPr>
          <w:rFonts w:ascii="Times New Roman" w:eastAsia="SimSun" w:hAnsi="Times New Roman" w:cs="Jameel Noori Nastaleeq" w:hint="cs"/>
          <w:rtl/>
        </w:rPr>
        <w:t>مگر وہ صرف نقل کرنے پر اعتماد نہیں کرتے بلکہ وہ اس بارے میں کبھی اس اجماع کی تائید کرتے ہیں اور کبھی اختلاف بھی کرتے ہیں اور کبھی ایسا اجماع بھی ذکر کرتے ہیں جو انہوں نے اس موقع پر ذکر نہیں کیا ہوتاہے۔</w:t>
      </w:r>
    </w:p>
    <w:p w:rsidR="00EA5598" w:rsidRPr="00EA5598" w:rsidRDefault="00EA5598" w:rsidP="00340C03">
      <w:pPr>
        <w:pStyle w:val="Heading2"/>
        <w:rPr>
          <w:rFonts w:eastAsia="SimSun"/>
          <w:rtl/>
        </w:rPr>
      </w:pPr>
      <w:r w:rsidRPr="00EA5598">
        <w:rPr>
          <w:rFonts w:eastAsia="SimSun" w:hint="cs"/>
          <w:rtl/>
        </w:rPr>
        <w:t>اجماعات میں تفسیر معارف القرآن کا منہج</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 تفسیر معارف القرآن کو اردو تفاسیر میں مصدر و مرجع کی حیثیت حاصل ہےکیونکہ تفسیر معارف القرآن میں اجماعات کو انتہائی اہمیت کے ساتھ ذکر کیا گیا ہے۔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مگر چونکہ معارف القرآن فقہی تفسیر ہےاس لئے اس میں زیادہ ترجو اجماعات نقل ہوئے ہیں وہ احکام کے حوالے سے ہیں اور اس میں بھی زیادہ تران  اجماعات کو نقل کیا گیا ہے جو احناف کا مذہب ہے۔</w:t>
      </w:r>
    </w:p>
    <w:p w:rsidR="00EA5598" w:rsidRPr="00EA5598" w:rsidRDefault="00EA5598" w:rsidP="00EA5598">
      <w:pPr>
        <w:widowControl/>
        <w:spacing w:line="440" w:lineRule="exact"/>
        <w:ind w:firstLine="288"/>
        <w:rPr>
          <w:rFonts w:ascii="Times New Roman" w:eastAsia="SimSun" w:hAnsi="Times New Roman" w:cs="Jameel Noori Nastaleeq"/>
          <w:rtl/>
        </w:rPr>
      </w:pPr>
      <w:bookmarkStart w:id="3" w:name="_Toc142929107"/>
      <w:r w:rsidRPr="00EA5598">
        <w:rPr>
          <w:rFonts w:ascii="Times New Roman" w:eastAsia="SimSun" w:hAnsi="Times New Roman" w:cs="Jameel Noori Nastaleeq" w:hint="cs"/>
          <w:rtl/>
        </w:rPr>
        <w:t>اجماعات ذکر کرنے میں مفتی محمدشفیع ؒ  کا منہج</w:t>
      </w:r>
      <w:bookmarkEnd w:id="3"/>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اجماعات کی تعداد چونکہ بہت زیادہ ہے اس لئے مفسرین اجماع کو نقل نہیں کیونکہ تمام اجماعات کا نقل کرنا بہت مشکل ہے۔اس لئے مفتی شفیعؒ  بھی تمام اجماعات کو نقل نہیں کرتے البتہ کسی خاص فائدہ و مقصد کی وجہ سے ہی اس کو ذکر کرتے ہیں ۔</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جن میں سے چند اہم یہ ہیں:</w:t>
      </w:r>
    </w:p>
    <w:p w:rsidR="00EA5598" w:rsidRPr="00EA5598" w:rsidRDefault="00EA5598" w:rsidP="00340C03">
      <w:pPr>
        <w:pStyle w:val="Heading2"/>
        <w:rPr>
          <w:rFonts w:eastAsia="SimSun"/>
          <w:lang w:val="en-GB" w:bidi="ar-SA"/>
        </w:rPr>
      </w:pPr>
      <w:bookmarkStart w:id="4" w:name="_Toc142929108"/>
      <w:r w:rsidRPr="00EA5598">
        <w:rPr>
          <w:rFonts w:eastAsia="SimSun" w:hint="cs"/>
          <w:rtl/>
        </w:rPr>
        <w:t>مخالفین پر رد</w:t>
      </w:r>
      <w:bookmarkEnd w:id="4"/>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 مختلف  اقوال  میں وہ مخالفین پر رد کیلئے اجماع کو ذکر کرتے ہیں ۔</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lastRenderedPageBreak/>
        <w:t xml:space="preserve"> جیسے  تین طلاق کے مسئلہ پر وہ صحابہ  کا اجماع </w:t>
      </w:r>
      <w:r w:rsidRPr="00EA5598">
        <w:rPr>
          <w:rFonts w:ascii="Times New Roman" w:eastAsia="SimSun" w:hAnsi="Times New Roman" w:cs="Jameel Noori Nastaleeq"/>
          <w:vertAlign w:val="superscript"/>
          <w:rtl/>
        </w:rPr>
        <w:endnoteReference w:id="14"/>
      </w:r>
      <w:r w:rsidRPr="00EA5598">
        <w:rPr>
          <w:rFonts w:ascii="Times New Roman" w:eastAsia="SimSun" w:hAnsi="Times New Roman" w:cs="Jameel Noori Nastaleeq" w:hint="cs"/>
          <w:rtl/>
        </w:rPr>
        <w:t>نقل کرنے کے بعد مخالفین کی دلیل ذکر کرتے ہیں پھر اس کا تفصیلی رد بھی کرتے ہیں ۔</w:t>
      </w:r>
    </w:p>
    <w:p w:rsidR="00EA5598" w:rsidRPr="00EA5598" w:rsidRDefault="00EA5598" w:rsidP="00340C03">
      <w:pPr>
        <w:pStyle w:val="Heading2"/>
        <w:rPr>
          <w:rFonts w:eastAsia="SimSun"/>
          <w:rtl/>
        </w:rPr>
      </w:pPr>
      <w:bookmarkStart w:id="5" w:name="_Toc142929109"/>
      <w:r w:rsidRPr="00EA5598">
        <w:rPr>
          <w:rFonts w:eastAsia="SimSun" w:hint="cs"/>
          <w:rtl/>
        </w:rPr>
        <w:t>محل نزاع کی تعیین</w:t>
      </w:r>
      <w:bookmarkEnd w:id="5"/>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 کسی لفظ کی تفسیر یا معنی میں جب اختلاف ہوتا ہےتو وہ محل نزاع کی تعیین کرتے ہیں ۔اور پھر اجماع نقل کرتے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جیسا کہ مدت رضاعت میں </w:t>
      </w:r>
      <w:r w:rsidRPr="00EA5598">
        <w:rPr>
          <w:rFonts w:ascii="Times New Roman" w:eastAsia="SimSun" w:hAnsi="Times New Roman" w:cs="Jameel Noori Nastaleeq"/>
          <w:rtl/>
        </w:rPr>
        <w:t>حملہ وفصالہ</w:t>
      </w:r>
      <w:r w:rsidRPr="00EA5598">
        <w:rPr>
          <w:rFonts w:ascii="Times New Roman" w:eastAsia="SimSun" w:hAnsi="Times New Roman" w:cs="Jameel Noori Nastaleeq" w:hint="cs"/>
          <w:rtl/>
        </w:rPr>
        <w:t xml:space="preserve"> کے معنی میں دو سال اور ڈھائی سال کا اختلاف ہے تو اس نزاع کو ختم کرنے کیلئے اجماع ذکر کیاکہ ڈھائی سال بعد کسی طور پر اجماعا دودھ پلانا حرام ہے</w:t>
      </w:r>
      <w:r w:rsidRPr="00EA5598">
        <w:rPr>
          <w:rFonts w:ascii="Times New Roman" w:eastAsia="SimSun" w:hAnsi="Times New Roman" w:cs="Jameel Noori Nastaleeq"/>
          <w:vertAlign w:val="superscript"/>
          <w:rtl/>
        </w:rPr>
        <w:endnoteReference w:id="15"/>
      </w:r>
      <w:r w:rsidRPr="00EA5598">
        <w:rPr>
          <w:rFonts w:ascii="Times New Roman" w:eastAsia="SimSun" w:hAnsi="Times New Roman" w:cs="Jameel Noori Nastaleeq" w:hint="cs"/>
          <w:rtl/>
        </w:rPr>
        <w:t xml:space="preserve">۔ </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کسی قول کو دوسرے اقوال پر ترجیح دینا۔</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 ایسا عموما وہ فقہی مذاہب میں احناف کے قول کو ترجیح دینے کیلئےاجماع نقل  کرتے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جیسے خنزیر کے تمام اجزاء کی حرمت میں احناف کے قول کو ترجیح دیتے ہوئے اس پر اجماع نقل کر دیا جبکہ اسکے بال ،کھال وغیرھم پر دیگر فقھاء کا دباغت کے بعد استعمال پر اختلاف موجود ہے</w:t>
      </w:r>
      <w:r w:rsidRPr="00EA5598">
        <w:rPr>
          <w:rFonts w:ascii="Times New Roman" w:eastAsia="SimSun" w:hAnsi="Times New Roman" w:cs="Jameel Noori Nastaleeq"/>
          <w:vertAlign w:val="superscript"/>
          <w:rtl/>
        </w:rPr>
        <w:endnoteReference w:id="16"/>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کسی فاسد معنی کے توہم کو دور کرنے کیلئے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 مفتی صاحب اس وجہ سے بھی اجماع نقل کرتے ہیں  تاکہ کسی فاسد معنی کااحتمال ہی ختم ہوجائے۔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جیسے اس کی مثال ختم نبوت پر اجماع نقل کیا کہہ اس  سے مراد آخری نبی حضرت محمد ﷺہیں باطل فرقے ختم کے جو فاسد معنی کرتے ہیں مفتی صاحب نےاجماع ذکر کرکے  ان معانی کو رد کر دیا</w:t>
      </w:r>
      <w:r w:rsidRPr="00EA5598">
        <w:rPr>
          <w:rFonts w:ascii="Times New Roman" w:eastAsia="SimSun" w:hAnsi="Times New Roman" w:cs="Jameel Noori Nastaleeq"/>
          <w:vertAlign w:val="superscript"/>
          <w:rtl/>
        </w:rPr>
        <w:endnoteReference w:id="17"/>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جب کوئی لفظ اپنے مراد پر دلالت نہ کرتا ہو</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 یعنی جب کوئی لفظ اپنی مراد پر دلالت نہ کرتا ہو تو مفتی صاحب ؒ اس مراد کی وضاحت کرنے کیلئے بھی اجماع کو نقل کرتے ہیں تاکہ   کسی دوسرےمعنی کا احتمال نہ رہے۔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جیسے ربا یعنی سود پر تفصیلی اجماع ذکر کر کے ربا کا معنی واضح کر دیا کہ ربا شرعی کیا ہے</w:t>
      </w:r>
      <w:r w:rsidRPr="00EA5598">
        <w:rPr>
          <w:rFonts w:ascii="Times New Roman" w:eastAsia="SimSun" w:hAnsi="Times New Roman" w:cs="Jameel Noori Nastaleeq"/>
          <w:vertAlign w:val="superscript"/>
          <w:rtl/>
        </w:rPr>
        <w:endnoteReference w:id="18"/>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آیت کی تفسیر جب ظاہر کے خلاف ہو</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 یعنی جب آیت کی تفسیر ظاہر کے خلاف ہو تو وہاں بھی مفتی شفیع ؒ آیت کے معنی کی وضاحت کرتے ہیں اور اس کا مطلب واضح کرتے  ہیں اور اس پر اجماع ذکر کرتے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جیسے سورۃ البقرہ کی آیت 180 ظاہر کرتی ہے کہ وصیت کرنا فرض ہے مگر مفتی صاحب نے اجماع نقل کر دیاکہ اب  یہ حکم منسوخ ہے</w:t>
      </w:r>
      <w:r w:rsidRPr="00EA5598">
        <w:rPr>
          <w:rFonts w:ascii="Times New Roman" w:eastAsia="SimSun" w:hAnsi="Times New Roman" w:cs="Jameel Noori Nastaleeq"/>
          <w:vertAlign w:val="superscript"/>
          <w:rtl/>
        </w:rPr>
        <w:endnoteReference w:id="19"/>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کسی مطلق کو مقید کرنے کیلئے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 یعنی جب کوئی حکم مطلق ہو مگر اسکی مراد مقید ہو تو اس بات کی وضاحت بھی ذکر کر دیتے ہیں اور اس پر اجماع نقل کرتے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lastRenderedPageBreak/>
        <w:t xml:space="preserve">جیسےمفتی محمد شفیع ؒ لکھتے ہیں کہ  </w:t>
      </w:r>
      <w:r w:rsidRPr="00EA5598">
        <w:rPr>
          <w:rFonts w:ascii="Times New Roman" w:eastAsia="SimSun" w:hAnsi="Times New Roman" w:cs="Jameel Noori Nastaleeq"/>
          <w:rtl/>
        </w:rPr>
        <w:t>رَفَث" کے لفظ</w:t>
      </w:r>
      <w:r w:rsidRPr="00EA5598">
        <w:rPr>
          <w:rFonts w:ascii="Times New Roman" w:eastAsia="SimSun" w:hAnsi="Times New Roman" w:cs="Jameel Noori Nastaleeq" w:hint="cs"/>
          <w:rtl/>
        </w:rPr>
        <w:t>ی</w:t>
      </w:r>
      <w:r w:rsidRPr="00EA5598">
        <w:rPr>
          <w:rFonts w:ascii="Times New Roman" w:eastAsia="SimSun" w:hAnsi="Times New Roman" w:cs="Jameel Noori Nastaleeq"/>
          <w:rtl/>
        </w:rPr>
        <w:t xml:space="preserve"> معن</w:t>
      </w:r>
      <w:r w:rsidRPr="00EA5598">
        <w:rPr>
          <w:rFonts w:ascii="Times New Roman" w:eastAsia="SimSun" w:hAnsi="Times New Roman" w:cs="Jameel Noori Nastaleeq" w:hint="cs"/>
          <w:rtl/>
        </w:rPr>
        <w:t>ی</w:t>
      </w:r>
      <w:r w:rsidRPr="00EA5598">
        <w:rPr>
          <w:rFonts w:ascii="Times New Roman" w:eastAsia="SimSun" w:hAnsi="Times New Roman" w:cs="Jameel Noori Nastaleeq"/>
          <w:rtl/>
        </w:rPr>
        <w:t xml:space="preserve"> اگرچہ عام ہ</w:t>
      </w:r>
      <w:r w:rsidRPr="00EA5598">
        <w:rPr>
          <w:rFonts w:ascii="Times New Roman" w:eastAsia="SimSun" w:hAnsi="Times New Roman" w:cs="Jameel Noori Nastaleeq" w:hint="cs"/>
          <w:rtl/>
        </w:rPr>
        <w:t>ی</w:t>
      </w:r>
      <w:r w:rsidRPr="00EA5598">
        <w:rPr>
          <w:rFonts w:ascii="Times New Roman" w:eastAsia="SimSun" w:hAnsi="Times New Roman" w:cs="Jameel Noori Nastaleeq" w:hint="eastAsia"/>
          <w:rtl/>
        </w:rPr>
        <w:t>ں،</w:t>
      </w:r>
      <w:r w:rsidRPr="00EA5598">
        <w:rPr>
          <w:rFonts w:ascii="Times New Roman" w:eastAsia="SimSun" w:hAnsi="Times New Roman" w:cs="Jameel Noori Nastaleeq"/>
          <w:rtl/>
        </w:rPr>
        <w:t xml:space="preserve"> ا</w:t>
      </w:r>
      <w:r w:rsidRPr="00EA5598">
        <w:rPr>
          <w:rFonts w:ascii="Times New Roman" w:eastAsia="SimSun" w:hAnsi="Times New Roman" w:cs="Jameel Noori Nastaleeq" w:hint="cs"/>
          <w:rtl/>
        </w:rPr>
        <w:t>ی</w:t>
      </w:r>
      <w:r w:rsidRPr="00EA5598">
        <w:rPr>
          <w:rFonts w:ascii="Times New Roman" w:eastAsia="SimSun" w:hAnsi="Times New Roman" w:cs="Jameel Noori Nastaleeq" w:hint="eastAsia"/>
          <w:rtl/>
        </w:rPr>
        <w:t>ک</w:t>
      </w:r>
      <w:r w:rsidRPr="00EA5598">
        <w:rPr>
          <w:rFonts w:ascii="Times New Roman" w:eastAsia="SimSun" w:hAnsi="Times New Roman" w:cs="Jameel Noori Nastaleeq"/>
          <w:rtl/>
        </w:rPr>
        <w:t xml:space="preserve"> مرد </w:t>
      </w:r>
      <w:r w:rsidRPr="00EA5598">
        <w:rPr>
          <w:rFonts w:ascii="Times New Roman" w:eastAsia="SimSun" w:hAnsi="Times New Roman" w:cs="Jameel Noori Nastaleeq" w:hint="cs"/>
          <w:rtl/>
        </w:rPr>
        <w:t xml:space="preserve">بیوی </w:t>
      </w:r>
      <w:r w:rsidRPr="00EA5598">
        <w:rPr>
          <w:rFonts w:ascii="Times New Roman" w:eastAsia="SimSun" w:hAnsi="Times New Roman" w:cs="Jameel Noori Nastaleeq"/>
          <w:rtl/>
        </w:rPr>
        <w:t>سے اپن</w:t>
      </w:r>
      <w:r w:rsidRPr="00EA5598">
        <w:rPr>
          <w:rFonts w:ascii="Times New Roman" w:eastAsia="SimSun" w:hAnsi="Times New Roman" w:cs="Jameel Noori Nastaleeq" w:hint="cs"/>
          <w:rtl/>
        </w:rPr>
        <w:t>ی</w:t>
      </w:r>
      <w:r w:rsidRPr="00EA5598">
        <w:rPr>
          <w:rFonts w:ascii="Times New Roman" w:eastAsia="SimSun" w:hAnsi="Times New Roman" w:cs="Jameel Noori Nastaleeq"/>
          <w:rtl/>
        </w:rPr>
        <w:t xml:space="preserve"> خواہش پورا کرنے کے لئے جو کچھ کرتا </w:t>
      </w:r>
      <w:r w:rsidRPr="00EA5598">
        <w:rPr>
          <w:rFonts w:ascii="Times New Roman" w:eastAsia="SimSun" w:hAnsi="Times New Roman" w:cs="Jameel Noori Nastaleeq" w:hint="cs"/>
          <w:rtl/>
        </w:rPr>
        <w:t>ی</w:t>
      </w:r>
      <w:r w:rsidRPr="00EA5598">
        <w:rPr>
          <w:rFonts w:ascii="Times New Roman" w:eastAsia="SimSun" w:hAnsi="Times New Roman" w:cs="Jameel Noori Nastaleeq" w:hint="eastAsia"/>
          <w:rtl/>
        </w:rPr>
        <w:t>ا</w:t>
      </w:r>
      <w:r w:rsidRPr="00EA5598">
        <w:rPr>
          <w:rFonts w:ascii="Times New Roman" w:eastAsia="SimSun" w:hAnsi="Times New Roman" w:cs="Jameel Noori Nastaleeq"/>
          <w:rtl/>
        </w:rPr>
        <w:t xml:space="preserve"> کہتا ہے وہ سب اس م</w:t>
      </w:r>
      <w:r w:rsidRPr="00EA5598">
        <w:rPr>
          <w:rFonts w:ascii="Times New Roman" w:eastAsia="SimSun" w:hAnsi="Times New Roman" w:cs="Jameel Noori Nastaleeq" w:hint="cs"/>
          <w:rtl/>
        </w:rPr>
        <w:t>ی</w:t>
      </w:r>
      <w:r w:rsidRPr="00EA5598">
        <w:rPr>
          <w:rFonts w:ascii="Times New Roman" w:eastAsia="SimSun" w:hAnsi="Times New Roman" w:cs="Jameel Noori Nastaleeq" w:hint="eastAsia"/>
          <w:rtl/>
        </w:rPr>
        <w:t>ں</w:t>
      </w:r>
      <w:r w:rsidRPr="00EA5598">
        <w:rPr>
          <w:rFonts w:ascii="Times New Roman" w:eastAsia="SimSun" w:hAnsi="Times New Roman" w:cs="Jameel Noori Nastaleeq"/>
          <w:rtl/>
        </w:rPr>
        <w:t xml:space="preserve"> شامل ہے ل</w:t>
      </w:r>
      <w:r w:rsidRPr="00EA5598">
        <w:rPr>
          <w:rFonts w:ascii="Times New Roman" w:eastAsia="SimSun" w:hAnsi="Times New Roman" w:cs="Jameel Noori Nastaleeq" w:hint="cs"/>
          <w:rtl/>
        </w:rPr>
        <w:t>ی</w:t>
      </w:r>
      <w:r w:rsidRPr="00EA5598">
        <w:rPr>
          <w:rFonts w:ascii="Times New Roman" w:eastAsia="SimSun" w:hAnsi="Times New Roman" w:cs="Jameel Noori Nastaleeq" w:hint="eastAsia"/>
          <w:rtl/>
        </w:rPr>
        <w:t>کن</w:t>
      </w:r>
      <w:r w:rsidRPr="00EA5598">
        <w:rPr>
          <w:rFonts w:ascii="Times New Roman" w:eastAsia="SimSun" w:hAnsi="Times New Roman" w:cs="Jameel Noori Nastaleeq"/>
          <w:rtl/>
        </w:rPr>
        <w:t xml:space="preserve"> باتفاقِ امت اس جگہ اس سے مراد جماع ہے</w:t>
      </w:r>
      <w:r w:rsidRPr="00EA5598">
        <w:rPr>
          <w:rFonts w:ascii="Times New Roman" w:eastAsia="SimSun" w:hAnsi="Times New Roman" w:cs="Jameel Noori Nastaleeq"/>
          <w:vertAlign w:val="superscript"/>
          <w:rtl/>
        </w:rPr>
        <w:endnoteReference w:id="20"/>
      </w:r>
      <w:r w:rsidRPr="00EA5598">
        <w:rPr>
          <w:rFonts w:ascii="Times New Roman" w:eastAsia="SimSun" w:hAnsi="Times New Roman" w:cs="Jameel Noori Nastaleeq"/>
          <w:rtl/>
        </w:rPr>
        <w:t>۔</w:t>
      </w:r>
      <w:r w:rsidRPr="00EA5598">
        <w:rPr>
          <w:rFonts w:ascii="Times New Roman" w:eastAsia="SimSun" w:hAnsi="Times New Roman" w:cs="Jameel Noori Nastaleeq" w:hint="cs"/>
          <w:rtl/>
        </w:rPr>
        <w:t>یہاں مطلق معنی کو مقید کر دیا۔</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کسی مبہم کی وضاحت کیلئے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 یعنی جب کوئی بات مبہم ہو تو اسکی وضاحت کیلئے بھی اجماع نقل کرتے ہیں۔ جیسے یہا ں شطر کے دو معانی آتے ہیں ایک نصف شے اور دوسرا سمت کیلئے ،مفتی شفیع نے سورۃ البقرہ کی آیت 144 مین دونوں معانی ذکر کرکے بتا دیا کہ یہاں  اجماعا مراد سمت  ہے</w:t>
      </w:r>
      <w:r w:rsidRPr="00EA5598">
        <w:rPr>
          <w:rFonts w:ascii="Times New Roman" w:eastAsia="SimSun" w:hAnsi="Times New Roman" w:cs="Jameel Noori Nastaleeq"/>
          <w:vertAlign w:val="superscript"/>
          <w:rtl/>
        </w:rPr>
        <w:endnoteReference w:id="21"/>
      </w:r>
      <w:r w:rsidRPr="00EA5598">
        <w:rPr>
          <w:rFonts w:ascii="Times New Roman" w:eastAsia="SimSun" w:hAnsi="Times New Roman" w:cs="Jameel Noori Nastaleeq" w:hint="cs"/>
          <w:rtl/>
        </w:rPr>
        <w:t>۔</w:t>
      </w:r>
    </w:p>
    <w:p w:rsidR="00EA5598" w:rsidRPr="00EA5598" w:rsidRDefault="00EA5598" w:rsidP="00340C03">
      <w:pPr>
        <w:pStyle w:val="Heading2"/>
        <w:rPr>
          <w:rFonts w:eastAsia="SimSun"/>
          <w:rtl/>
        </w:rPr>
      </w:pPr>
      <w:bookmarkStart w:id="6" w:name="_Toc142929110"/>
      <w:r w:rsidRPr="00EA5598">
        <w:rPr>
          <w:rFonts w:eastAsia="SimSun" w:hint="cs"/>
          <w:rtl/>
        </w:rPr>
        <w:t xml:space="preserve"> تفسیر میں اجماع اور اختلاف، مفسرین کا اجماع کو ذکر کرنے کے اسباب اور فوائد</w:t>
      </w:r>
      <w:bookmarkEnd w:id="6"/>
    </w:p>
    <w:p w:rsidR="00EA5598" w:rsidRPr="00EA5598" w:rsidRDefault="00EA5598" w:rsidP="00EA5598">
      <w:pPr>
        <w:widowControl/>
        <w:spacing w:line="440" w:lineRule="exact"/>
        <w:ind w:firstLine="288"/>
        <w:rPr>
          <w:rFonts w:ascii="Times New Roman" w:eastAsia="SimSun" w:hAnsi="Times New Roman" w:cs="Jameel Noori Nastaleeq"/>
          <w:rtl/>
        </w:rPr>
      </w:pPr>
      <w:bookmarkStart w:id="7" w:name="_Toc142929111"/>
      <w:r w:rsidRPr="00EA5598">
        <w:rPr>
          <w:rFonts w:ascii="Times New Roman" w:eastAsia="SimSun" w:hAnsi="Times New Roman" w:cs="Jameel Noori Nastaleeq" w:hint="cs"/>
          <w:rtl/>
        </w:rPr>
        <w:t>تفسیر میں اجماع اور اختلاف تنوع اور اختلاف تضاد</w:t>
      </w:r>
      <w:bookmarkEnd w:id="7"/>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اجماع  فی التفسیر کا مطلب ہے کہ آیت کی تفسیر میں کسی معنی پر اجماع ہو۔اور اختلاف فی التفسیر کا مطلب ہے کہ آیت کے معنی میں اتفاق نہ ہونا۔</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لہذا اجماع اختلاف کا متضاد اور تقابل ہے۔اس لئے چند باتیں ذہن نشین کرنے کی ضرورت ہے۔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احکام کی بنسبت تفسیر میں  اختلاف بہت کم ہے جیسا کہ ابن تیمیہ ؒ  نے فرمایا ہے:</w:t>
      </w:r>
    </w:p>
    <w:p w:rsidR="00EA5598" w:rsidRPr="00340C03" w:rsidRDefault="00EA5598" w:rsidP="00340C03">
      <w:pPr>
        <w:widowControl/>
        <w:spacing w:line="440" w:lineRule="exact"/>
        <w:ind w:firstLine="288"/>
        <w:jc w:val="center"/>
        <w:rPr>
          <w:rFonts w:ascii="Sakkal Majalla" w:eastAsia="SimSun" w:hAnsi="Sakkal Majalla" w:cs="Sakkal Majalla"/>
          <w:rtl/>
        </w:rPr>
      </w:pPr>
      <w:r w:rsidRPr="00340C03">
        <w:rPr>
          <w:rFonts w:ascii="Sakkal Majalla" w:eastAsia="SimSun" w:hAnsi="Sakkal Majalla" w:cs="Sakkal Majalla"/>
          <w:rtl/>
        </w:rPr>
        <w:t>الخلاف بين السلف في التفسير قليل، وخلافهم في الأحكام أكثر من خلافهم في التفسير.</w:t>
      </w:r>
      <w:r w:rsidRPr="00340C03">
        <w:rPr>
          <w:rFonts w:ascii="Sakkal Majalla" w:eastAsia="SimSun" w:hAnsi="Sakkal Majalla" w:cs="Sakkal Majalla"/>
          <w:vertAlign w:val="superscript"/>
          <w:rtl/>
        </w:rPr>
        <w:endnoteReference w:id="22"/>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اسلاف میں تفسیر میں بہت کم اختلاف ہےاور ان میں اختلاف تفسیر کی بنسبت احکام میں بہت زیادہ ہے۔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تفسیر میں جو اختلاف ہے  وہ زیادہ تر اختلاف تنوع ہے۔جیسا کہ ابن تیمیہ ؒ نے فرمایا :</w:t>
      </w:r>
    </w:p>
    <w:p w:rsidR="00EA5598" w:rsidRPr="00340C03" w:rsidRDefault="00EA5598" w:rsidP="00340C03">
      <w:pPr>
        <w:widowControl/>
        <w:spacing w:line="440" w:lineRule="exact"/>
        <w:ind w:firstLine="288"/>
        <w:jc w:val="center"/>
        <w:rPr>
          <w:rFonts w:ascii="Sakkal Majalla" w:eastAsia="SimSun" w:hAnsi="Sakkal Majalla" w:cs="Sakkal Majalla"/>
          <w:rtl/>
        </w:rPr>
      </w:pPr>
      <w:r w:rsidRPr="00340C03">
        <w:rPr>
          <w:rFonts w:ascii="Sakkal Majalla" w:eastAsia="SimSun" w:hAnsi="Sakkal Majalla" w:cs="Sakkal Majalla"/>
          <w:rtl/>
        </w:rPr>
        <w:t>وغالب ما يصح عنهم من الخلاف: يرجع إلى اختلاف تنوع، لا إلى اختلاف تضاد</w:t>
      </w:r>
      <w:r w:rsidRPr="00340C03">
        <w:rPr>
          <w:rFonts w:ascii="Sakkal Majalla" w:eastAsia="SimSun" w:hAnsi="Sakkal Majalla" w:cs="Sakkal Majalla"/>
          <w:vertAlign w:val="superscript"/>
          <w:rtl/>
        </w:rPr>
        <w:endnoteReference w:id="23"/>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مفسرین کا زیادہ تر اختلاف اختلاف تنوع ہے نہ کہ اختلاف تضاد</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اورا ختلاف تنوع اختلاف کی وہ قسم ہےجو اجماع کیلئے مانع نہیں ہےاور اس سے اجماع پر کوئی فرق نہین پڑتا جسے ہم آگت تفصیل سے بتائیں گے۔</w:t>
      </w:r>
    </w:p>
    <w:p w:rsidR="00EA5598" w:rsidRPr="00EA5598" w:rsidRDefault="00EA5598" w:rsidP="00EA5598">
      <w:pPr>
        <w:widowControl/>
        <w:spacing w:line="440" w:lineRule="exact"/>
        <w:ind w:firstLine="288"/>
        <w:rPr>
          <w:rFonts w:ascii="Times New Roman" w:eastAsia="SimSun" w:hAnsi="Times New Roman" w:cs="Jameel Noori Nastaleeq"/>
          <w:rtl/>
        </w:rPr>
      </w:pPr>
      <w:bookmarkStart w:id="8" w:name="_Toc142929112"/>
      <w:r w:rsidRPr="00EA5598">
        <w:rPr>
          <w:rFonts w:ascii="Times New Roman" w:eastAsia="SimSun" w:hAnsi="Times New Roman" w:cs="Jameel Noori Nastaleeq" w:hint="cs"/>
          <w:rtl/>
        </w:rPr>
        <w:t>اختلاف تنوع کی تعریف</w:t>
      </w:r>
      <w:bookmarkEnd w:id="8"/>
    </w:p>
    <w:p w:rsidR="00EA5598" w:rsidRPr="00340C03" w:rsidRDefault="00EA5598" w:rsidP="00340C03">
      <w:pPr>
        <w:widowControl/>
        <w:spacing w:line="440" w:lineRule="exact"/>
        <w:ind w:firstLine="288"/>
        <w:rPr>
          <w:rFonts w:ascii="Sakkal Majalla" w:eastAsia="SimSun" w:hAnsi="Sakkal Majalla" w:cs="Sakkal Majalla"/>
          <w:rtl/>
        </w:rPr>
      </w:pPr>
      <w:r w:rsidRPr="00340C03">
        <w:rPr>
          <w:rFonts w:ascii="Sakkal Majalla" w:eastAsia="SimSun" w:hAnsi="Sakkal Majalla" w:cs="Sakkal Majalla"/>
          <w:rtl/>
        </w:rPr>
        <w:t>هو أن تحمل الآية على جميع ما قيل فيها إذا كانت معان صحيحة غير متعارضة. فتلك الأقوال وإن كانت مختلفة ولكنها غير متضادة، فالجمع بينهما ممكن ، والقول بها جميعا في تفسير الآية مطلوب</w:t>
      </w:r>
      <w:r w:rsidRPr="00340C03">
        <w:rPr>
          <w:rFonts w:ascii="Sakkal Majalla" w:eastAsia="SimSun" w:hAnsi="Sakkal Majalla" w:cs="Sakkal Majalla"/>
          <w:vertAlign w:val="superscript"/>
          <w:rtl/>
        </w:rPr>
        <w:endnoteReference w:id="24"/>
      </w:r>
      <w:r w:rsidRPr="00340C03">
        <w:rPr>
          <w:rFonts w:ascii="Sakkal Majalla" w:eastAsia="SimSun" w:hAnsi="Sakkal Majalla" w:cs="Sakkal Majalla"/>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آیت میں جتنے اقوال ہیں وہ تمام معانی مراد لئے جائیں جبکہ وہ معانی صحیح ہوں اور آپس میں متعارض نہ ہوں ۔</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تو یہ اقوال اگرچہ آپس میں  مختلف ہوتے ہیں مگر متضاد نہیں ہوتےاور ان تمام معانی کو مراد لینا اور سب کو جمع کرنا ممکن ہوتا ہے۔</w:t>
      </w:r>
    </w:p>
    <w:p w:rsidR="00EA5598" w:rsidRPr="00EA5598" w:rsidRDefault="00EA5598" w:rsidP="00340C03">
      <w:pPr>
        <w:pStyle w:val="Heading2"/>
        <w:rPr>
          <w:rFonts w:eastAsia="SimSun"/>
          <w:rtl/>
        </w:rPr>
      </w:pPr>
      <w:bookmarkStart w:id="9" w:name="_Toc142929113"/>
      <w:r w:rsidRPr="00EA5598">
        <w:rPr>
          <w:rFonts w:eastAsia="SimSun" w:hint="cs"/>
          <w:rtl/>
        </w:rPr>
        <w:t>اختلاف تنوع کی اقسام</w:t>
      </w:r>
      <w:bookmarkEnd w:id="9"/>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rtl/>
        </w:rPr>
        <w:t>ذكر العلماء أن اختلاف التنوع له أربعة أقسام</w:t>
      </w:r>
      <w:r w:rsidRPr="00EA5598">
        <w:rPr>
          <w:rFonts w:ascii="Times New Roman" w:eastAsia="SimSun" w:hAnsi="Times New Roman" w:cs="Jameel Noori Nastaleeq"/>
          <w:lang w:val="en-GB" w:bidi="ar-SA"/>
        </w:rPr>
        <w:t>:</w:t>
      </w:r>
    </w:p>
    <w:p w:rsidR="00EA5598" w:rsidRPr="00340C03" w:rsidRDefault="00EA5598" w:rsidP="00340C03">
      <w:pPr>
        <w:widowControl/>
        <w:spacing w:line="440" w:lineRule="exact"/>
        <w:ind w:firstLine="288"/>
        <w:rPr>
          <w:rFonts w:ascii="Sakkal Majalla" w:eastAsia="SimSun" w:hAnsi="Sakkal Majalla" w:cs="Sakkal Majalla"/>
          <w:rtl/>
        </w:rPr>
      </w:pPr>
      <w:r w:rsidRPr="00340C03">
        <w:rPr>
          <w:rFonts w:ascii="Sakkal Majalla" w:eastAsia="SimSun" w:hAnsi="Sakkal Majalla" w:cs="Sakkal Majalla"/>
          <w:rtl/>
        </w:rPr>
        <w:lastRenderedPageBreak/>
        <w:t>أن يعبر كل واحد من المفسرين عن المعنى المراد بعبارة غير عبارة صاحبه، تدل على معنى في المسمى غير المعنى الآخر مع اتحاد المسمى</w:t>
      </w:r>
      <w:r w:rsidRPr="00340C03">
        <w:rPr>
          <w:rFonts w:ascii="Sakkal Majalla" w:eastAsia="SimSun" w:hAnsi="Sakkal Majalla" w:cs="Sakkal Majalla"/>
          <w:lang w:val="en-GB" w:bidi="ar-SA"/>
        </w:rPr>
        <w:t>.</w:t>
      </w:r>
      <w:r w:rsidRPr="00340C03">
        <w:rPr>
          <w:rFonts w:ascii="Sakkal Majalla" w:eastAsia="SimSun" w:hAnsi="Sakkal Majalla" w:cs="Sakkal Majalla"/>
          <w:rtl/>
        </w:rPr>
        <w:t>أن يذكر كل مفسر من الاسم العام بعض أنواعه على سبيل المثال</w:t>
      </w:r>
      <w:r w:rsidRPr="00340C03">
        <w:rPr>
          <w:rFonts w:ascii="Sakkal Majalla" w:eastAsia="SimSun" w:hAnsi="Sakkal Majalla" w:cs="Sakkal Majalla"/>
          <w:lang w:val="en-GB" w:bidi="ar-SA"/>
        </w:rPr>
        <w:t>.</w:t>
      </w:r>
      <w:r w:rsidRPr="00340C03">
        <w:rPr>
          <w:rFonts w:ascii="Sakkal Majalla" w:eastAsia="SimSun" w:hAnsi="Sakkal Majalla" w:cs="Sakkal Majalla"/>
          <w:rtl/>
        </w:rPr>
        <w:t>أن يكون اللفظ محتملا لأمرين: إما لأنه مشترك في اللغة، أو لأنه متواطئ</w:t>
      </w:r>
      <w:r w:rsidRPr="00340C03">
        <w:rPr>
          <w:rFonts w:ascii="Sakkal Majalla" w:eastAsia="SimSun" w:hAnsi="Sakkal Majalla" w:cs="Sakkal Majalla"/>
          <w:lang w:val="en-GB" w:bidi="ar-SA"/>
        </w:rPr>
        <w:t>.</w:t>
      </w:r>
      <w:r w:rsidRPr="00340C03">
        <w:rPr>
          <w:rFonts w:ascii="Sakkal Majalla" w:eastAsia="SimSun" w:hAnsi="Sakkal Majalla" w:cs="Sakkal Majalla"/>
          <w:rtl/>
        </w:rPr>
        <w:t>أن يعبروا عن المعنى بألفاظ متقاربة</w:t>
      </w:r>
      <w:r w:rsidRPr="00340C03">
        <w:rPr>
          <w:rFonts w:ascii="Sakkal Majalla" w:eastAsia="SimSun" w:hAnsi="Sakkal Majalla" w:cs="Sakkal Majalla"/>
          <w:vertAlign w:val="superscript"/>
          <w:rtl/>
        </w:rPr>
        <w:endnoteReference w:id="25"/>
      </w:r>
      <w:r w:rsidRPr="00EA5598">
        <w:rPr>
          <w:rFonts w:ascii="Times New Roman" w:eastAsia="SimSun" w:hAnsi="Times New Roman" w:cs="Jameel Noori Nastaleeq"/>
          <w:rtl/>
        </w:rPr>
        <w:t xml:space="preserve"> .</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علماء نےاختلاف تنوع کی چار اقسام ذکر کی ہیں۔</w:t>
      </w:r>
    </w:p>
    <w:p w:rsidR="00EA5598" w:rsidRPr="00EA5598" w:rsidRDefault="00EA5598" w:rsidP="004058E0">
      <w:pPr>
        <w:widowControl/>
        <w:numPr>
          <w:ilvl w:val="0"/>
          <w:numId w:val="19"/>
        </w:numPr>
        <w:spacing w:line="440" w:lineRule="exact"/>
        <w:rPr>
          <w:rFonts w:ascii="Times New Roman" w:eastAsia="SimSun" w:hAnsi="Times New Roman" w:cs="Jameel Noori Nastaleeq"/>
          <w:lang w:bidi="ar-SA"/>
        </w:rPr>
      </w:pPr>
      <w:r w:rsidRPr="00EA5598">
        <w:rPr>
          <w:rFonts w:ascii="Times New Roman" w:eastAsia="SimSun" w:hAnsi="Times New Roman" w:cs="Jameel Noori Nastaleeq" w:hint="cs"/>
          <w:rtl/>
        </w:rPr>
        <w:t>ہر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مفسر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اپنے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الفاظ</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آیت</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بتائے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بایں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طور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مسمی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تو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ایک</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ہوتا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البتہ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مسمی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موجود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مفسر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الگ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الگ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بیان</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کرے</w:t>
      </w:r>
      <w:r w:rsidRPr="00EA5598">
        <w:rPr>
          <w:rFonts w:ascii="Times New Roman" w:eastAsia="SimSun" w:hAnsi="Times New Roman" w:cs="Jameel Noori Nastaleeq"/>
          <w:rtl/>
        </w:rPr>
        <w:t>۔</w:t>
      </w:r>
    </w:p>
    <w:p w:rsidR="00EA5598" w:rsidRPr="00EA5598" w:rsidRDefault="00EA5598" w:rsidP="004058E0">
      <w:pPr>
        <w:widowControl/>
        <w:numPr>
          <w:ilvl w:val="0"/>
          <w:numId w:val="19"/>
        </w:numPr>
        <w:spacing w:line="440" w:lineRule="exact"/>
        <w:rPr>
          <w:rFonts w:ascii="Times New Roman" w:eastAsia="SimSun" w:hAnsi="Times New Roman" w:cs="Jameel Noori Nastaleeq"/>
          <w:lang w:bidi="ar-SA"/>
        </w:rPr>
      </w:pPr>
      <w:r w:rsidRPr="00EA5598">
        <w:rPr>
          <w:rFonts w:ascii="Times New Roman" w:eastAsia="SimSun" w:hAnsi="Times New Roman" w:cs="Jameel Noori Nastaleeq" w:hint="cs"/>
          <w:rtl/>
        </w:rPr>
        <w:t>ہر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مفسر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عام</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بعض</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انواع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بطور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مثال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ذکر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کرے</w:t>
      </w:r>
      <w:r w:rsidRPr="00EA5598">
        <w:rPr>
          <w:rFonts w:ascii="Times New Roman" w:eastAsia="SimSun" w:hAnsi="Times New Roman" w:cs="Jameel Noori Nastaleeq"/>
          <w:rtl/>
        </w:rPr>
        <w:t>۔</w:t>
      </w:r>
    </w:p>
    <w:p w:rsidR="00EA5598" w:rsidRPr="00EA5598" w:rsidRDefault="00EA5598" w:rsidP="004058E0">
      <w:pPr>
        <w:widowControl/>
        <w:numPr>
          <w:ilvl w:val="0"/>
          <w:numId w:val="19"/>
        </w:numPr>
        <w:spacing w:line="440" w:lineRule="exact"/>
        <w:rPr>
          <w:rFonts w:ascii="Times New Roman" w:eastAsia="SimSun" w:hAnsi="Times New Roman" w:cs="Jameel Noori Nastaleeq"/>
          <w:lang w:bidi="ar-SA"/>
        </w:rPr>
      </w:pPr>
      <w:r w:rsidRPr="00EA5598">
        <w:rPr>
          <w:rFonts w:ascii="Times New Roman" w:eastAsia="SimSun" w:hAnsi="Times New Roman" w:cs="Jameel Noori Nastaleeq" w:hint="cs"/>
          <w:rtl/>
        </w:rPr>
        <w:t>لفظ</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ایسا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دونوں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معانی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احتمال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موجود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مشترک</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یا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متواطی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ہونے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وجہ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سے</w:t>
      </w:r>
      <w:r w:rsidRPr="00EA5598">
        <w:rPr>
          <w:rFonts w:ascii="Times New Roman" w:eastAsia="SimSun" w:hAnsi="Times New Roman" w:cs="Jameel Noori Nastaleeq"/>
          <w:rtl/>
        </w:rPr>
        <w:t>۔</w:t>
      </w:r>
    </w:p>
    <w:p w:rsidR="00EA5598" w:rsidRPr="00EA5598" w:rsidRDefault="00EA5598" w:rsidP="004058E0">
      <w:pPr>
        <w:widowControl/>
        <w:numPr>
          <w:ilvl w:val="0"/>
          <w:numId w:val="19"/>
        </w:numPr>
        <w:spacing w:line="440" w:lineRule="exact"/>
        <w:rPr>
          <w:rFonts w:ascii="Times New Roman" w:eastAsia="SimSun" w:hAnsi="Times New Roman" w:cs="Jameel Noori Nastaleeq"/>
          <w:lang w:bidi="ar-SA"/>
        </w:rPr>
      </w:pPr>
      <w:r w:rsidRPr="00EA5598">
        <w:rPr>
          <w:rFonts w:ascii="Times New Roman" w:eastAsia="SimSun" w:hAnsi="Times New Roman" w:cs="Jameel Noori Nastaleeq" w:hint="cs"/>
          <w:rtl/>
        </w:rPr>
        <w:t>ہر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مفسر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متقارب</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الفاظ</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آیت</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بیان</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کرے</w:t>
      </w:r>
      <w:r w:rsidRPr="00EA5598">
        <w:rPr>
          <w:rFonts w:ascii="Times New Roman" w:eastAsia="SimSun" w:hAnsi="Times New Roman" w:cs="Jameel Noori Nastaleeq"/>
          <w:rtl/>
        </w:rPr>
        <w:t>۔</w:t>
      </w:r>
    </w:p>
    <w:p w:rsidR="00EA5598" w:rsidRPr="00EA5598" w:rsidRDefault="00EA5598" w:rsidP="00EA5598">
      <w:pPr>
        <w:widowControl/>
        <w:spacing w:line="440" w:lineRule="exact"/>
        <w:ind w:firstLine="288"/>
        <w:rPr>
          <w:rFonts w:ascii="Times New Roman" w:eastAsia="SimSun" w:hAnsi="Times New Roman" w:cs="Jameel Noori Nastaleeq"/>
          <w:lang w:bidi="ar-SA"/>
        </w:rPr>
      </w:pPr>
      <w:r w:rsidRPr="00EA5598">
        <w:rPr>
          <w:rFonts w:ascii="Times New Roman" w:eastAsia="SimSun" w:hAnsi="Times New Roman" w:cs="Jameel Noori Nastaleeq" w:hint="cs"/>
          <w:rtl/>
        </w:rPr>
        <w:t>لھذا اختلاف تنوع کی یہ تمام اقسام اجماع کیلئے مانع نہیں ہیں اور ان تمام اقوال کے باوجود اجماع ہوسکتا ہےکیونکہ یہ تمام معانی مراد ہوسکتے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لہذا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اگر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کوئی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مفسر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طور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نقل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کرے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وہ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سارے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معانی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مراد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سکتے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ھوں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کسی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بھی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الغاء</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تو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یہ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صحیح</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طرح</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اختلاف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خلاف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نہیں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ھے</w:t>
      </w:r>
      <w:r w:rsidRPr="00EA5598">
        <w:rPr>
          <w:rFonts w:ascii="Times New Roman" w:eastAsia="SimSun" w:hAnsi="Times New Roman" w:cs="Jameel Noori Nastaleeq"/>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لیکن</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اگر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کوئی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مفسر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کسی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ایک</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قول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نقل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کرے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تو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چونکہ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صورت</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دیگر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معانی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نفی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ہوتی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لئے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صورت</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تفصیل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طلب</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جائے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گی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مفسر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مراد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جس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نقل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گیا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وہ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بھی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من</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جملہ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ان</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معانی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ایک</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یا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صرف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وہی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مراد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دیگر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معانی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نفی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گئی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اگر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دوسری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صورت</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تو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پھر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صحیح</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نہیں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کیونکہ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اختلاف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موجود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پہلی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صورت</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تو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مطلقا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صحیح</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نہیں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کہا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جائے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گا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اگرچہ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غالب</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یہی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صحیح</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ہوگا</w:t>
      </w:r>
      <w:r w:rsidRPr="00EA5598">
        <w:rPr>
          <w:rFonts w:ascii="Times New Roman" w:eastAsia="SimSun" w:hAnsi="Times New Roman" w:cs="Jameel Noori Nastaleeq"/>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خلاصہ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یہ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اختلاف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تنوع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کوئی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فرق</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نہیں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پڑتا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بشرطیکہ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طور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نقل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گیا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سارے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اقوال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مراد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سکتے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کسی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بھی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نفی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جائے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صورت</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علاوہ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ھو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تو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پھر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اختلاف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پر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اثر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انداز</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سکتا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w:t>
      </w:r>
    </w:p>
    <w:p w:rsidR="00EA5598" w:rsidRPr="00EA5598" w:rsidRDefault="00EA5598" w:rsidP="00340C03">
      <w:pPr>
        <w:widowControl/>
        <w:spacing w:line="440" w:lineRule="exact"/>
        <w:ind w:firstLine="0"/>
        <w:rPr>
          <w:rFonts w:ascii="Times New Roman" w:eastAsia="SimSun" w:hAnsi="Times New Roman" w:cs="Jameel Noori Nastaleeq"/>
          <w:rtl/>
        </w:rPr>
      </w:pPr>
      <w:r w:rsidRPr="00EA5598">
        <w:rPr>
          <w:rFonts w:ascii="Times New Roman" w:eastAsia="SimSun" w:hAnsi="Times New Roman" w:cs="Jameel Noori Nastaleeq" w:hint="cs"/>
          <w:rtl/>
        </w:rPr>
        <w:t>اختلاف تضاد کی تعریف</w:t>
      </w:r>
    </w:p>
    <w:p w:rsidR="00EA5598" w:rsidRPr="00340C03" w:rsidRDefault="00EA5598" w:rsidP="00340C03">
      <w:pPr>
        <w:widowControl/>
        <w:spacing w:line="440" w:lineRule="exact"/>
        <w:ind w:firstLine="288"/>
        <w:jc w:val="center"/>
        <w:rPr>
          <w:rFonts w:ascii="Sakkal Majalla" w:eastAsia="SimSun" w:hAnsi="Sakkal Majalla" w:cs="Sakkal Majalla"/>
          <w:rtl/>
        </w:rPr>
      </w:pPr>
      <w:r w:rsidRPr="00340C03">
        <w:rPr>
          <w:rFonts w:ascii="Sakkal Majalla" w:eastAsia="SimSun" w:hAnsi="Sakkal Majalla" w:cs="Sakkal Majalla"/>
          <w:rtl/>
        </w:rPr>
        <w:t xml:space="preserve">هو أن يرد في معنى الآية قولان متنافيان بحيث يتعين من قبول أحدهما رد الآخر </w:t>
      </w:r>
      <w:r w:rsidRPr="00340C03">
        <w:rPr>
          <w:rFonts w:ascii="Sakkal Majalla" w:eastAsia="SimSun" w:hAnsi="Sakkal Majalla" w:cs="Sakkal Majalla"/>
          <w:vertAlign w:val="superscript"/>
          <w:rtl/>
        </w:rPr>
        <w:endnoteReference w:id="26"/>
      </w:r>
    </w:p>
    <w:p w:rsidR="00EA5598" w:rsidRPr="00EA5598" w:rsidRDefault="00EA5598" w:rsidP="00340C03">
      <w:pPr>
        <w:widowControl/>
        <w:spacing w:line="440" w:lineRule="exact"/>
        <w:ind w:firstLine="720"/>
        <w:rPr>
          <w:rFonts w:ascii="Times New Roman" w:eastAsia="SimSun" w:hAnsi="Times New Roman" w:cs="Jameel Noori Nastaleeq"/>
          <w:rtl/>
        </w:rPr>
      </w:pPr>
      <w:r w:rsidRPr="00EA5598">
        <w:rPr>
          <w:rFonts w:ascii="Times New Roman" w:eastAsia="SimSun" w:hAnsi="Times New Roman" w:cs="Jameel Noori Nastaleeq" w:hint="cs"/>
          <w:rtl/>
        </w:rPr>
        <w:t>آیت کی تعریف  میں دو متضاد اور متعارض اقوال اس طور پر ذکر کرنا کہ ایک قول کو قبول کریں تو دوسرا خود بخود مسترد ہو جائے۔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lastRenderedPageBreak/>
        <w:t>کیونکہ دو متضاد چیزیں جمع نہیں ہو سکتیں۔جب ہم ایک قول کی تعیین کریں گے تو دوسرا خود بخود ختم ہو جائے گا۔اور ظاہر ہے کہ اختلاف  حق کے ساتھ جمع نہیں ہو سکتا۔</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یعنی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دونوں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معانی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آپس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متضاد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چونکہ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ضدین</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آپس</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جمع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نہیں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سکتے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لہذا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کسی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ایک</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مراد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لینے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دوسرے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معنی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خود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بخود</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نفی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جاتی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ایسی</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صورت</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میں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ظاھر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نہیں</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ہو</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سکتا</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اور</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یہ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صورت</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اجماع</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کے</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بالکل</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خلاف</w:t>
      </w:r>
      <w:r w:rsidRPr="00EA5598">
        <w:rPr>
          <w:rFonts w:ascii="Times New Roman" w:eastAsia="SimSun" w:hAnsi="Times New Roman" w:cs="Jameel Noori Nastaleeq"/>
          <w:rtl/>
        </w:rPr>
        <w:t xml:space="preserve"> </w:t>
      </w:r>
      <w:r w:rsidRPr="00EA5598">
        <w:rPr>
          <w:rFonts w:ascii="Times New Roman" w:eastAsia="SimSun" w:hAnsi="Times New Roman" w:cs="Jameel Noori Nastaleeq" w:hint="cs"/>
          <w:rtl/>
        </w:rPr>
        <w:t>ہے۔</w:t>
      </w:r>
    </w:p>
    <w:p w:rsidR="00EA5598" w:rsidRPr="00EA5598" w:rsidRDefault="00EA5598" w:rsidP="00340C03">
      <w:pPr>
        <w:pStyle w:val="Heading2"/>
        <w:rPr>
          <w:rFonts w:eastAsia="SimSun"/>
          <w:rtl/>
        </w:rPr>
      </w:pPr>
      <w:bookmarkStart w:id="10" w:name="_Toc142929114"/>
      <w:r w:rsidRPr="00EA5598">
        <w:rPr>
          <w:rFonts w:eastAsia="SimSun" w:hint="cs"/>
          <w:rtl/>
        </w:rPr>
        <w:t>مفسرین کے اجماع کو  ذکر کرنے کے اسبا ب اور فوائد</w:t>
      </w:r>
      <w:bookmarkEnd w:id="10"/>
    </w:p>
    <w:p w:rsidR="00EA5598" w:rsidRPr="00EA5598" w:rsidRDefault="00EA5598" w:rsidP="00EA5598">
      <w:pPr>
        <w:widowControl/>
        <w:spacing w:line="440" w:lineRule="exact"/>
        <w:ind w:firstLine="288"/>
        <w:rPr>
          <w:rFonts w:ascii="Times New Roman" w:eastAsia="SimSun" w:hAnsi="Times New Roman" w:cs="Jameel Noori Nastaleeq"/>
          <w:rtl/>
        </w:rPr>
      </w:pPr>
      <w:bookmarkStart w:id="11" w:name="_Toc142929115"/>
      <w:r w:rsidRPr="00EA5598">
        <w:rPr>
          <w:rFonts w:ascii="Times New Roman" w:eastAsia="SimSun" w:hAnsi="Times New Roman" w:cs="Jameel Noori Nastaleeq" w:hint="cs"/>
          <w:rtl/>
        </w:rPr>
        <w:t>اجماع کو ذکر کرنے کے اسباب</w:t>
      </w:r>
      <w:bookmarkEnd w:id="11"/>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جیسا کہ پہلے ذکر ہوا کہ اجماعات کی انتہائی  کثرت کی وجہ سے  مفسرین اسے ہر جگہ ذکر نہیں کرتے ،کیونکہ ان کاحصر بہت مشکل ہے۔اس لئے مفسرین کسی خاص مقصد و ضرورت کے تحت ہی اجماع ذکر کرتے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اہم اسباب یہ ہیں:</w:t>
      </w:r>
    </w:p>
    <w:p w:rsidR="00EA5598" w:rsidRPr="00EA5598" w:rsidRDefault="00EA5598" w:rsidP="004058E0">
      <w:pPr>
        <w:widowControl/>
        <w:numPr>
          <w:ilvl w:val="0"/>
          <w:numId w:val="20"/>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مخالفین پر رد</w:t>
      </w:r>
    </w:p>
    <w:p w:rsidR="00EA5598" w:rsidRPr="00EA5598" w:rsidRDefault="00EA5598" w:rsidP="004058E0">
      <w:pPr>
        <w:widowControl/>
        <w:numPr>
          <w:ilvl w:val="0"/>
          <w:numId w:val="20"/>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محل نزاع کی تعیین</w:t>
      </w:r>
    </w:p>
    <w:p w:rsidR="00EA5598" w:rsidRPr="00EA5598" w:rsidRDefault="00EA5598" w:rsidP="004058E0">
      <w:pPr>
        <w:widowControl/>
        <w:numPr>
          <w:ilvl w:val="0"/>
          <w:numId w:val="20"/>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کسی قول کو دوسرے قول پر ترجیح دینا</w:t>
      </w:r>
    </w:p>
    <w:p w:rsidR="00EA5598" w:rsidRPr="00EA5598" w:rsidRDefault="00EA5598" w:rsidP="004058E0">
      <w:pPr>
        <w:widowControl/>
        <w:numPr>
          <w:ilvl w:val="0"/>
          <w:numId w:val="20"/>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 xml:space="preserve">کسی فاسد معنی کے توھم کو ختم کرنے کیلئے </w:t>
      </w:r>
    </w:p>
    <w:p w:rsidR="00EA5598" w:rsidRPr="00EA5598" w:rsidRDefault="00EA5598" w:rsidP="004058E0">
      <w:pPr>
        <w:widowControl/>
        <w:numPr>
          <w:ilvl w:val="0"/>
          <w:numId w:val="20"/>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جب کوئی لفظ اپنی مراد پر دلالت نہ کرتا ہو</w:t>
      </w:r>
    </w:p>
    <w:p w:rsidR="00EA5598" w:rsidRPr="00EA5598" w:rsidRDefault="00EA5598" w:rsidP="004058E0">
      <w:pPr>
        <w:widowControl/>
        <w:numPr>
          <w:ilvl w:val="0"/>
          <w:numId w:val="20"/>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آیت کی تفسیر جب ظاہر کے خلاف ہو</w:t>
      </w:r>
    </w:p>
    <w:p w:rsidR="00EA5598" w:rsidRPr="00EA5598" w:rsidRDefault="00EA5598" w:rsidP="004058E0">
      <w:pPr>
        <w:widowControl/>
        <w:numPr>
          <w:ilvl w:val="0"/>
          <w:numId w:val="20"/>
        </w:numPr>
        <w:spacing w:line="440" w:lineRule="exact"/>
        <w:rPr>
          <w:rFonts w:ascii="Times New Roman" w:eastAsia="SimSun" w:hAnsi="Times New Roman" w:cs="Jameel Noori Nastaleeq"/>
          <w:rtl/>
        </w:rPr>
      </w:pPr>
      <w:r w:rsidRPr="00EA5598">
        <w:rPr>
          <w:rFonts w:ascii="Times New Roman" w:eastAsia="SimSun" w:hAnsi="Times New Roman" w:cs="Jameel Noori Nastaleeq" w:hint="cs"/>
          <w:rtl/>
        </w:rPr>
        <w:t>کسی مطلق کو مقید کرنے کیلئے</w:t>
      </w:r>
    </w:p>
    <w:p w:rsidR="00EA5598" w:rsidRPr="00EA5598" w:rsidRDefault="00EA5598" w:rsidP="004058E0">
      <w:pPr>
        <w:widowControl/>
        <w:numPr>
          <w:ilvl w:val="0"/>
          <w:numId w:val="20"/>
        </w:numPr>
        <w:spacing w:line="440" w:lineRule="exact"/>
        <w:rPr>
          <w:rFonts w:ascii="Times New Roman" w:eastAsia="SimSun" w:hAnsi="Times New Roman" w:cs="Jameel Noori Nastaleeq"/>
          <w:lang w:bidi="ar-SA"/>
        </w:rPr>
      </w:pPr>
      <w:r w:rsidRPr="00EA5598">
        <w:rPr>
          <w:rFonts w:ascii="Times New Roman" w:eastAsia="SimSun" w:hAnsi="Times New Roman" w:cs="Jameel Noori Nastaleeq" w:hint="cs"/>
          <w:rtl/>
        </w:rPr>
        <w:t>کسی مبھم کو بیان کرنے کیلئے</w:t>
      </w:r>
      <w:r w:rsidRPr="00EA5598">
        <w:rPr>
          <w:rFonts w:ascii="Times New Roman" w:eastAsia="SimSun" w:hAnsi="Times New Roman" w:cs="Jameel Noori Nastaleeq"/>
          <w:vertAlign w:val="superscript"/>
          <w:rtl/>
        </w:rPr>
        <w:endnoteReference w:id="27"/>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ان سب کی تفصیل پہلے اجماعات میں تفسیر معارف القرآن کی خصوصیت کے تحت  گزر چکی ہے۔</w:t>
      </w:r>
    </w:p>
    <w:p w:rsidR="00EA5598" w:rsidRPr="00EA5598" w:rsidRDefault="00EA5598" w:rsidP="00340C03">
      <w:pPr>
        <w:pStyle w:val="Heading2"/>
        <w:rPr>
          <w:rFonts w:eastAsia="SimSun"/>
          <w:rtl/>
        </w:rPr>
      </w:pPr>
      <w:bookmarkStart w:id="12" w:name="_Toc142929116"/>
      <w:r w:rsidRPr="00EA5598">
        <w:rPr>
          <w:rFonts w:eastAsia="SimSun" w:hint="cs"/>
          <w:rtl/>
        </w:rPr>
        <w:t>مفسرین کی اجماع کی مخالفت کے اسباب</w:t>
      </w:r>
      <w:bookmarkEnd w:id="12"/>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علماء نے تفاسیر میں  اجماع کی مخالفت کے کئی اسبا ب لکھے ہیں جن میں سب سے اہم یہ ہیں:</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خواہشات کی اتباع</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اجماع کی مخالفت کی یہ سب سے بڑی وجہ ہے ۔خواہشات کی اتباع کرنے والا اسلاف سے منقول اجماعی  مسائل میں اختلاف کرتا ہے اور اللہ اور اس کے  رسول ﷺ کے کلام کو اپنے اصلی معانی سے پھیر دیتا ہےاور تفسیر کے نام پر اس مین تحریف کرتا ہےمحض اپنی خواہش کی اتباع کیلئے۔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بدعت</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lastRenderedPageBreak/>
        <w:t>بدعت کی وجہ سے بھی عموما مفسر اجماع کی مخالفت کرتا ہے</w:t>
      </w:r>
      <w:r w:rsidRPr="00EA5598">
        <w:rPr>
          <w:rFonts w:ascii="Times New Roman" w:eastAsia="SimSun" w:hAnsi="Times New Roman" w:cs="Jameel Noori Nastaleeq"/>
          <w:vertAlign w:val="superscript"/>
          <w:rtl/>
        </w:rPr>
        <w:endnoteReference w:id="28"/>
      </w:r>
      <w:r w:rsidRPr="00EA5598">
        <w:rPr>
          <w:rFonts w:ascii="Times New Roman" w:eastAsia="SimSun" w:hAnsi="Times New Roman" w:cs="Jameel Noori Nastaleeq" w:hint="cs"/>
          <w:rtl/>
        </w:rPr>
        <w:t>،چنانچہ اہل بدعت اپنے باطل عقائد پر خواہ مخواہ قرآنی آیات کی انطباق کرتے ہیں اگرچہ ہو سلف کے اجماع کے مخالف ہو۔</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جیسے قدریہ،جہمیہ،مرجئہ،معتزلہ،خوارج،روافض وغیرہ کے،انہوں نے اپنے اپنے مذاہب کے اصولوں پر تفاسیر لکھی ہیں</w:t>
      </w:r>
      <w:r w:rsidRPr="00EA5598">
        <w:rPr>
          <w:rFonts w:ascii="Times New Roman" w:eastAsia="SimSun" w:hAnsi="Times New Roman" w:cs="Jameel Noori Nastaleeq"/>
          <w:vertAlign w:val="superscript"/>
          <w:rtl/>
        </w:rPr>
        <w:endnoteReference w:id="29"/>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سلف کے اجماعات اور آثار کے متعلق علم کی کمی</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 xml:space="preserve">اس علمی کمی کی وجہ سےوہ صحیح اور ضعیف روایات میں تمییز نہیں کر سکتے۔یہی وجہ ہے کہ آپ اصل بدعت کو دیکھیں گےکہ اہل بدعت کو صحابہ و تابعین </w:t>
      </w:r>
      <w:r w:rsidRPr="00EA5598">
        <w:rPr>
          <w:rFonts w:ascii="Times New Roman" w:eastAsia="SimSun" w:hAnsi="Times New Roman" w:cs="Jameel Noori Nastaleeq"/>
          <w:vertAlign w:val="superscript"/>
          <w:rtl/>
        </w:rPr>
        <w:endnoteReference w:id="30"/>
      </w:r>
      <w:r w:rsidRPr="00EA5598">
        <w:rPr>
          <w:rFonts w:ascii="Times New Roman" w:eastAsia="SimSun" w:hAnsi="Times New Roman" w:cs="Jameel Noori Nastaleeq" w:hint="cs"/>
          <w:rtl/>
        </w:rPr>
        <w:t>کے اقوال کے متعلق بہت کم معلومات ہوتی ہیں۔</w:t>
      </w:r>
    </w:p>
    <w:p w:rsidR="00EA5598" w:rsidRPr="00EA5598" w:rsidRDefault="00EA5598" w:rsidP="00EA5598">
      <w:pPr>
        <w:widowControl/>
        <w:spacing w:line="440" w:lineRule="exact"/>
        <w:ind w:firstLine="288"/>
        <w:rPr>
          <w:rFonts w:ascii="Times New Roman" w:eastAsia="SimSun" w:hAnsi="Times New Roman" w:cs="Jameel Noori Nastaleeq"/>
          <w:lang w:bidi="ar-SA"/>
        </w:rPr>
      </w:pPr>
      <w:r w:rsidRPr="00EA5598">
        <w:rPr>
          <w:rFonts w:ascii="Times New Roman" w:eastAsia="SimSun" w:hAnsi="Times New Roman" w:cs="Jameel Noori Nastaleeq" w:hint="cs"/>
          <w:rtl/>
        </w:rPr>
        <w:t>جس کی وجہ سے وہ ایسی باتوں سے متعلق بھی اختلاف کرتے ہیں جس کے بارے میں سلف کا اجماع ہوتا ہے۔اور کبھی ایسا ہوتاہے کہ کسی آیت کی تفسیر میں سلف سے دو قول منقول ہوتے ہیں اور یہ انکی طرف سے اجماع ہوتا ہے کہ اس میں تیسرا کوئی قول نہیں ہےلیکن بعض لوگ اس کا انکار کرتے ہیں اور دیگر اقوال نقل کرتے ہیں اور اس اجماع کی مخالفت کرتے ہیں</w:t>
      </w:r>
      <w:r w:rsidRPr="00EA5598">
        <w:rPr>
          <w:rFonts w:ascii="Times New Roman" w:eastAsia="SimSun" w:hAnsi="Times New Roman" w:cs="Jameel Noori Nastaleeq"/>
          <w:vertAlign w:val="superscript"/>
          <w:rtl/>
        </w:rPr>
        <w:endnoteReference w:id="31"/>
      </w:r>
      <w:r w:rsidRPr="00EA5598">
        <w:rPr>
          <w:rFonts w:ascii="Times New Roman" w:eastAsia="SimSun" w:hAnsi="Times New Roman" w:cs="Jameel Noori Nastaleeq" w:hint="cs"/>
          <w:rtl/>
        </w:rPr>
        <w:t>۔</w:t>
      </w:r>
    </w:p>
    <w:p w:rsidR="00EA5598" w:rsidRPr="00EA5598" w:rsidRDefault="00EA5598" w:rsidP="00340C03">
      <w:pPr>
        <w:widowControl/>
        <w:spacing w:line="440" w:lineRule="exact"/>
        <w:ind w:firstLine="0"/>
        <w:rPr>
          <w:rFonts w:ascii="Times New Roman" w:eastAsia="SimSun" w:hAnsi="Times New Roman" w:cs="Jameel Noori Nastaleeq"/>
          <w:rtl/>
        </w:rPr>
      </w:pPr>
      <w:r w:rsidRPr="00EA5598">
        <w:rPr>
          <w:rFonts w:ascii="Times New Roman" w:eastAsia="SimSun" w:hAnsi="Times New Roman" w:cs="Jameel Noori Nastaleeq" w:hint="cs"/>
          <w:rtl/>
        </w:rPr>
        <w:t>صرف لغت کی بنیاد پر قرآن کی تفسیر</w:t>
      </w:r>
    </w:p>
    <w:p w:rsidR="00EA5598" w:rsidRPr="00340C03" w:rsidRDefault="00EA5598" w:rsidP="00EA5598">
      <w:pPr>
        <w:widowControl/>
        <w:spacing w:line="440" w:lineRule="exact"/>
        <w:ind w:firstLine="288"/>
        <w:rPr>
          <w:rFonts w:ascii="Sakkal Majalla" w:eastAsia="SimSun" w:hAnsi="Sakkal Majalla" w:cs="Sakkal Majalla"/>
          <w:rtl/>
        </w:rPr>
      </w:pPr>
      <w:r w:rsidRPr="00340C03">
        <w:rPr>
          <w:rFonts w:ascii="Sakkal Majalla" w:eastAsia="SimSun" w:hAnsi="Sakkal Majalla" w:cs="Sakkal Majalla"/>
          <w:rtl/>
        </w:rPr>
        <w:t>من غير نظر إلى المتكلم وبالقرآن، والمنزل عليه، المخاطب به، فلم يراعوا ما يصلح للمتكلم به، ولبيان الكلام</w:t>
      </w:r>
      <w:r w:rsidRPr="00340C03">
        <w:rPr>
          <w:rFonts w:ascii="Sakkal Majalla" w:eastAsia="SimSun" w:hAnsi="Sakkal Majalla" w:cs="Sakkal Majalla"/>
          <w:vertAlign w:val="superscript"/>
          <w:rtl/>
        </w:rPr>
        <w:endnoteReference w:id="32"/>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یعنی متکلم قرآن اور جس پر قرآن نازل ہوا اور جو اس کا  مخاطب ہےاس کی رعایت کئے بغیر صرف عربی لغت کی بنیاد پر قرآن کی تفسیر کرنا،چنانچہ نہ وہ متکلم کی رعایت کرتے ہیں نہ کلام کی۔</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اقوال شاذہ کا اعتبار کرنا</w:t>
      </w:r>
    </w:p>
    <w:p w:rsidR="00EA5598" w:rsidRPr="00340C03" w:rsidRDefault="00EA5598" w:rsidP="00EA5598">
      <w:pPr>
        <w:widowControl/>
        <w:spacing w:line="440" w:lineRule="exact"/>
        <w:ind w:firstLine="288"/>
        <w:rPr>
          <w:rFonts w:ascii="Sakkal Majalla" w:eastAsia="SimSun" w:hAnsi="Sakkal Majalla" w:cs="Sakkal Majalla"/>
          <w:rtl/>
        </w:rPr>
      </w:pPr>
      <w:r w:rsidRPr="00340C03">
        <w:rPr>
          <w:rFonts w:ascii="Sakkal Majalla" w:eastAsia="SimSun" w:hAnsi="Sakkal Majalla" w:cs="Sakkal Majalla"/>
          <w:rtl/>
        </w:rPr>
        <w:t>حيث يذكر بعض المفسرين الخلاف في مسألة قد وقع فيها إجماع سابق، فلا يعتد لهذا القول لشذوذه في مخالفة الإجماع</w:t>
      </w:r>
      <w:r w:rsidRPr="00340C03">
        <w:rPr>
          <w:rFonts w:ascii="Sakkal Majalla" w:eastAsia="SimSun" w:hAnsi="Sakkal Majalla" w:cs="Sakkal Majalla"/>
          <w:vertAlign w:val="superscript"/>
          <w:rtl/>
        </w:rPr>
        <w:endnoteReference w:id="33"/>
      </w:r>
      <w:r w:rsidRPr="00340C03">
        <w:rPr>
          <w:rFonts w:ascii="Sakkal Majalla" w:eastAsia="SimSun" w:hAnsi="Sakkal Majalla" w:cs="Sakkal Majalla"/>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بعض مفسرین کسی ایسے مسئلہ میں اختلاف ذکر کرتے ہیں جس میں پہلے اجماع ہو چکا ہے۔لہذا کسی بھی ایسے قول کا اعتبار نہیں کیا جائے گااجماع کے مخالف ہونے کی وجہ سے۔</w:t>
      </w:r>
    </w:p>
    <w:p w:rsidR="00EA5598" w:rsidRPr="00EA5598" w:rsidRDefault="00EA5598" w:rsidP="00340C03">
      <w:pPr>
        <w:widowControl/>
        <w:spacing w:line="440" w:lineRule="exact"/>
        <w:ind w:firstLine="0"/>
        <w:rPr>
          <w:rFonts w:ascii="Times New Roman" w:eastAsia="SimSun" w:hAnsi="Times New Roman" w:cs="Jameel Noori Nastaleeq"/>
          <w:rtl/>
        </w:rPr>
      </w:pPr>
      <w:r w:rsidRPr="00EA5598">
        <w:rPr>
          <w:rFonts w:ascii="Times New Roman" w:eastAsia="SimSun" w:hAnsi="Times New Roman" w:cs="Jameel Noori Nastaleeq" w:hint="cs"/>
          <w:rtl/>
        </w:rPr>
        <w:t>انعقاد اجماع کے بعد کوئی قول کرنا</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ایسی مخالفت جو  اجماع کے منعقد ہونے کے بعد کی گئی  ہو اس کا کوئی اعتبار نہیں ۔</w:t>
      </w:r>
    </w:p>
    <w:p w:rsidR="00EA5598" w:rsidRPr="00EA5598" w:rsidRDefault="00EA5598" w:rsidP="00340C03">
      <w:pPr>
        <w:widowControl/>
        <w:spacing w:line="440" w:lineRule="exact"/>
        <w:ind w:firstLine="0"/>
        <w:rPr>
          <w:rFonts w:ascii="Times New Roman" w:eastAsia="SimSun" w:hAnsi="Times New Roman" w:cs="Jameel Noori Nastaleeq"/>
          <w:rtl/>
        </w:rPr>
      </w:pPr>
      <w:r w:rsidRPr="00EA5598">
        <w:rPr>
          <w:rFonts w:ascii="Times New Roman" w:eastAsia="SimSun" w:hAnsi="Times New Roman" w:cs="Jameel Noori Nastaleeq" w:hint="cs"/>
          <w:rtl/>
        </w:rPr>
        <w:t>ضعیف روایات پر اعتماد کرنا۔</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ضعیف روایات پر اعتماد کرنے کی وجہ سے بھی بعض مفسرین   کسی ایسے مسئلہ کے بارےاختلاف  کرتے ہیں جس میں پہلے سے اجماع ہوچکا ہوتا ہے۔ لہذا کسی بھی ایسی ضعیف روایت پر اعتماد  نہیں کیا جائے گااجماع کے مخالف ہونے کی وجہ سے۔</w:t>
      </w:r>
    </w:p>
    <w:p w:rsidR="00EA5598" w:rsidRPr="00EA5598" w:rsidRDefault="00EA5598" w:rsidP="00340C03">
      <w:pPr>
        <w:widowControl/>
        <w:spacing w:line="440" w:lineRule="exact"/>
        <w:ind w:firstLine="0"/>
        <w:rPr>
          <w:rFonts w:ascii="Times New Roman" w:eastAsia="SimSun" w:hAnsi="Times New Roman" w:cs="Jameel Noori Nastaleeq"/>
          <w:rtl/>
        </w:rPr>
      </w:pPr>
      <w:r w:rsidRPr="00EA5598">
        <w:rPr>
          <w:rFonts w:ascii="Times New Roman" w:eastAsia="SimSun" w:hAnsi="Times New Roman" w:cs="Jameel Noori Nastaleeq" w:hint="cs"/>
          <w:rtl/>
        </w:rPr>
        <w:t xml:space="preserve">سلف سے منقول اختلاف کو نہ سمجھنا </w:t>
      </w:r>
    </w:p>
    <w:p w:rsidR="00EA5598" w:rsidRPr="00340C03" w:rsidRDefault="00EA5598" w:rsidP="00EA5598">
      <w:pPr>
        <w:widowControl/>
        <w:spacing w:line="440" w:lineRule="exact"/>
        <w:ind w:firstLine="288"/>
        <w:rPr>
          <w:rFonts w:ascii="Sakkal Majalla" w:eastAsia="SimSun" w:hAnsi="Sakkal Majalla" w:cs="Sakkal Majalla"/>
          <w:rtl/>
        </w:rPr>
      </w:pPr>
      <w:r w:rsidRPr="00340C03">
        <w:rPr>
          <w:rFonts w:ascii="Sakkal Majalla" w:eastAsia="SimSun" w:hAnsi="Sakkal Majalla" w:cs="Sakkal Majalla"/>
          <w:rtl/>
        </w:rPr>
        <w:lastRenderedPageBreak/>
        <w:t>عدم فهم الخلاف الوارد عن السلف: فكثير من الخلاف الوارد عن السلف من باب اختلاف التنوع، فيأتي من المتأخرين من يحمله على اختلاف التضاد</w:t>
      </w:r>
      <w:r w:rsidRPr="00340C03">
        <w:rPr>
          <w:rFonts w:ascii="Sakkal Majalla" w:eastAsia="SimSun" w:hAnsi="Sakkal Majalla" w:cs="Sakkal Majalla"/>
          <w:vertAlign w:val="superscript"/>
          <w:rtl/>
        </w:rPr>
        <w:endnoteReference w:id="34"/>
      </w:r>
      <w:r w:rsidRPr="00340C03">
        <w:rPr>
          <w:rFonts w:ascii="Sakkal Majalla" w:eastAsia="SimSun" w:hAnsi="Sakkal Majalla" w:cs="Sakkal Majalla"/>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کیونکہ سلف سے منقول  بہت سے اختلافات ،اختلاف تنوع ہوتے ہیں اور بعد والے یہ سمجھتے ہیں کہ شاید یہ اختلاف تضاد ہے۔</w:t>
      </w:r>
    </w:p>
    <w:p w:rsidR="00340C03" w:rsidRDefault="00340C03" w:rsidP="00340C03">
      <w:pPr>
        <w:pStyle w:val="Heading2"/>
        <w:rPr>
          <w:rFonts w:eastAsia="SimSun" w:hint="cs"/>
          <w:rtl/>
        </w:rPr>
      </w:pPr>
      <w:r>
        <w:rPr>
          <w:rFonts w:eastAsia="SimSun" w:hint="cs"/>
          <w:rtl/>
        </w:rPr>
        <w:t>نتائج البحث:</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بہت سے علماء اور تحقیقی مقالہ جات</w:t>
      </w:r>
      <w:r w:rsidRPr="00EA5598">
        <w:rPr>
          <w:rFonts w:ascii="Times New Roman" w:eastAsia="SimSun" w:hAnsi="Times New Roman" w:cs="Jameel Noori Nastaleeq"/>
          <w:vertAlign w:val="superscript"/>
          <w:rtl/>
        </w:rPr>
        <w:endnoteReference w:id="35"/>
      </w:r>
      <w:r w:rsidRPr="00EA5598">
        <w:rPr>
          <w:rFonts w:ascii="Times New Roman" w:eastAsia="SimSun" w:hAnsi="Times New Roman" w:cs="Jameel Noori Nastaleeq" w:hint="cs"/>
          <w:rtl/>
        </w:rPr>
        <w:t xml:space="preserve"> میں اجماع کے فوائد بیان کئے گئے ہیں جن کا خلاصہ یہ ہے: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1۔ اجماع شریعت اسلامیہ کا بنیادی مصدر ہے۔اور یہ اجماع شریعت اسلامیہ کا بنیادی مصدر ہے،اور یہ اجماع شریعت کے احکام کو خلود و دوام بخشتا ہےکہ یہ ہر جگہ اور زمانے میں قابل عمل ہےکیونکہ مجتہدین امت کو ہر زمانے میں یہ اجازت ہے کہ وہ ہر نئے واقع کے بارے میں کوئی رائے قائم کریں اور قرآن و سنت اور قیاس کے ذریعے اس بارے کوئی حکم صادر فرمائیں</w:t>
      </w:r>
      <w:r w:rsidRPr="00EA5598">
        <w:rPr>
          <w:rFonts w:ascii="Times New Roman" w:eastAsia="SimSun" w:hAnsi="Times New Roman" w:cs="Jameel Noori Nastaleeq"/>
          <w:vertAlign w:val="superscript"/>
          <w:rtl/>
        </w:rPr>
        <w:endnoteReference w:id="36"/>
      </w:r>
      <w:r w:rsidRPr="00EA5598">
        <w:rPr>
          <w:rFonts w:ascii="Times New Roman" w:eastAsia="SimSun" w:hAnsi="Times New Roman" w:cs="Jameel Noori Nastaleeq" w:hint="cs"/>
          <w:rtl/>
        </w:rPr>
        <w:t>۔</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2۔ اجماع کے مسائل کو اجاگر کرنے سے مذاہب فقہیہ کے اختلاف کے باوجود امت میں اتحاد و اتفاق کی فضا پیدا ہوتی ہےاور یہ بات ظاہر ہوتی ہے کہ جن مسائل میں اختلاف ہےوہ مسائل فرعیہ ہیں۔اور اصول دین سمیت بہت سے مسائل پر امت کا اتحاد و اجماع ہے۔</w:t>
      </w:r>
    </w:p>
    <w:p w:rsidR="00EA5598" w:rsidRPr="00EA5598" w:rsidRDefault="00EA5598" w:rsidP="00EA5598">
      <w:pPr>
        <w:widowControl/>
        <w:spacing w:line="440" w:lineRule="exact"/>
        <w:ind w:firstLine="288"/>
        <w:rPr>
          <w:rFonts w:ascii="Times New Roman" w:eastAsia="SimSun" w:hAnsi="Times New Roman" w:cs="Jameel Noori Nastaleeq"/>
          <w:lang w:bidi="ar-SA"/>
        </w:rPr>
      </w:pPr>
      <w:r w:rsidRPr="00EA5598">
        <w:rPr>
          <w:rFonts w:ascii="Times New Roman" w:eastAsia="SimSun" w:hAnsi="Times New Roman" w:cs="Jameel Noori Nastaleeq" w:hint="cs"/>
          <w:rtl/>
        </w:rPr>
        <w:t>3۔ اجماع سے ان مسائل اور امور کا حجم معلوم ہوتا ہے جس پر امت کا اجماع ہےکہ ان مسائل میں گمراہ لوگ کوئی فساد اور تحریف نہیں کر سکتے۔اور ان لوگوں پر بھی رد ہو جاتا ہےجو یہ کہتے ہیں کہ  امت میں توہر چیز میں اختلاف ہےتو ان کو کون سی چیز متحد کرے گی۔تو گویا اجماع امت کے اتحاد و یگانگت قائم رکھنے کا اہم ذریعہ بھی ہے۔</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4۔وہ سند جس پر اجماع قائم ہوتا ہے بعض اوقات وہ ظنی ہوتا ہےتو اس پر اجماع  سبب بن جاتا ہےحکم کے مرتبے کا کہ اس کا رتبہ بلند ہوجاتا ہے۔یعنی وہ حکم ظنی سے قطعی کے مرتبہ پر فائز ہو جاتا ہےکیوں کہ اجماع  ایسے معاملات پر ہی ہوتا ہے جس بارے نص نہ ہو۔</w:t>
      </w:r>
    </w:p>
    <w:p w:rsidR="00EA5598" w:rsidRPr="00EA5598" w:rsidRDefault="00EA5598" w:rsidP="00EA5598">
      <w:pPr>
        <w:widowControl/>
        <w:spacing w:line="440" w:lineRule="exact"/>
        <w:ind w:firstLine="288"/>
        <w:rPr>
          <w:rFonts w:ascii="Times New Roman" w:eastAsia="SimSun" w:hAnsi="Times New Roman" w:cs="Jameel Noori Nastaleeq"/>
          <w:rtl/>
        </w:rPr>
      </w:pPr>
      <w:r w:rsidRPr="00EA5598">
        <w:rPr>
          <w:rFonts w:ascii="Times New Roman" w:eastAsia="SimSun" w:hAnsi="Times New Roman" w:cs="Jameel Noori Nastaleeq" w:hint="cs"/>
          <w:rtl/>
        </w:rPr>
        <w:t>5۔</w:t>
      </w:r>
      <w:r w:rsidRPr="00EA5598">
        <w:rPr>
          <w:rFonts w:ascii="Times New Roman" w:eastAsia="SimSun" w:hAnsi="Times New Roman" w:cs="Jameel Noori Nastaleeq"/>
          <w:rtl/>
        </w:rPr>
        <w:t xml:space="preserve"> قرآن یا سنت یا قیاس سے ثابت ہونے والا حکم اگر ظنی ہو یعنی وہ حکم مراد ہونے کا گمان غالب ہو تو اجماع اسے قطعی اور یقینی بنا دیتا ہے جس کے بعد کسی فقیہ کو اس سے اختلاف کا جواز باقی نہیں رہتا۔ اور اگر وہ حکم پہلے ہی قطعی تھا تو اجماع اس کی قطعیت میں مزید قوت اور تاکید پیدا کر دیتا ہے۔ </w:t>
      </w:r>
    </w:p>
    <w:p w:rsidR="00EA5598" w:rsidRPr="00EA5598" w:rsidRDefault="00EA5598" w:rsidP="00EA5598">
      <w:pPr>
        <w:widowControl/>
        <w:spacing w:line="440" w:lineRule="exact"/>
        <w:ind w:firstLine="288"/>
        <w:rPr>
          <w:rFonts w:ascii="Times New Roman" w:eastAsia="SimSun" w:hAnsi="Times New Roman" w:cs="Jameel Noori Nastaleeq"/>
          <w:lang w:bidi="ar-SA"/>
        </w:rPr>
      </w:pPr>
      <w:r w:rsidRPr="00EA5598">
        <w:rPr>
          <w:rFonts w:ascii="Times New Roman" w:eastAsia="SimSun" w:hAnsi="Times New Roman" w:cs="Jameel Noori Nastaleeq" w:hint="cs"/>
          <w:rtl/>
        </w:rPr>
        <w:t>6۔اجماع</w:t>
      </w:r>
      <w:r w:rsidRPr="00EA5598">
        <w:rPr>
          <w:rFonts w:ascii="Times New Roman" w:eastAsia="SimSun" w:hAnsi="Times New Roman" w:cs="Jameel Noori Nastaleeq"/>
          <w:rtl/>
        </w:rPr>
        <w:t xml:space="preserve"> جس دلیل شرعی پر مبنی ہو بعد کے لوگوں کو اس دلیل کے پرکھنے کی اور اس میں غور و فکر کی ضرورت باقی نہیں رہتی۔ ان کو اس مسئلہ پر اعتماد کرنے کے لئے بس اتنی دلیل کافی ہوتی ہے کہ فلاں زمانہ کے تمام مجتہدین کا اس پر اجماع منعقد ہو چکا ہے۔ انہوں نے کس دلیل شرعی کی بنیاد پر یہ اجتماع فیصلہ کیا تھا ؟ یہ</w:t>
      </w:r>
      <w:r w:rsidRPr="00EA5598">
        <w:rPr>
          <w:rFonts w:ascii="Times New Roman" w:eastAsia="SimSun" w:hAnsi="Times New Roman" w:cs="Jameel Noori Nastaleeq" w:hint="cs"/>
          <w:rtl/>
        </w:rPr>
        <w:t xml:space="preserve"> </w:t>
      </w:r>
      <w:r w:rsidRPr="00EA5598">
        <w:rPr>
          <w:rFonts w:ascii="Times New Roman" w:eastAsia="SimSun" w:hAnsi="Times New Roman" w:cs="Jameel Noori Nastaleeq"/>
          <w:rtl/>
        </w:rPr>
        <w:t>جاننے کی ضرورت بعد کے لوگوں کو نہیں رہتی۔</w:t>
      </w:r>
    </w:p>
    <w:p w:rsidR="00AE4E17" w:rsidRPr="00EA5598" w:rsidRDefault="00AE4E17" w:rsidP="00BF1ADD">
      <w:pPr>
        <w:widowControl/>
        <w:spacing w:line="440" w:lineRule="exact"/>
        <w:ind w:firstLine="288"/>
        <w:rPr>
          <w:rFonts w:ascii="Times New Roman" w:eastAsia="SimSun" w:hAnsi="Times New Roman" w:cs="Jameel Noori Nastaleeq"/>
          <w:rtl/>
        </w:rPr>
      </w:pPr>
    </w:p>
    <w:p w:rsidR="00EC0129" w:rsidRPr="00C66734" w:rsidRDefault="00EC0129" w:rsidP="00FE55E8">
      <w:pPr>
        <w:widowControl/>
        <w:spacing w:line="440" w:lineRule="exact"/>
        <w:ind w:firstLine="288"/>
        <w:rPr>
          <w:rFonts w:ascii="Times New Roman" w:eastAsia="SimSun" w:hAnsi="Times New Roman" w:cs="Jameel Noori Nastaleeq"/>
          <w:rtl/>
          <w:lang w:bidi="ar-SA"/>
        </w:rPr>
      </w:pPr>
    </w:p>
    <w:p w:rsidR="00C353A2" w:rsidRPr="00C353A2" w:rsidRDefault="00C353A2" w:rsidP="00FE55E8">
      <w:pPr>
        <w:widowControl/>
        <w:spacing w:line="440" w:lineRule="exact"/>
        <w:ind w:firstLine="288"/>
        <w:rPr>
          <w:rFonts w:ascii="Times New Roman" w:eastAsia="SimSun" w:hAnsi="Times New Roman" w:cs="Jameel Noori Nastaleeq"/>
          <w:sz w:val="24"/>
          <w:szCs w:val="28"/>
          <w:rtl/>
        </w:rPr>
      </w:pPr>
      <w:r w:rsidRPr="00C353A2">
        <w:rPr>
          <w:rFonts w:ascii="Times New Roman" w:eastAsia="SimSun" w:hAnsi="Times New Roman" w:cs="Jameel Noori Nastaleeq" w:hint="cs"/>
          <w:sz w:val="24"/>
          <w:szCs w:val="28"/>
          <w:rtl/>
        </w:rPr>
        <w:t xml:space="preserve"> </w:t>
      </w:r>
      <w:bookmarkEnd w:id="1"/>
    </w:p>
    <w:sdt>
      <w:sdtPr>
        <w:alias w:val="Creative Commons License"/>
        <w:tag w:val="Creative Commons License"/>
        <w:id w:val="352784219"/>
        <w:lock w:val="sdtContentLocked"/>
      </w:sdtPr>
      <w:sdtContent>
        <w:p w:rsidR="004F2B5D" w:rsidRDefault="00C96CC9" w:rsidP="004F2B5D">
          <w:pPr>
            <w:bidi w:val="0"/>
            <w:ind w:firstLine="0"/>
          </w:pPr>
          <w:r>
            <w:rPr>
              <w:noProof/>
              <w:lang w:bidi="ar-SA"/>
            </w:rPr>
            <w:drawing>
              <wp:inline distT="0" distB="0" distL="0" distR="0" wp14:anchorId="6CE8DA20" wp14:editId="3C04EA6C">
                <wp:extent cx="842645" cy="295275"/>
                <wp:effectExtent l="0" t="0" r="0" b="9525"/>
                <wp:docPr id="1" name="_x000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645" cy="295275"/>
                        </a:xfrm>
                        <a:prstGeom prst="rect">
                          <a:avLst/>
                        </a:prstGeom>
                        <a:solidFill>
                          <a:srgbClr val="FFFFFF"/>
                        </a:solidFill>
                        <a:ln>
                          <a:noFill/>
                        </a:ln>
                      </pic:spPr>
                    </pic:pic>
                  </a:graphicData>
                </a:graphic>
              </wp:inline>
            </w:drawing>
          </w:r>
        </w:p>
        <w:p w:rsidR="00E033F6" w:rsidRDefault="004F2B5D" w:rsidP="00462F9D">
          <w:pPr>
            <w:bidi w:val="0"/>
            <w:ind w:firstLine="0"/>
          </w:pPr>
          <w:r>
            <w:t xml:space="preserve">This work is licensed under a </w:t>
          </w:r>
          <w:hyperlink r:id="rId15" w:history="1">
            <w:r>
              <w:rPr>
                <w:rStyle w:val="Hyperlink"/>
              </w:rPr>
              <w:t>Creative Commons Attribution 4.0 International License</w:t>
            </w:r>
          </w:hyperlink>
          <w:r>
            <w:t>.</w:t>
          </w:r>
        </w:p>
      </w:sdtContent>
    </w:sdt>
    <w:p w:rsidR="00E356EC" w:rsidRPr="008462C8" w:rsidRDefault="00C47E02" w:rsidP="009D776B">
      <w:pPr>
        <w:ind w:firstLine="0"/>
        <w:jc w:val="center"/>
        <w:rPr>
          <w:b/>
          <w:bCs/>
          <w:rtl/>
        </w:rPr>
      </w:pPr>
      <w:r w:rsidRPr="008462C8">
        <w:rPr>
          <w:rFonts w:hint="cs"/>
          <w:b/>
          <w:bCs/>
          <w:rtl/>
        </w:rPr>
        <w:t>حوالہ جات</w:t>
      </w:r>
      <w:r w:rsidRPr="008462C8">
        <w:rPr>
          <w:b/>
          <w:bCs/>
        </w:rPr>
        <w:t>(References)</w:t>
      </w:r>
    </w:p>
    <w:sectPr w:rsidR="00E356EC" w:rsidRPr="008462C8" w:rsidSect="00340C03">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9360" w:h="14400" w:code="9"/>
      <w:pgMar w:top="1008" w:right="864" w:bottom="1008" w:left="864" w:header="864" w:footer="720" w:gutter="0"/>
      <w:pgNumType w:start="98"/>
      <w:cols w:space="720"/>
      <w:titlePg/>
      <w:bidi/>
      <w:rtlGutter/>
      <w:docGrid w:linePitch="381"/>
    </w:sectPr>
  </w:body>
</w:document>
</file>

<file path=word/customizations.xml><?xml version="1.0" encoding="utf-8"?>
<wne:tcg xmlns:r="http://schemas.openxmlformats.org/officeDocument/2006/relationships" xmlns:wne="http://schemas.microsoft.com/office/word/2006/wordml">
  <wne:keymaps>
    <wne:keymap wne:kcmPrimary="0265">
      <wne:acd wne:acdName="acd0"/>
    </wne:keymap>
  </wne:keymaps>
  <wne:toolbars>
    <wne:acdManifest>
      <wne:acdEntry wne:acdName="acd0"/>
    </wne:acdManifest>
  </wne:toolbars>
  <wne:acds>
    <wne:acd wne:argValue="AgBVAHIAZAB1ACAAUQB1AG8AdABhAHQAaQBvAG4Acw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E0" w:rsidRDefault="004058E0" w:rsidP="00E85503">
      <w:pPr>
        <w:ind w:firstLine="0"/>
      </w:pPr>
      <w:r>
        <w:separator/>
      </w:r>
    </w:p>
    <w:p w:rsidR="004058E0" w:rsidRDefault="004058E0"/>
  </w:endnote>
  <w:endnote w:type="continuationSeparator" w:id="0">
    <w:p w:rsidR="004058E0" w:rsidRPr="00E85503" w:rsidRDefault="004058E0" w:rsidP="00E85503">
      <w:pPr>
        <w:ind w:firstLine="0"/>
        <w:rPr>
          <w:sz w:val="16"/>
          <w:szCs w:val="16"/>
        </w:rPr>
      </w:pPr>
      <w:r w:rsidRPr="00E85503">
        <w:rPr>
          <w:sz w:val="16"/>
          <w:szCs w:val="16"/>
        </w:rPr>
        <w:continuationSeparator/>
      </w:r>
    </w:p>
    <w:p w:rsidR="004058E0" w:rsidRDefault="004058E0"/>
  </w:endnote>
  <w:endnote w:type="continuationNotice" w:id="1">
    <w:p w:rsidR="004058E0" w:rsidRPr="00E85503" w:rsidRDefault="004058E0" w:rsidP="00E85503">
      <w:pPr>
        <w:ind w:firstLine="0"/>
        <w:rPr>
          <w:sz w:val="2"/>
          <w:szCs w:val="2"/>
        </w:rPr>
      </w:pPr>
    </w:p>
    <w:p w:rsidR="004058E0" w:rsidRDefault="004058E0"/>
  </w:endnote>
  <w:endnote w:id="2">
    <w:p w:rsidR="00EA5598" w:rsidRDefault="00EA5598" w:rsidP="00340C03">
      <w:pPr>
        <w:pStyle w:val="UrduFootnotes"/>
        <w:rPr>
          <w:lang w:bidi="ar-SA"/>
        </w:rPr>
      </w:pPr>
      <w:r>
        <w:rPr>
          <w:rStyle w:val="EndnoteReference"/>
        </w:rPr>
        <w:endnoteRef/>
      </w:r>
      <w:r>
        <w:rPr>
          <w:rtl/>
        </w:rPr>
        <w:t xml:space="preserve"> </w:t>
      </w:r>
      <w:r w:rsidRPr="00731950">
        <w:rPr>
          <w:rtl/>
        </w:rPr>
        <w:t>لاہوری، حافظ عمران ایوب ، فقہ الحدیث ، فقہ الحدیث پبلیکشنز لاہور، مطبوعہ حمید پرنٹر ،اجماع کی تعریف : ج:1، ص: 66، نعمانی کتب خانہ ، فروری 2004ع</w:t>
      </w:r>
    </w:p>
  </w:endnote>
  <w:endnote w:id="3">
    <w:p w:rsidR="00EA5598" w:rsidRDefault="00EA5598" w:rsidP="00340C03">
      <w:pPr>
        <w:pStyle w:val="UrduFootnotes"/>
        <w:rPr>
          <w:lang w:bidi="ar-SA"/>
        </w:rPr>
      </w:pPr>
      <w:r>
        <w:rPr>
          <w:rStyle w:val="EndnoteReference"/>
        </w:rPr>
        <w:endnoteRef/>
      </w:r>
      <w:r>
        <w:rPr>
          <w:rtl/>
        </w:rPr>
        <w:t xml:space="preserve"> </w:t>
      </w:r>
      <w:r>
        <w:rPr>
          <w:rFonts w:hint="cs"/>
          <w:rtl/>
        </w:rPr>
        <w:t>ایضاً ص67</w:t>
      </w:r>
    </w:p>
  </w:endnote>
  <w:endnote w:id="4">
    <w:p w:rsidR="00EA5598" w:rsidRDefault="00EA5598" w:rsidP="00340C03">
      <w:pPr>
        <w:pStyle w:val="UrduFootnotes"/>
        <w:rPr>
          <w:lang w:bidi="ar-SA"/>
        </w:rPr>
      </w:pPr>
      <w:r>
        <w:rPr>
          <w:rStyle w:val="EndnoteReference"/>
        </w:rPr>
        <w:endnoteRef/>
      </w:r>
      <w:r>
        <w:rPr>
          <w:rtl/>
        </w:rPr>
        <w:t xml:space="preserve"> </w:t>
      </w:r>
      <w:r w:rsidRPr="00731950">
        <w:rPr>
          <w:rtl/>
        </w:rPr>
        <w:t>ڈاکٹر فاروق حسن، فن اصول فقہ کی تاریخ عہد رسالت سے عصر حاضر تک، دارالاشاعت،اکتوبر 2006، حصہ دوم،ص :757</w:t>
      </w:r>
    </w:p>
  </w:endnote>
  <w:endnote w:id="5">
    <w:p w:rsidR="00EA5598" w:rsidRDefault="00EA5598" w:rsidP="00340C03">
      <w:pPr>
        <w:pStyle w:val="UrduFootnotes"/>
        <w:rPr>
          <w:lang w:bidi="ar-SA"/>
        </w:rPr>
      </w:pPr>
      <w:r>
        <w:rPr>
          <w:rStyle w:val="EndnoteReference"/>
        </w:rPr>
        <w:endnoteRef/>
      </w:r>
      <w:r>
        <w:rPr>
          <w:rtl/>
        </w:rPr>
        <w:t xml:space="preserve"> </w:t>
      </w:r>
      <w:r>
        <w:rPr>
          <w:rFonts w:hint="cs"/>
          <w:rtl/>
        </w:rPr>
        <w:t>ایضاً</w:t>
      </w:r>
    </w:p>
  </w:endnote>
  <w:endnote w:id="6">
    <w:p w:rsidR="00EA5598" w:rsidRDefault="00EA5598" w:rsidP="00340C03">
      <w:pPr>
        <w:pStyle w:val="UrduFootnotes"/>
        <w:rPr>
          <w:lang w:bidi="ar-SA"/>
        </w:rPr>
      </w:pPr>
      <w:r>
        <w:rPr>
          <w:rStyle w:val="EndnoteReference"/>
        </w:rPr>
        <w:endnoteRef/>
      </w:r>
      <w:r>
        <w:rPr>
          <w:rtl/>
        </w:rPr>
        <w:t xml:space="preserve"> </w:t>
      </w:r>
      <w:r w:rsidRPr="00731950">
        <w:rPr>
          <w:rtl/>
        </w:rPr>
        <w:t>المائدہ05:آیت:03</w:t>
      </w:r>
    </w:p>
  </w:endnote>
  <w:endnote w:id="7">
    <w:p w:rsidR="00EA5598" w:rsidRDefault="00EA5598" w:rsidP="00340C03">
      <w:pPr>
        <w:pStyle w:val="UrduFootnotes"/>
        <w:rPr>
          <w:lang w:bidi="ar-SA"/>
        </w:rPr>
      </w:pPr>
      <w:r>
        <w:rPr>
          <w:rStyle w:val="EndnoteReference"/>
        </w:rPr>
        <w:endnoteRef/>
      </w:r>
      <w:r>
        <w:rPr>
          <w:rtl/>
        </w:rPr>
        <w:t xml:space="preserve"> </w:t>
      </w:r>
      <w:r w:rsidRPr="00731950">
        <w:rPr>
          <w:rtl/>
        </w:rPr>
        <w:t>تبریزی ،محمد بن عبداللہ خطیب ، مشکواۃ المصابیح ،(اردو) ،مکتبہ اسلامیہ ، طباعت 2013ع ، حدیث 173، ج:1، ص:93</w:t>
      </w:r>
    </w:p>
  </w:endnote>
  <w:endnote w:id="8">
    <w:p w:rsidR="00EA5598" w:rsidRDefault="00EA5598" w:rsidP="00340C03">
      <w:pPr>
        <w:pStyle w:val="UrduFootnotes"/>
        <w:rPr>
          <w:lang w:bidi="ar-SA"/>
        </w:rPr>
      </w:pPr>
      <w:r>
        <w:rPr>
          <w:rStyle w:val="EndnoteReference"/>
        </w:rPr>
        <w:endnoteRef/>
      </w:r>
      <w:r>
        <w:rPr>
          <w:rtl/>
        </w:rPr>
        <w:t xml:space="preserve"> </w:t>
      </w:r>
      <w:r w:rsidRPr="00731950">
        <w:rPr>
          <w:rtl/>
        </w:rPr>
        <w:t>ایضاً ، ، حدیث :174، ج: 1،ص؛94</w:t>
      </w:r>
    </w:p>
  </w:endnote>
  <w:endnote w:id="9">
    <w:p w:rsidR="00EA5598" w:rsidRDefault="00EA5598" w:rsidP="00340C03">
      <w:pPr>
        <w:pStyle w:val="UrduFootnotes"/>
        <w:rPr>
          <w:lang w:bidi="ar-SA"/>
        </w:rPr>
      </w:pPr>
      <w:r>
        <w:rPr>
          <w:rStyle w:val="EndnoteReference"/>
        </w:rPr>
        <w:endnoteRef/>
      </w:r>
      <w:r>
        <w:rPr>
          <w:rtl/>
        </w:rPr>
        <w:t xml:space="preserve"> </w:t>
      </w:r>
      <w:r w:rsidRPr="00731950">
        <w:rPr>
          <w:rtl/>
        </w:rPr>
        <w:t>النساء 4، آیت 115</w:t>
      </w:r>
    </w:p>
  </w:endnote>
  <w:endnote w:id="10">
    <w:p w:rsidR="00EA5598" w:rsidRDefault="00EA5598" w:rsidP="00340C03">
      <w:pPr>
        <w:pStyle w:val="UrduFootnotes"/>
        <w:rPr>
          <w:lang w:bidi="ar-SA"/>
        </w:rPr>
      </w:pPr>
      <w:r>
        <w:rPr>
          <w:rStyle w:val="EndnoteReference"/>
        </w:rPr>
        <w:endnoteRef/>
      </w:r>
      <w:r>
        <w:rPr>
          <w:rtl/>
        </w:rPr>
        <w:t xml:space="preserve"> </w:t>
      </w:r>
      <w:r w:rsidRPr="00731950">
        <w:rPr>
          <w:rtl/>
        </w:rPr>
        <w:t>عثمانی، محمد شفیع مفتی ، معارف القرآن: طبع : اول، ربیع الاول 1399ھ، فروری 1979ع ، ج: 02، ص: 546</w:t>
      </w:r>
    </w:p>
  </w:endnote>
  <w:endnote w:id="11">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الخضیری، الشيخ محمد بن عبد العزيزبن أحمد الحضيرى  ، الإجماع فى التفسير، رسالة ماجستير ،الناشر دار الوطن،ص89</w:t>
      </w:r>
    </w:p>
  </w:endnote>
  <w:endnote w:id="12">
    <w:p w:rsidR="00EA5598" w:rsidRDefault="00EA5598" w:rsidP="00340C03">
      <w:pPr>
        <w:pStyle w:val="UrduFootnotes"/>
        <w:bidi w:val="0"/>
      </w:pPr>
      <w:r>
        <w:rPr>
          <w:rStyle w:val="EndnoteReference"/>
        </w:rPr>
        <w:endnoteRef/>
      </w:r>
      <w:r>
        <w:rPr>
          <w:rtl/>
        </w:rPr>
        <w:t xml:space="preserve"> </w:t>
      </w:r>
      <w:proofErr w:type="gramStart"/>
      <w:r w:rsidRPr="00CC21F9">
        <w:t>Ahmad, Shakil, and saad jaffar.</w:t>
      </w:r>
      <w:proofErr w:type="gramEnd"/>
      <w:r w:rsidRPr="00CC21F9">
        <w:t xml:space="preserve"> 2021. “</w:t>
      </w:r>
      <w:r w:rsidRPr="00CC21F9">
        <w:rPr>
          <w:rtl/>
        </w:rPr>
        <w:t>مقاصدشریعت اوراس کی بنیادپر اجتہاد: ایک تحقیقی جائزہ</w:t>
      </w:r>
      <w:r w:rsidRPr="00CC21F9">
        <w:t>: Concitation on the Basis of Maqasid Shari’ah</w:t>
      </w:r>
      <w:proofErr w:type="gramStart"/>
      <w:r w:rsidRPr="00CC21F9">
        <w:t>:A</w:t>
      </w:r>
      <w:proofErr w:type="gramEnd"/>
      <w:r w:rsidRPr="00CC21F9">
        <w:t xml:space="preserve"> Research Survey”. </w:t>
      </w:r>
      <w:r w:rsidRPr="00CC21F9">
        <w:rPr>
          <w:i/>
          <w:iCs/>
        </w:rPr>
        <w:t>Al-Duhaa</w:t>
      </w:r>
      <w:r w:rsidRPr="00CC21F9">
        <w:t> 1 (02):197-216</w:t>
      </w:r>
    </w:p>
  </w:endnote>
  <w:endnote w:id="13">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الخضیری، الاجماع فی التفسیر،ص89</w:t>
      </w:r>
    </w:p>
  </w:endnote>
  <w:endnote w:id="14">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مفتی شفیع، معارف القرآن ج 1 ص 566</w:t>
      </w:r>
    </w:p>
  </w:endnote>
  <w:endnote w:id="15">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مفتی محمد شفیع، معارف القرآن،ج1ص 580</w:t>
      </w:r>
    </w:p>
  </w:endnote>
  <w:endnote w:id="16">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ایضا،ج1ص421</w:t>
      </w:r>
    </w:p>
  </w:endnote>
  <w:endnote w:id="17">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ایضا،ج1ص113</w:t>
      </w:r>
    </w:p>
  </w:endnote>
  <w:endnote w:id="18">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ایضا ،ج1ص668</w:t>
      </w:r>
    </w:p>
  </w:endnote>
  <w:endnote w:id="19">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مفتی شفیع، معارف القرآن ، ج 1 ص 439-440</w:t>
      </w:r>
    </w:p>
  </w:endnote>
  <w:endnote w:id="20">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مفتی شفیع، معارف القرآن ،ج 1 ص 454</w:t>
      </w:r>
    </w:p>
  </w:endnote>
  <w:endnote w:id="21">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ایضا،ج1ص 381</w:t>
      </w:r>
    </w:p>
  </w:endnote>
  <w:endnote w:id="22">
    <w:p w:rsidR="00EA5598" w:rsidRPr="00741B42" w:rsidRDefault="00EA5598" w:rsidP="00340C03">
      <w:pPr>
        <w:pStyle w:val="UrduFootnotes"/>
      </w:pPr>
      <w:r w:rsidRPr="00741B42">
        <w:rPr>
          <w:rStyle w:val="EndnoteReference"/>
          <w:sz w:val="24"/>
          <w:szCs w:val="24"/>
        </w:rPr>
        <w:endnoteRef/>
      </w:r>
      <w:r w:rsidRPr="00741B42">
        <w:rPr>
          <w:rtl/>
        </w:rPr>
        <w:t xml:space="preserve"> </w:t>
      </w:r>
      <w:r w:rsidRPr="00741B42">
        <w:rPr>
          <w:rtl/>
        </w:rPr>
        <w:t>ابن تیمیہ،  تقي الدين أبو العباس أحمد بن عبد الحليم بن عبد السلام بن عبد الله بن أبي القاسم بن محمد بن تيمية الحراني الحنبلي، الدمشقي، مقدمة التفسير ضمن مجموع الفتاوى،ج13ص333، مقدمة في أصول التفسير،  الناشر: دار مكتبة الحياة، بيروت – لبنان، ج1ص9</w:t>
      </w:r>
    </w:p>
  </w:endnote>
  <w:endnote w:id="23">
    <w:p w:rsidR="00EA5598" w:rsidRPr="00741B42" w:rsidRDefault="00EA5598" w:rsidP="00340C03">
      <w:pPr>
        <w:pStyle w:val="UrduFootnotes"/>
      </w:pPr>
      <w:r w:rsidRPr="00741B42">
        <w:rPr>
          <w:rStyle w:val="EndnoteReference"/>
          <w:sz w:val="24"/>
          <w:szCs w:val="24"/>
        </w:rPr>
        <w:endnoteRef/>
      </w:r>
      <w:r w:rsidRPr="00741B42">
        <w:rPr>
          <w:rtl/>
        </w:rPr>
        <w:t xml:space="preserve"> </w:t>
      </w:r>
      <w:r w:rsidRPr="00741B42">
        <w:rPr>
          <w:rtl/>
        </w:rPr>
        <w:t xml:space="preserve">ایضا </w:t>
      </w:r>
    </w:p>
  </w:endnote>
  <w:endnote w:id="24">
    <w:p w:rsidR="00EA5598" w:rsidRPr="00741B42" w:rsidRDefault="00EA5598" w:rsidP="00340C03">
      <w:pPr>
        <w:pStyle w:val="UrduFootnotes"/>
      </w:pPr>
      <w:r w:rsidRPr="00741B42">
        <w:rPr>
          <w:rStyle w:val="EndnoteReference"/>
          <w:sz w:val="24"/>
          <w:szCs w:val="24"/>
        </w:rPr>
        <w:endnoteRef/>
      </w:r>
      <w:r w:rsidRPr="00741B42">
        <w:rPr>
          <w:rtl/>
        </w:rPr>
        <w:t xml:space="preserve"> </w:t>
      </w:r>
      <w:r w:rsidRPr="00741B42">
        <w:rPr>
          <w:rtl/>
        </w:rPr>
        <w:t>الدكتور صلاح عبد الفتاح الخالدي،تعريف الدارسين بمناهج المفسرين: ص 83، الناشر: دار القلم – دمشق. الطبعة الرابعة، فصول في أصول التفسير: 57، اسباب اختلاف المفسرين: ص 16.</w:t>
      </w:r>
    </w:p>
  </w:endnote>
  <w:endnote w:id="25">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ابن تیمیہ، مقدمة في أصول التفسير،ص42 -43 ، مساعد بن سليمان الطيار،فصول في أصول التفسير، ص58،</w:t>
      </w:r>
    </w:p>
  </w:endnote>
  <w:endnote w:id="26">
    <w:p w:rsidR="00EA5598" w:rsidRPr="00741B42" w:rsidRDefault="00EA5598" w:rsidP="00340C03">
      <w:pPr>
        <w:pStyle w:val="UrduFootnotes"/>
      </w:pPr>
      <w:r w:rsidRPr="00741B42">
        <w:rPr>
          <w:rStyle w:val="EndnoteReference"/>
          <w:sz w:val="24"/>
          <w:szCs w:val="24"/>
        </w:rPr>
        <w:endnoteRef/>
      </w:r>
      <w:r w:rsidRPr="00741B42">
        <w:rPr>
          <w:rtl/>
        </w:rPr>
        <w:t xml:space="preserve"> </w:t>
      </w:r>
      <w:r w:rsidRPr="00741B42">
        <w:rPr>
          <w:rtl/>
        </w:rPr>
        <w:t>مساعد بن سلیمان، فصول في أصول التفسير، ص 57،  صلاح الدین الخالدی،تعريف الدارسين ،ص 83، أحمد بن عبد الحليم بن عبد السلام بن تيمية ،اقتضاء الصراط المستقيم، ص 34،  مكتبة الرشد،الرياض.</w:t>
      </w:r>
    </w:p>
  </w:endnote>
  <w:endnote w:id="27">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الخضیری، الإجماع في التفسير،ص 109،  محمد صالح محمد سليمان ،اختلاف السلف في التفسير،، دار ابن الجوزي ، المملكة العربية السعودية،ص172</w:t>
      </w:r>
    </w:p>
  </w:endnote>
  <w:endnote w:id="28">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ابن تیمیہ،مقدمۃ التفسیر ضمن مجموع الفتاوی،ج13ص355- 356</w:t>
      </w:r>
    </w:p>
  </w:endnote>
  <w:endnote w:id="29">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دیکھئے: أبي إسحاق إبراهيم بن موسى الشاطبي ،الموافقات، ج3ص77، الدكتور هشام بن إسماعيل الصيني ،الاعتصام، درا ابن الجوزي، ج1ص231، الخضیری،الإجماع في التفسير،ص 111،112.</w:t>
      </w:r>
    </w:p>
  </w:endnote>
  <w:endnote w:id="30">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الخضیری،الاجماع فی التفسیر،ص111 ،</w:t>
      </w:r>
      <w:r w:rsidRPr="00741B42">
        <w:rPr>
          <w:shd w:val="clear" w:color="auto" w:fill="FFFFFF"/>
          <w:rtl/>
        </w:rPr>
        <w:t xml:space="preserve"> </w:t>
      </w:r>
      <w:r w:rsidRPr="00741B42">
        <w:rPr>
          <w:rtl/>
        </w:rPr>
        <w:t>أمير بادشاه؛ محمد أمين بن محمود البخاري، تیسیر التحریر،</w:t>
      </w:r>
      <w:r w:rsidRPr="00741B42">
        <w:rPr>
          <w:shd w:val="clear" w:color="auto" w:fill="EDEFF2"/>
          <w:rtl/>
        </w:rPr>
        <w:t xml:space="preserve"> </w:t>
      </w:r>
      <w:r w:rsidRPr="00741B42">
        <w:rPr>
          <w:rtl/>
        </w:rPr>
        <w:t>مصطفى البابي الحلبي، ج3ص277</w:t>
      </w:r>
    </w:p>
  </w:endnote>
  <w:endnote w:id="31">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ابن تیمیہ، رسالۃ الفرقان بین الحق و الباطل ضمن مجموع الفتاوی،ج13ص 355-356</w:t>
      </w:r>
    </w:p>
  </w:endnote>
  <w:endnote w:id="32">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ابن تیمیہ،مقدمۃ التفسیر ضمن مجموع الفتاوی،ج13ص355- 356</w:t>
      </w:r>
    </w:p>
  </w:endnote>
  <w:endnote w:id="33">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الخضیری،اجماع فی التفسیر،ص117</w:t>
      </w:r>
    </w:p>
  </w:endnote>
  <w:endnote w:id="34">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ایضا،ص121</w:t>
      </w:r>
    </w:p>
  </w:endnote>
  <w:endnote w:id="35">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ابن تیمیہ، مجموع الفتاوى،ج19ص195،  ، عمر بن سليمان الأشقر ،نظرة في الإجماع الأصولي ، ص 73، الخضیری، الإجماع في التفسير، 36.</w:t>
      </w:r>
    </w:p>
  </w:endnote>
  <w:endnote w:id="36">
    <w:p w:rsidR="00EA5598" w:rsidRPr="00741B42" w:rsidRDefault="00EA5598" w:rsidP="00340C03">
      <w:pPr>
        <w:pStyle w:val="UrduFootnotes"/>
        <w:rPr>
          <w:rtl/>
        </w:rPr>
      </w:pPr>
      <w:r w:rsidRPr="00741B42">
        <w:rPr>
          <w:rStyle w:val="EndnoteReference"/>
          <w:sz w:val="24"/>
          <w:szCs w:val="24"/>
        </w:rPr>
        <w:endnoteRef/>
      </w:r>
      <w:r w:rsidRPr="00741B42">
        <w:t xml:space="preserve"> </w:t>
      </w:r>
      <w:r w:rsidRPr="00741B42">
        <w:rPr>
          <w:rtl/>
        </w:rPr>
        <w:t xml:space="preserve"> </w:t>
      </w:r>
      <w:r w:rsidRPr="00741B42">
        <w:rPr>
          <w:rtl/>
        </w:rPr>
        <w:t>الدكتور عدنان كامل السرميني، حجية الإجماع، ص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meel Noori Nastaleeq">
    <w:panose1 w:val="02000503000000020004"/>
    <w:charset w:val="00"/>
    <w:family w:val="auto"/>
    <w:pitch w:val="variable"/>
    <w:sig w:usb0="80002007"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NSIGHTSPerpetua">
    <w:altName w:val="Times New Roman"/>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obe نسخ Medium">
    <w:altName w:val="Courier New"/>
    <w:panose1 w:val="00000000000000000000"/>
    <w:charset w:val="00"/>
    <w:family w:val="modern"/>
    <w:notTrueType/>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0002 Maqsood Quran Majeed Publi">
    <w:altName w:val="Times New Roman"/>
    <w:charset w:val="00"/>
    <w:family w:val="roman"/>
    <w:pitch w:val="variable"/>
    <w:sig w:usb0="00000000" w:usb1="8000A04A"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l Qalam Quran Publisher">
    <w:panose1 w:val="02040503050201020203"/>
    <w:charset w:val="00"/>
    <w:family w:val="roman"/>
    <w:pitch w:val="variable"/>
    <w:sig w:usb0="8000202F" w:usb1="8000A04A" w:usb2="00000008" w:usb3="00000000" w:csb0="00000041" w:csb1="00000000"/>
  </w:font>
  <w:font w:name="AGA Juhyna Regular">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UL Noreen Shaded">
    <w:panose1 w:val="00000400000000000000"/>
    <w:charset w:val="B2"/>
    <w:family w:val="auto"/>
    <w:pitch w:val="variable"/>
    <w:sig w:usb0="00002001" w:usb1="80000000" w:usb2="00000008" w:usb3="00000000" w:csb0="00000040" w:csb1="00000000"/>
  </w:font>
  <w:font w:name="Kaneez">
    <w:altName w:val="Vintage Panels_013"/>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80000000" w:usb2="00000008" w:usb3="00000000" w:csb0="00000040" w:csb1="00000000"/>
  </w:font>
  <w:font w:name="Darussalam Tughray">
    <w:altName w:val="Symbol"/>
    <w:charset w:val="02"/>
    <w:family w:val="swiss"/>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Al Qalam Naqsh">
    <w:panose1 w:val="02000506000000020003"/>
    <w:charset w:val="00"/>
    <w:family w:val="auto"/>
    <w:pitch w:val="variable"/>
    <w:sig w:usb0="00002007" w:usb1="00000000" w:usb2="00000000" w:usb3="00000000" w:csb0="00000043" w:csb1="00000000"/>
  </w:font>
  <w:font w:name="Nafees Nastaleeq">
    <w:panose1 w:val="02000500000000020002"/>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6" w:rsidRDefault="00507CC6" w:rsidP="00117040">
    <w:pPr>
      <w:pStyle w:val="Footer"/>
      <w:ind w:firstLine="0"/>
      <w:jc w:val="center"/>
    </w:pPr>
    <w:sdt>
      <w:sdtPr>
        <w:rPr>
          <w:rtl/>
        </w:rPr>
        <w:id w:val="1818982797"/>
        <w:docPartObj>
          <w:docPartGallery w:val="Page Numbers (Bottom of Page)"/>
          <w:docPartUnique/>
        </w:docPartObj>
      </w:sdtPr>
      <w:sdtEndPr>
        <w:rPr>
          <w:noProof/>
          <w:sz w:val="22"/>
          <w:szCs w:val="22"/>
        </w:rPr>
      </w:sdtEndPr>
      <w:sdtContent>
        <w:r w:rsidRPr="00FF5E71">
          <w:rPr>
            <w:rFonts w:asciiTheme="majorBidi" w:hAnsiTheme="majorBidi" w:cstheme="majorBidi"/>
            <w:sz w:val="20"/>
            <w:szCs w:val="20"/>
          </w:rPr>
          <w:fldChar w:fldCharType="begin"/>
        </w:r>
        <w:r w:rsidRPr="00FF5E71">
          <w:rPr>
            <w:rFonts w:asciiTheme="majorBidi" w:hAnsiTheme="majorBidi" w:cstheme="majorBidi"/>
            <w:sz w:val="20"/>
            <w:szCs w:val="20"/>
          </w:rPr>
          <w:instrText xml:space="preserve"> PAGE   \* MERGEFORMAT </w:instrText>
        </w:r>
        <w:r w:rsidRPr="00FF5E71">
          <w:rPr>
            <w:rFonts w:asciiTheme="majorBidi" w:hAnsiTheme="majorBidi" w:cstheme="majorBidi"/>
            <w:sz w:val="20"/>
            <w:szCs w:val="20"/>
          </w:rPr>
          <w:fldChar w:fldCharType="separate"/>
        </w:r>
        <w:r w:rsidR="000065D2">
          <w:rPr>
            <w:rFonts w:asciiTheme="majorBidi" w:hAnsiTheme="majorBidi" w:cstheme="majorBidi"/>
            <w:noProof/>
            <w:sz w:val="20"/>
            <w:szCs w:val="20"/>
            <w:rtl/>
          </w:rPr>
          <w:t>100</w:t>
        </w:r>
        <w:r w:rsidRPr="00FF5E71">
          <w:rPr>
            <w:rFonts w:asciiTheme="majorBidi" w:hAnsiTheme="majorBidi" w:cstheme="majorBidi"/>
            <w:sz w:val="20"/>
            <w:szCs w:val="20"/>
          </w:rPr>
          <w:fldChar w:fldCharType="end"/>
        </w:r>
      </w:sdtContent>
    </w:sdt>
  </w:p>
  <w:p w:rsidR="00507CC6" w:rsidRDefault="00507C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1818982798"/>
      <w:docPartObj>
        <w:docPartGallery w:val="Page Numbers (Bottom of Page)"/>
        <w:docPartUnique/>
      </w:docPartObj>
    </w:sdtPr>
    <w:sdtEndPr>
      <w:rPr>
        <w:rFonts w:ascii="Alvi Nastaleeq" w:hAnsi="Alvi Nastaleeq" w:cs="Alvi Nastaleeq"/>
        <w:noProof/>
        <w:sz w:val="22"/>
        <w:szCs w:val="22"/>
      </w:rPr>
    </w:sdtEndPr>
    <w:sdtContent>
      <w:p w:rsidR="00507CC6" w:rsidRPr="00117040" w:rsidRDefault="00507CC6" w:rsidP="00117040">
        <w:pPr>
          <w:pStyle w:val="Footer"/>
          <w:ind w:firstLine="0"/>
          <w:jc w:val="center"/>
          <w:rPr>
            <w:noProof/>
            <w:sz w:val="22"/>
            <w:szCs w:val="22"/>
          </w:rPr>
        </w:pPr>
        <w:r w:rsidRPr="00FF5E71">
          <w:rPr>
            <w:rFonts w:asciiTheme="majorBidi" w:hAnsiTheme="majorBidi" w:cstheme="majorBidi"/>
            <w:sz w:val="20"/>
            <w:szCs w:val="20"/>
          </w:rPr>
          <w:fldChar w:fldCharType="begin"/>
        </w:r>
        <w:r w:rsidRPr="00FF5E71">
          <w:rPr>
            <w:rFonts w:asciiTheme="majorBidi" w:hAnsiTheme="majorBidi" w:cstheme="majorBidi"/>
            <w:sz w:val="20"/>
            <w:szCs w:val="20"/>
          </w:rPr>
          <w:instrText xml:space="preserve"> PAGE   \* MERGEFORMAT </w:instrText>
        </w:r>
        <w:r w:rsidRPr="00FF5E71">
          <w:rPr>
            <w:rFonts w:asciiTheme="majorBidi" w:hAnsiTheme="majorBidi" w:cstheme="majorBidi"/>
            <w:sz w:val="20"/>
            <w:szCs w:val="20"/>
          </w:rPr>
          <w:fldChar w:fldCharType="separate"/>
        </w:r>
        <w:r w:rsidR="000065D2">
          <w:rPr>
            <w:rFonts w:asciiTheme="majorBidi" w:hAnsiTheme="majorBidi" w:cstheme="majorBidi"/>
            <w:noProof/>
            <w:sz w:val="20"/>
            <w:szCs w:val="20"/>
            <w:rtl/>
          </w:rPr>
          <w:t>99</w:t>
        </w:r>
        <w:r w:rsidRPr="00FF5E71">
          <w:rPr>
            <w:rFonts w:asciiTheme="majorBidi" w:hAnsiTheme="majorBidi" w:cstheme="majorBidi"/>
            <w:sz w:val="20"/>
            <w:szCs w:val="20"/>
          </w:rPr>
          <w:fldChar w:fldCharType="end"/>
        </w:r>
      </w:p>
    </w:sdtContent>
  </w:sdt>
  <w:p w:rsidR="00507CC6" w:rsidRDefault="00507C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6" w:rsidRDefault="00507CC6" w:rsidP="00340C03">
    <w:pPr>
      <w:pStyle w:val="Footer"/>
      <w:ind w:firstLine="0"/>
      <w:jc w:val="center"/>
    </w:pPr>
    <w:r w:rsidRPr="005A5B98">
      <w:rPr>
        <w:noProof/>
        <w:rtl/>
        <w:lang w:bidi="ar-SA"/>
      </w:rPr>
      <w:drawing>
        <wp:anchor distT="0" distB="0" distL="114300" distR="114300" simplePos="0" relativeHeight="251659264" behindDoc="1" locked="0" layoutInCell="1" allowOverlap="1" wp14:anchorId="093C449B" wp14:editId="68209379">
          <wp:simplePos x="0" y="0"/>
          <wp:positionH relativeFrom="column">
            <wp:posOffset>78081</wp:posOffset>
          </wp:positionH>
          <wp:positionV relativeFrom="paragraph">
            <wp:posOffset>3802</wp:posOffset>
          </wp:positionV>
          <wp:extent cx="740434" cy="260430"/>
          <wp:effectExtent l="19050" t="0" r="4445" b="0"/>
          <wp:wrapNone/>
          <wp:docPr id="2" name="Picture 7" descr="D:\JIRS\cc 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IRS\cc by.png"/>
                  <pic:cNvPicPr>
                    <a:picLocks noChangeAspect="1" noChangeArrowheads="1"/>
                  </pic:cNvPicPr>
                </pic:nvPicPr>
                <pic:blipFill>
                  <a:blip r:embed="rId1"/>
                  <a:srcRect/>
                  <a:stretch>
                    <a:fillRect/>
                  </a:stretch>
                </pic:blipFill>
                <pic:spPr bwMode="auto">
                  <a:xfrm>
                    <a:off x="0" y="0"/>
                    <a:ext cx="738505" cy="261257"/>
                  </a:xfrm>
                  <a:prstGeom prst="rect">
                    <a:avLst/>
                  </a:prstGeom>
                  <a:noFill/>
                  <a:ln w="9525">
                    <a:noFill/>
                    <a:miter lim="800000"/>
                    <a:headEnd/>
                    <a:tailEnd/>
                  </a:ln>
                </pic:spPr>
              </pic:pic>
            </a:graphicData>
          </a:graphic>
        </wp:anchor>
      </w:drawing>
    </w:r>
    <w:sdt>
      <w:sdtPr>
        <w:rPr>
          <w:rtl/>
        </w:rPr>
        <w:id w:val="1818982799"/>
        <w:docPartObj>
          <w:docPartGallery w:val="Page Numbers (Bottom of Page)"/>
          <w:docPartUnique/>
        </w:docPartObj>
      </w:sdtPr>
      <w:sdtContent>
        <w:r w:rsidR="00340C03">
          <w:rPr>
            <w:rFonts w:hint="cs"/>
            <w:rtl/>
          </w:rPr>
          <w:t>98</w:t>
        </w:r>
      </w:sdtContent>
    </w:sdt>
  </w:p>
  <w:p w:rsidR="00507CC6" w:rsidRDefault="00507C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E0" w:rsidRDefault="004058E0" w:rsidP="00DC1812">
      <w:r>
        <w:separator/>
      </w:r>
    </w:p>
    <w:p w:rsidR="004058E0" w:rsidRDefault="004058E0"/>
  </w:footnote>
  <w:footnote w:type="continuationSeparator" w:id="0">
    <w:p w:rsidR="004058E0" w:rsidRDefault="004058E0" w:rsidP="00DC1812">
      <w:r>
        <w:continuationSeparator/>
      </w:r>
    </w:p>
    <w:p w:rsidR="004058E0" w:rsidRDefault="004058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6" w:rsidRPr="00340C03" w:rsidRDefault="00340C03" w:rsidP="00340C03">
    <w:pPr>
      <w:pBdr>
        <w:bottom w:val="single" w:sz="12" w:space="1" w:color="auto"/>
      </w:pBdr>
      <w:bidi w:val="0"/>
      <w:ind w:firstLine="0"/>
      <w:jc w:val="center"/>
      <w:rPr>
        <w:b/>
        <w:bCs/>
        <w:i/>
        <w:sz w:val="24"/>
        <w:szCs w:val="24"/>
        <w:lang w:val="en-GB"/>
      </w:rPr>
    </w:pPr>
    <w:r w:rsidRPr="00340C03">
      <w:rPr>
        <w:rFonts w:hint="cs"/>
        <w:b/>
        <w:bCs/>
        <w:i/>
        <w:sz w:val="24"/>
        <w:szCs w:val="24"/>
        <w:rtl/>
      </w:rPr>
      <w:t>تفسیرمعارف القرآن میں اجماعات کو نقل کرنے کا منہج: ایک تحقیقی جائزہ</w:t>
    </w:r>
    <w:r w:rsidR="00507CC6" w:rsidRPr="00F62BB4">
      <w:rPr>
        <w:b/>
        <w:bCs/>
        <w:i/>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6" w:rsidRPr="00974E1E" w:rsidRDefault="00507CC6" w:rsidP="006B5317">
    <w:pPr>
      <w:pStyle w:val="Header"/>
      <w:jc w:val="center"/>
      <w:rPr>
        <w:b/>
        <w:bCs/>
        <w:sz w:val="24"/>
        <w:szCs w:val="24"/>
        <w:u w:val="single"/>
        <w:rtl/>
        <w:lang w:bidi="ar-SA"/>
      </w:rPr>
    </w:pPr>
    <w:r w:rsidRPr="00974E1E">
      <w:rPr>
        <w:rFonts w:hint="cs"/>
        <w:b/>
        <w:bCs/>
        <w:sz w:val="24"/>
        <w:szCs w:val="24"/>
        <w:u w:val="single"/>
        <w:rtl/>
      </w:rPr>
      <w:t xml:space="preserve">ارجرس، </w:t>
    </w:r>
    <w:r>
      <w:rPr>
        <w:rFonts w:hint="cs"/>
        <w:b/>
        <w:bCs/>
        <w:sz w:val="24"/>
        <w:szCs w:val="24"/>
        <w:u w:val="single"/>
        <w:rtl/>
      </w:rPr>
      <w:t>جولائی</w:t>
    </w:r>
    <w:r w:rsidRPr="00974E1E">
      <w:rPr>
        <w:rFonts w:hint="cs"/>
        <w:b/>
        <w:bCs/>
        <w:sz w:val="24"/>
        <w:szCs w:val="24"/>
        <w:u w:val="single"/>
        <w:rtl/>
      </w:rPr>
      <w:t>-</w:t>
    </w:r>
    <w:r>
      <w:rPr>
        <w:rFonts w:hint="cs"/>
        <w:b/>
        <w:bCs/>
        <w:sz w:val="24"/>
        <w:szCs w:val="24"/>
        <w:u w:val="single"/>
        <w:rtl/>
      </w:rPr>
      <w:t>دسمبر</w:t>
    </w:r>
    <w:r w:rsidRPr="00974E1E">
      <w:rPr>
        <w:rFonts w:hint="cs"/>
        <w:b/>
        <w:bCs/>
        <w:sz w:val="24"/>
        <w:szCs w:val="24"/>
        <w:u w:val="single"/>
        <w:rtl/>
      </w:rPr>
      <w:t xml:space="preserve"> </w:t>
    </w:r>
    <w:r>
      <w:rPr>
        <w:rFonts w:hint="cs"/>
        <w:b/>
        <w:bCs/>
        <w:sz w:val="24"/>
        <w:szCs w:val="24"/>
        <w:u w:val="single"/>
        <w:rtl/>
      </w:rPr>
      <w:t>2023</w:t>
    </w:r>
    <w:r w:rsidRPr="00974E1E">
      <w:rPr>
        <w:b/>
        <w:bCs/>
        <w:sz w:val="24"/>
        <w:szCs w:val="24"/>
        <w:u w:val="single"/>
        <w:rtl/>
      </w:rPr>
      <w:t xml:space="preserve">، </w:t>
    </w:r>
    <w:r w:rsidRPr="00974E1E">
      <w:rPr>
        <w:rFonts w:hint="cs"/>
        <w:b/>
        <w:bCs/>
        <w:sz w:val="24"/>
        <w:szCs w:val="24"/>
        <w:u w:val="single"/>
        <w:rtl/>
      </w:rPr>
      <w:t>جلد:</w:t>
    </w:r>
    <w:r>
      <w:rPr>
        <w:rFonts w:hint="cs"/>
        <w:b/>
        <w:bCs/>
        <w:sz w:val="24"/>
        <w:szCs w:val="24"/>
        <w:u w:val="single"/>
        <w:rtl/>
      </w:rPr>
      <w:t>3</w:t>
    </w:r>
    <w:r w:rsidRPr="00974E1E">
      <w:rPr>
        <w:rFonts w:hint="cs"/>
        <w:b/>
        <w:bCs/>
        <w:sz w:val="24"/>
        <w:szCs w:val="24"/>
        <w:u w:val="single"/>
        <w:rtl/>
      </w:rPr>
      <w:t>،شمارہ:</w:t>
    </w:r>
    <w:r>
      <w:rPr>
        <w:rFonts w:hint="cs"/>
        <w:b/>
        <w:bCs/>
        <w:sz w:val="24"/>
        <w:szCs w:val="24"/>
        <w:u w:val="single"/>
        <w:rt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6" w:rsidRPr="00CD34A3" w:rsidRDefault="00507CC6" w:rsidP="00340C03">
    <w:pPr>
      <w:pStyle w:val="Header"/>
      <w:bidi w:val="0"/>
      <w:ind w:firstLine="0"/>
      <w:jc w:val="center"/>
      <w:rPr>
        <w:rFonts w:asciiTheme="majorBidi" w:hAnsiTheme="majorBidi" w:cstheme="majorBidi"/>
        <w:b/>
        <w:bCs/>
        <w:i/>
        <w:iCs/>
        <w:sz w:val="18"/>
        <w:szCs w:val="18"/>
        <w:lang w:bidi="ar-SA"/>
      </w:rPr>
    </w:pPr>
    <w:r w:rsidRPr="00CD34A3">
      <w:rPr>
        <w:rFonts w:asciiTheme="majorBidi" w:hAnsiTheme="majorBidi" w:cstheme="majorBidi"/>
        <w:b/>
        <w:bCs/>
        <w:i/>
        <w:iCs/>
        <w:sz w:val="18"/>
        <w:szCs w:val="18"/>
      </w:rPr>
      <w:t>International Research Journal of Religious Studies, Vol.:</w:t>
    </w:r>
    <w:r>
      <w:rPr>
        <w:rFonts w:asciiTheme="majorBidi" w:hAnsiTheme="majorBidi" w:cstheme="majorBidi"/>
        <w:b/>
        <w:bCs/>
        <w:i/>
        <w:iCs/>
        <w:sz w:val="18"/>
        <w:szCs w:val="18"/>
      </w:rPr>
      <w:t>3</w:t>
    </w:r>
    <w:r w:rsidRPr="00CD34A3">
      <w:rPr>
        <w:rFonts w:asciiTheme="majorBidi" w:hAnsiTheme="majorBidi" w:cstheme="majorBidi"/>
        <w:b/>
        <w:bCs/>
        <w:i/>
        <w:iCs/>
        <w:sz w:val="18"/>
        <w:szCs w:val="18"/>
      </w:rPr>
      <w:t>, Issue:</w:t>
    </w:r>
    <w:r w:rsidRPr="00CD34A3">
      <w:rPr>
        <w:rFonts w:asciiTheme="majorBidi" w:hAnsiTheme="majorBidi" w:cstheme="majorBidi"/>
        <w:b/>
        <w:bCs/>
        <w:i/>
        <w:iCs/>
        <w:sz w:val="18"/>
        <w:szCs w:val="18"/>
        <w:rtl/>
      </w:rPr>
      <w:t xml:space="preserve"> </w:t>
    </w:r>
    <w:r w:rsidRPr="00CD34A3">
      <w:rPr>
        <w:rFonts w:asciiTheme="majorBidi" w:hAnsiTheme="majorBidi" w:cstheme="majorBidi"/>
        <w:b/>
        <w:bCs/>
        <w:i/>
        <w:iCs/>
        <w:sz w:val="18"/>
        <w:szCs w:val="18"/>
      </w:rPr>
      <w:t>0</w:t>
    </w:r>
    <w:r>
      <w:rPr>
        <w:rFonts w:asciiTheme="majorBidi" w:hAnsiTheme="majorBidi" w:cstheme="majorBidi"/>
        <w:b/>
        <w:bCs/>
        <w:i/>
        <w:iCs/>
        <w:sz w:val="18"/>
        <w:szCs w:val="18"/>
      </w:rPr>
      <w:t>2</w:t>
    </w:r>
    <w:proofErr w:type="gramStart"/>
    <w:r w:rsidRPr="00CD34A3">
      <w:rPr>
        <w:rFonts w:asciiTheme="majorBidi" w:hAnsiTheme="majorBidi" w:cstheme="majorBidi"/>
        <w:b/>
        <w:bCs/>
        <w:i/>
        <w:iCs/>
        <w:sz w:val="18"/>
        <w:szCs w:val="18"/>
      </w:rPr>
      <w:t>,</w:t>
    </w:r>
    <w:r>
      <w:rPr>
        <w:rFonts w:asciiTheme="majorBidi" w:hAnsiTheme="majorBidi" w:cstheme="majorBidi"/>
        <w:b/>
        <w:bCs/>
        <w:i/>
        <w:iCs/>
        <w:sz w:val="18"/>
        <w:szCs w:val="18"/>
        <w:lang w:bidi="ar-SA"/>
      </w:rPr>
      <w:t>July</w:t>
    </w:r>
    <w:proofErr w:type="gramEnd"/>
    <w:r w:rsidRPr="00CD34A3">
      <w:rPr>
        <w:rFonts w:asciiTheme="majorBidi" w:hAnsiTheme="majorBidi" w:cstheme="majorBidi"/>
        <w:b/>
        <w:bCs/>
        <w:i/>
        <w:iCs/>
        <w:sz w:val="18"/>
        <w:szCs w:val="18"/>
      </w:rPr>
      <w:t>-</w:t>
    </w:r>
    <w:r>
      <w:rPr>
        <w:rFonts w:asciiTheme="majorBidi" w:hAnsiTheme="majorBidi" w:cstheme="majorBidi"/>
        <w:b/>
        <w:bCs/>
        <w:i/>
        <w:iCs/>
        <w:sz w:val="18"/>
        <w:szCs w:val="18"/>
      </w:rPr>
      <w:t>Dec 2023</w:t>
    </w:r>
    <w:r w:rsidRPr="00CD34A3">
      <w:rPr>
        <w:rFonts w:asciiTheme="majorBidi" w:hAnsiTheme="majorBidi" w:cstheme="majorBidi" w:hint="cs"/>
        <w:b/>
        <w:bCs/>
        <w:i/>
        <w:iCs/>
        <w:sz w:val="18"/>
        <w:szCs w:val="18"/>
        <w:rtl/>
      </w:rPr>
      <w:t xml:space="preserve"> </w:t>
    </w:r>
    <w:r w:rsidRPr="00CD34A3">
      <w:rPr>
        <w:rFonts w:asciiTheme="majorBidi" w:hAnsiTheme="majorBidi" w:cstheme="majorBidi"/>
        <w:b/>
        <w:bCs/>
        <w:i/>
        <w:iCs/>
        <w:sz w:val="18"/>
        <w:szCs w:val="18"/>
      </w:rPr>
      <w:t xml:space="preserve">PP: </w:t>
    </w:r>
    <w:r w:rsidR="00340C03">
      <w:rPr>
        <w:rFonts w:asciiTheme="majorBidi" w:hAnsiTheme="majorBidi" w:cstheme="majorBidi"/>
        <w:b/>
        <w:bCs/>
        <w:i/>
        <w:iCs/>
        <w:sz w:val="18"/>
        <w:szCs w:val="18"/>
        <w:lang w:bidi="ar-SA"/>
      </w:rPr>
      <w:t>98</w:t>
    </w:r>
    <w:r w:rsidRPr="00CD34A3">
      <w:rPr>
        <w:rFonts w:asciiTheme="majorBidi" w:hAnsiTheme="majorBidi" w:cstheme="majorBidi"/>
        <w:b/>
        <w:bCs/>
        <w:i/>
        <w:iCs/>
        <w:sz w:val="18"/>
        <w:szCs w:val="18"/>
      </w:rPr>
      <w:t>-</w:t>
    </w:r>
    <w:r w:rsidR="00340C03">
      <w:rPr>
        <w:rFonts w:asciiTheme="majorBidi" w:hAnsiTheme="majorBidi" w:cstheme="majorBidi"/>
        <w:b/>
        <w:bCs/>
        <w:i/>
        <w:iCs/>
        <w:sz w:val="18"/>
        <w:szCs w:val="18"/>
        <w:lang w:bidi="ar-SA"/>
      </w:rPr>
      <w:t>110</w:t>
    </w:r>
  </w:p>
  <w:p w:rsidR="00507CC6" w:rsidRDefault="00507CC6" w:rsidP="00CD34A3">
    <w:pPr>
      <w:pStyle w:val="Header"/>
      <w:bidi w:val="0"/>
      <w:ind w:firstLine="0"/>
      <w:jc w:val="center"/>
      <w:rPr>
        <w:rFonts w:asciiTheme="majorBidi" w:hAnsiTheme="majorBidi" w:cstheme="majorBidi"/>
        <w:b/>
        <w:bCs/>
        <w:i/>
        <w:iCs/>
        <w:sz w:val="18"/>
        <w:szCs w:val="18"/>
      </w:rPr>
    </w:pPr>
  </w:p>
  <w:p w:rsidR="00507CC6" w:rsidRDefault="00507C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6CDD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CE2F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D224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4277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3A1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08B9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6A38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8E24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2A2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710ED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34A0C"/>
    <w:multiLevelType w:val="hybridMultilevel"/>
    <w:tmpl w:val="005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BE3381"/>
    <w:multiLevelType w:val="hybridMultilevel"/>
    <w:tmpl w:val="D2324DFC"/>
    <w:lvl w:ilvl="0" w:tplc="3FD2D056">
      <w:start w:val="1"/>
      <w:numFmt w:val="decimal"/>
      <w:pStyle w:val="StyleTagNumberingLatinTimesNewRoman"/>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0391F"/>
    <w:multiLevelType w:val="hybridMultilevel"/>
    <w:tmpl w:val="20420F44"/>
    <w:lvl w:ilvl="0" w:tplc="17F804F4">
      <w:start w:val="1"/>
      <w:numFmt w:val="decimal"/>
      <w:pStyle w:val="ListParagraph"/>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22A54C3E"/>
    <w:multiLevelType w:val="hybridMultilevel"/>
    <w:tmpl w:val="3B44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86A32"/>
    <w:multiLevelType w:val="hybridMultilevel"/>
    <w:tmpl w:val="9C143044"/>
    <w:lvl w:ilvl="0" w:tplc="FC9A66DC">
      <w:start w:val="7"/>
      <w:numFmt w:val="decimal"/>
      <w:pStyle w:val="TagNumbering"/>
      <w:lvlText w:val="%1."/>
      <w:lvlJc w:val="left"/>
      <w:pPr>
        <w:ind w:left="576" w:hanging="360"/>
      </w:pPr>
      <w:rPr>
        <w:rFonts w:ascii="Calibri" w:hAnsi="Calibri" w:cs="Calibri" w:hint="default"/>
        <w:b w:val="0"/>
        <w:bCs w:val="0"/>
        <w:i w:val="0"/>
        <w:iCs w:val="0"/>
        <w:caps w:val="0"/>
        <w:strike w:val="0"/>
        <w:dstrike w:val="0"/>
        <w:outline w:val="0"/>
        <w:shadow w:val="0"/>
        <w:emboss w:val="0"/>
        <w:imprint w:val="0"/>
        <w:vanish w:val="0"/>
        <w:sz w:val="26"/>
        <w:szCs w:val="26"/>
        <w:vertAlign w:val="baseline"/>
        <w:lang w:val="en-US" w:bidi="ur-PK"/>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1305C2"/>
    <w:multiLevelType w:val="multilevel"/>
    <w:tmpl w:val="04090023"/>
    <w:styleLink w:val="ArticleSection"/>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2D45639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76608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nsid w:val="5819128B"/>
    <w:multiLevelType w:val="hybridMultilevel"/>
    <w:tmpl w:val="04C09C56"/>
    <w:lvl w:ilvl="0" w:tplc="0409000F">
      <w:start w:val="1"/>
      <w:numFmt w:val="decimal"/>
      <w:pStyle w:val="BookName"/>
      <w:lvlText w:val="%1."/>
      <w:lvlJc w:val="left"/>
      <w:pPr>
        <w:tabs>
          <w:tab w:val="num" w:pos="0"/>
        </w:tabs>
        <w:ind w:left="0" w:firstLine="0"/>
      </w:pPr>
      <w:rPr>
        <w:rFonts w:cs="Jameel Noori Nastaleeq" w:hint="default"/>
        <w:b/>
        <w:b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437657"/>
    <w:multiLevelType w:val="hybridMultilevel"/>
    <w:tmpl w:val="5E60F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5"/>
  </w:num>
  <w:num w:numId="15">
    <w:abstractNumId w:val="18"/>
  </w:num>
  <w:num w:numId="16">
    <w:abstractNumId w:val="14"/>
  </w:num>
  <w:num w:numId="17">
    <w:abstractNumId w:val="11"/>
  </w:num>
  <w:num w:numId="18">
    <w:abstractNumId w:val="10"/>
  </w:num>
  <w:num w:numId="19">
    <w:abstractNumId w:val="13"/>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20"/>
  <w:evenAndOddHeaders/>
  <w:drawingGridHorizontalSpacing w:val="130"/>
  <w:displayHorizontalDrawingGridEvery w:val="2"/>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B"/>
    <w:rsid w:val="0000112C"/>
    <w:rsid w:val="00004C66"/>
    <w:rsid w:val="000065D2"/>
    <w:rsid w:val="000124E0"/>
    <w:rsid w:val="000339C4"/>
    <w:rsid w:val="0004174F"/>
    <w:rsid w:val="00043610"/>
    <w:rsid w:val="00047097"/>
    <w:rsid w:val="00050A05"/>
    <w:rsid w:val="00050AB5"/>
    <w:rsid w:val="000532CA"/>
    <w:rsid w:val="00053A63"/>
    <w:rsid w:val="0005628D"/>
    <w:rsid w:val="00061AD5"/>
    <w:rsid w:val="0006396A"/>
    <w:rsid w:val="000645C9"/>
    <w:rsid w:val="00065939"/>
    <w:rsid w:val="00066F44"/>
    <w:rsid w:val="00070D87"/>
    <w:rsid w:val="000764C8"/>
    <w:rsid w:val="00080F16"/>
    <w:rsid w:val="0009221F"/>
    <w:rsid w:val="00095355"/>
    <w:rsid w:val="0009698F"/>
    <w:rsid w:val="000A4219"/>
    <w:rsid w:val="000B17BC"/>
    <w:rsid w:val="000B3230"/>
    <w:rsid w:val="000B4062"/>
    <w:rsid w:val="000B4E7A"/>
    <w:rsid w:val="000B627A"/>
    <w:rsid w:val="000D02DD"/>
    <w:rsid w:val="000D1F6A"/>
    <w:rsid w:val="000D3760"/>
    <w:rsid w:val="000D39DA"/>
    <w:rsid w:val="000D3F31"/>
    <w:rsid w:val="000D442F"/>
    <w:rsid w:val="000D7307"/>
    <w:rsid w:val="000E071E"/>
    <w:rsid w:val="000E0E95"/>
    <w:rsid w:val="000E2179"/>
    <w:rsid w:val="000E2A1D"/>
    <w:rsid w:val="000E6C5E"/>
    <w:rsid w:val="000F0B49"/>
    <w:rsid w:val="000F29D0"/>
    <w:rsid w:val="000F335E"/>
    <w:rsid w:val="000F3E87"/>
    <w:rsid w:val="000F5DDD"/>
    <w:rsid w:val="000F6441"/>
    <w:rsid w:val="000F6A58"/>
    <w:rsid w:val="00105F40"/>
    <w:rsid w:val="00114397"/>
    <w:rsid w:val="00115435"/>
    <w:rsid w:val="00117040"/>
    <w:rsid w:val="001207A1"/>
    <w:rsid w:val="00132051"/>
    <w:rsid w:val="00132C86"/>
    <w:rsid w:val="00133AE6"/>
    <w:rsid w:val="00136A96"/>
    <w:rsid w:val="00140017"/>
    <w:rsid w:val="00144321"/>
    <w:rsid w:val="001456BD"/>
    <w:rsid w:val="001478F5"/>
    <w:rsid w:val="001518A1"/>
    <w:rsid w:val="001574E4"/>
    <w:rsid w:val="001616B2"/>
    <w:rsid w:val="001633F3"/>
    <w:rsid w:val="00171215"/>
    <w:rsid w:val="00172AEB"/>
    <w:rsid w:val="001758BA"/>
    <w:rsid w:val="001775BC"/>
    <w:rsid w:val="00183BBB"/>
    <w:rsid w:val="00185396"/>
    <w:rsid w:val="0018737C"/>
    <w:rsid w:val="00187850"/>
    <w:rsid w:val="00187B10"/>
    <w:rsid w:val="001941CD"/>
    <w:rsid w:val="00195EB0"/>
    <w:rsid w:val="001965F8"/>
    <w:rsid w:val="001A6C8B"/>
    <w:rsid w:val="001A7FCD"/>
    <w:rsid w:val="001B270D"/>
    <w:rsid w:val="001B743D"/>
    <w:rsid w:val="001C006F"/>
    <w:rsid w:val="001C3E43"/>
    <w:rsid w:val="001D00A0"/>
    <w:rsid w:val="001D05F7"/>
    <w:rsid w:val="001D5008"/>
    <w:rsid w:val="001D52BB"/>
    <w:rsid w:val="001E1750"/>
    <w:rsid w:val="001F1726"/>
    <w:rsid w:val="001F1892"/>
    <w:rsid w:val="001F560D"/>
    <w:rsid w:val="002049BF"/>
    <w:rsid w:val="00204D24"/>
    <w:rsid w:val="00207358"/>
    <w:rsid w:val="00207CD2"/>
    <w:rsid w:val="0021035D"/>
    <w:rsid w:val="00210933"/>
    <w:rsid w:val="00210CE2"/>
    <w:rsid w:val="00217C71"/>
    <w:rsid w:val="00222191"/>
    <w:rsid w:val="002228A8"/>
    <w:rsid w:val="0023191D"/>
    <w:rsid w:val="0023439B"/>
    <w:rsid w:val="00234EBB"/>
    <w:rsid w:val="00235161"/>
    <w:rsid w:val="0023611E"/>
    <w:rsid w:val="00237465"/>
    <w:rsid w:val="002427DD"/>
    <w:rsid w:val="00244408"/>
    <w:rsid w:val="00247C0E"/>
    <w:rsid w:val="00251F12"/>
    <w:rsid w:val="002641EE"/>
    <w:rsid w:val="0027191F"/>
    <w:rsid w:val="00274445"/>
    <w:rsid w:val="00275622"/>
    <w:rsid w:val="002763FD"/>
    <w:rsid w:val="00282B17"/>
    <w:rsid w:val="00286120"/>
    <w:rsid w:val="00295AA5"/>
    <w:rsid w:val="002A2CC3"/>
    <w:rsid w:val="002A5B40"/>
    <w:rsid w:val="002B2D2E"/>
    <w:rsid w:val="002B3A04"/>
    <w:rsid w:val="002B3BC5"/>
    <w:rsid w:val="002B56BA"/>
    <w:rsid w:val="002B6588"/>
    <w:rsid w:val="002C2735"/>
    <w:rsid w:val="002C62F8"/>
    <w:rsid w:val="002C728A"/>
    <w:rsid w:val="002C7509"/>
    <w:rsid w:val="002D09E1"/>
    <w:rsid w:val="002D2279"/>
    <w:rsid w:val="002D34F3"/>
    <w:rsid w:val="002D4F21"/>
    <w:rsid w:val="002D6528"/>
    <w:rsid w:val="002E3A63"/>
    <w:rsid w:val="002E5409"/>
    <w:rsid w:val="002E635F"/>
    <w:rsid w:val="002F5DE1"/>
    <w:rsid w:val="0030154A"/>
    <w:rsid w:val="0030717B"/>
    <w:rsid w:val="0031059F"/>
    <w:rsid w:val="00311A56"/>
    <w:rsid w:val="0031510E"/>
    <w:rsid w:val="00317F64"/>
    <w:rsid w:val="003219CC"/>
    <w:rsid w:val="00324511"/>
    <w:rsid w:val="00331DAB"/>
    <w:rsid w:val="00335590"/>
    <w:rsid w:val="00337139"/>
    <w:rsid w:val="0034024E"/>
    <w:rsid w:val="00340C03"/>
    <w:rsid w:val="003413D0"/>
    <w:rsid w:val="003445E9"/>
    <w:rsid w:val="00347BDE"/>
    <w:rsid w:val="003515B6"/>
    <w:rsid w:val="00352957"/>
    <w:rsid w:val="003563B6"/>
    <w:rsid w:val="0036202F"/>
    <w:rsid w:val="00362CD1"/>
    <w:rsid w:val="003704E4"/>
    <w:rsid w:val="00374D6C"/>
    <w:rsid w:val="003771FB"/>
    <w:rsid w:val="00380452"/>
    <w:rsid w:val="003810FA"/>
    <w:rsid w:val="00385827"/>
    <w:rsid w:val="003903D5"/>
    <w:rsid w:val="0039552F"/>
    <w:rsid w:val="00396FA3"/>
    <w:rsid w:val="003A06AE"/>
    <w:rsid w:val="003A561B"/>
    <w:rsid w:val="003A72D6"/>
    <w:rsid w:val="003B6C31"/>
    <w:rsid w:val="003C4C8B"/>
    <w:rsid w:val="003C6D5E"/>
    <w:rsid w:val="003D0317"/>
    <w:rsid w:val="003D7031"/>
    <w:rsid w:val="003D7051"/>
    <w:rsid w:val="003E7280"/>
    <w:rsid w:val="003F0FA5"/>
    <w:rsid w:val="003F174B"/>
    <w:rsid w:val="00400842"/>
    <w:rsid w:val="0040333A"/>
    <w:rsid w:val="004033A5"/>
    <w:rsid w:val="00404713"/>
    <w:rsid w:val="004058E0"/>
    <w:rsid w:val="00407993"/>
    <w:rsid w:val="004118C8"/>
    <w:rsid w:val="0041523C"/>
    <w:rsid w:val="00423C27"/>
    <w:rsid w:val="00423CD1"/>
    <w:rsid w:val="00425937"/>
    <w:rsid w:val="00426940"/>
    <w:rsid w:val="004323DF"/>
    <w:rsid w:val="00433612"/>
    <w:rsid w:val="00436457"/>
    <w:rsid w:val="004513B5"/>
    <w:rsid w:val="00452CC1"/>
    <w:rsid w:val="00462F9D"/>
    <w:rsid w:val="004649B0"/>
    <w:rsid w:val="00464E54"/>
    <w:rsid w:val="00470EA3"/>
    <w:rsid w:val="00472BB2"/>
    <w:rsid w:val="0047376A"/>
    <w:rsid w:val="0047577D"/>
    <w:rsid w:val="0047693E"/>
    <w:rsid w:val="00480642"/>
    <w:rsid w:val="00482778"/>
    <w:rsid w:val="004854D9"/>
    <w:rsid w:val="00485790"/>
    <w:rsid w:val="0048770E"/>
    <w:rsid w:val="00490C3E"/>
    <w:rsid w:val="004941AB"/>
    <w:rsid w:val="00495D90"/>
    <w:rsid w:val="004A1C08"/>
    <w:rsid w:val="004A4609"/>
    <w:rsid w:val="004A697C"/>
    <w:rsid w:val="004B4437"/>
    <w:rsid w:val="004B525F"/>
    <w:rsid w:val="004B7F9F"/>
    <w:rsid w:val="004C1355"/>
    <w:rsid w:val="004C4004"/>
    <w:rsid w:val="004C421E"/>
    <w:rsid w:val="004C4D10"/>
    <w:rsid w:val="004D1336"/>
    <w:rsid w:val="004D64BC"/>
    <w:rsid w:val="004E143A"/>
    <w:rsid w:val="004E2ED9"/>
    <w:rsid w:val="004E3433"/>
    <w:rsid w:val="004F2B5D"/>
    <w:rsid w:val="005020B7"/>
    <w:rsid w:val="005022AA"/>
    <w:rsid w:val="005056E4"/>
    <w:rsid w:val="00505F9D"/>
    <w:rsid w:val="00507CC6"/>
    <w:rsid w:val="0051194A"/>
    <w:rsid w:val="00513877"/>
    <w:rsid w:val="00517A2F"/>
    <w:rsid w:val="00520035"/>
    <w:rsid w:val="00522C9A"/>
    <w:rsid w:val="005243BF"/>
    <w:rsid w:val="00524649"/>
    <w:rsid w:val="0052734E"/>
    <w:rsid w:val="00531C36"/>
    <w:rsid w:val="005348DF"/>
    <w:rsid w:val="00534AB5"/>
    <w:rsid w:val="00537F59"/>
    <w:rsid w:val="00540C11"/>
    <w:rsid w:val="005435EE"/>
    <w:rsid w:val="0054646C"/>
    <w:rsid w:val="00554C3B"/>
    <w:rsid w:val="005657D4"/>
    <w:rsid w:val="005658C9"/>
    <w:rsid w:val="0056645A"/>
    <w:rsid w:val="00583463"/>
    <w:rsid w:val="005844A7"/>
    <w:rsid w:val="0058484A"/>
    <w:rsid w:val="005963E9"/>
    <w:rsid w:val="005A1C6A"/>
    <w:rsid w:val="005A1F47"/>
    <w:rsid w:val="005A2A9A"/>
    <w:rsid w:val="005A3562"/>
    <w:rsid w:val="005A5B98"/>
    <w:rsid w:val="005A7DBB"/>
    <w:rsid w:val="005B0869"/>
    <w:rsid w:val="005B0F09"/>
    <w:rsid w:val="005B4E9A"/>
    <w:rsid w:val="005C145A"/>
    <w:rsid w:val="005C3B3D"/>
    <w:rsid w:val="005C459D"/>
    <w:rsid w:val="005C4E3B"/>
    <w:rsid w:val="005C57BF"/>
    <w:rsid w:val="005D09BD"/>
    <w:rsid w:val="005D1CAC"/>
    <w:rsid w:val="005D74A8"/>
    <w:rsid w:val="005D7D69"/>
    <w:rsid w:val="005E1360"/>
    <w:rsid w:val="005E2541"/>
    <w:rsid w:val="005E424D"/>
    <w:rsid w:val="005E49E3"/>
    <w:rsid w:val="005F3A56"/>
    <w:rsid w:val="00600501"/>
    <w:rsid w:val="006016AC"/>
    <w:rsid w:val="00607F14"/>
    <w:rsid w:val="00611D57"/>
    <w:rsid w:val="00613146"/>
    <w:rsid w:val="006136F1"/>
    <w:rsid w:val="00615076"/>
    <w:rsid w:val="00621A7C"/>
    <w:rsid w:val="00626E69"/>
    <w:rsid w:val="0063404E"/>
    <w:rsid w:val="00636105"/>
    <w:rsid w:val="00643257"/>
    <w:rsid w:val="00643CE8"/>
    <w:rsid w:val="00644600"/>
    <w:rsid w:val="00656F6C"/>
    <w:rsid w:val="006575D8"/>
    <w:rsid w:val="006674C0"/>
    <w:rsid w:val="00670E4E"/>
    <w:rsid w:val="00677D93"/>
    <w:rsid w:val="00680E92"/>
    <w:rsid w:val="0068421F"/>
    <w:rsid w:val="00687CD2"/>
    <w:rsid w:val="0069233E"/>
    <w:rsid w:val="0069424A"/>
    <w:rsid w:val="00695C7F"/>
    <w:rsid w:val="006A0A95"/>
    <w:rsid w:val="006A4FA5"/>
    <w:rsid w:val="006A7439"/>
    <w:rsid w:val="006B322F"/>
    <w:rsid w:val="006B5317"/>
    <w:rsid w:val="006C2611"/>
    <w:rsid w:val="006C5299"/>
    <w:rsid w:val="006C7C66"/>
    <w:rsid w:val="006E00E7"/>
    <w:rsid w:val="006E11E3"/>
    <w:rsid w:val="006E1A7F"/>
    <w:rsid w:val="006E4169"/>
    <w:rsid w:val="006F099F"/>
    <w:rsid w:val="006F13C5"/>
    <w:rsid w:val="006F445F"/>
    <w:rsid w:val="006F5435"/>
    <w:rsid w:val="00702D4B"/>
    <w:rsid w:val="0070376A"/>
    <w:rsid w:val="00712575"/>
    <w:rsid w:val="00712C2D"/>
    <w:rsid w:val="007134E4"/>
    <w:rsid w:val="00714E91"/>
    <w:rsid w:val="00716F1D"/>
    <w:rsid w:val="0071768C"/>
    <w:rsid w:val="00717B4E"/>
    <w:rsid w:val="00722CA8"/>
    <w:rsid w:val="00725998"/>
    <w:rsid w:val="007319D7"/>
    <w:rsid w:val="00733F79"/>
    <w:rsid w:val="007362F4"/>
    <w:rsid w:val="00753E38"/>
    <w:rsid w:val="00755E68"/>
    <w:rsid w:val="00756595"/>
    <w:rsid w:val="00757F51"/>
    <w:rsid w:val="00760535"/>
    <w:rsid w:val="00762C63"/>
    <w:rsid w:val="007660F4"/>
    <w:rsid w:val="00774A32"/>
    <w:rsid w:val="00774C9A"/>
    <w:rsid w:val="00776A99"/>
    <w:rsid w:val="00776F41"/>
    <w:rsid w:val="00780F29"/>
    <w:rsid w:val="00783105"/>
    <w:rsid w:val="007833B9"/>
    <w:rsid w:val="007901A3"/>
    <w:rsid w:val="00794222"/>
    <w:rsid w:val="00794981"/>
    <w:rsid w:val="007A0DF4"/>
    <w:rsid w:val="007A2400"/>
    <w:rsid w:val="007A3121"/>
    <w:rsid w:val="007A52DC"/>
    <w:rsid w:val="007B2F8B"/>
    <w:rsid w:val="007B490E"/>
    <w:rsid w:val="007B5F79"/>
    <w:rsid w:val="007C19DD"/>
    <w:rsid w:val="007C19E2"/>
    <w:rsid w:val="007C2B79"/>
    <w:rsid w:val="007C6D5D"/>
    <w:rsid w:val="007C7875"/>
    <w:rsid w:val="007D32A9"/>
    <w:rsid w:val="007D370C"/>
    <w:rsid w:val="007D44DE"/>
    <w:rsid w:val="007D7751"/>
    <w:rsid w:val="007E1AA2"/>
    <w:rsid w:val="007F01C8"/>
    <w:rsid w:val="007F31FC"/>
    <w:rsid w:val="007F3E57"/>
    <w:rsid w:val="007F49B2"/>
    <w:rsid w:val="007F4FFA"/>
    <w:rsid w:val="007F6163"/>
    <w:rsid w:val="007F7839"/>
    <w:rsid w:val="00806A14"/>
    <w:rsid w:val="00811D0B"/>
    <w:rsid w:val="008153CC"/>
    <w:rsid w:val="0081677D"/>
    <w:rsid w:val="008177BB"/>
    <w:rsid w:val="00823FDB"/>
    <w:rsid w:val="008251C4"/>
    <w:rsid w:val="00826088"/>
    <w:rsid w:val="00827208"/>
    <w:rsid w:val="00827354"/>
    <w:rsid w:val="00830E22"/>
    <w:rsid w:val="0083306E"/>
    <w:rsid w:val="00833096"/>
    <w:rsid w:val="00836E00"/>
    <w:rsid w:val="0084468B"/>
    <w:rsid w:val="008462C8"/>
    <w:rsid w:val="00851E54"/>
    <w:rsid w:val="00853324"/>
    <w:rsid w:val="00856902"/>
    <w:rsid w:val="0085692A"/>
    <w:rsid w:val="00856C8E"/>
    <w:rsid w:val="00863634"/>
    <w:rsid w:val="00873827"/>
    <w:rsid w:val="00874D25"/>
    <w:rsid w:val="00875E0C"/>
    <w:rsid w:val="00885E16"/>
    <w:rsid w:val="00893C02"/>
    <w:rsid w:val="008976D0"/>
    <w:rsid w:val="008B0C45"/>
    <w:rsid w:val="008B36DB"/>
    <w:rsid w:val="008B3E21"/>
    <w:rsid w:val="008C5081"/>
    <w:rsid w:val="008D235F"/>
    <w:rsid w:val="008D5E56"/>
    <w:rsid w:val="008E1FD4"/>
    <w:rsid w:val="008E5CCB"/>
    <w:rsid w:val="008F2914"/>
    <w:rsid w:val="008F394E"/>
    <w:rsid w:val="008F4075"/>
    <w:rsid w:val="008F5FF9"/>
    <w:rsid w:val="009020B6"/>
    <w:rsid w:val="009105CB"/>
    <w:rsid w:val="0091391C"/>
    <w:rsid w:val="00913FE6"/>
    <w:rsid w:val="0091707F"/>
    <w:rsid w:val="0091754D"/>
    <w:rsid w:val="00923663"/>
    <w:rsid w:val="0092538E"/>
    <w:rsid w:val="00930796"/>
    <w:rsid w:val="00930963"/>
    <w:rsid w:val="0093769A"/>
    <w:rsid w:val="00944C6E"/>
    <w:rsid w:val="009473CC"/>
    <w:rsid w:val="00947CD8"/>
    <w:rsid w:val="009514D4"/>
    <w:rsid w:val="009626CC"/>
    <w:rsid w:val="00962A4E"/>
    <w:rsid w:val="00964755"/>
    <w:rsid w:val="00965EFB"/>
    <w:rsid w:val="00966310"/>
    <w:rsid w:val="00974E1E"/>
    <w:rsid w:val="00976D2B"/>
    <w:rsid w:val="0098021B"/>
    <w:rsid w:val="00987402"/>
    <w:rsid w:val="00991930"/>
    <w:rsid w:val="0099230F"/>
    <w:rsid w:val="00992FF5"/>
    <w:rsid w:val="00993839"/>
    <w:rsid w:val="00994D1B"/>
    <w:rsid w:val="009A40ED"/>
    <w:rsid w:val="009A4C0F"/>
    <w:rsid w:val="009A6398"/>
    <w:rsid w:val="009B08C0"/>
    <w:rsid w:val="009B6F53"/>
    <w:rsid w:val="009C1800"/>
    <w:rsid w:val="009C2833"/>
    <w:rsid w:val="009C362F"/>
    <w:rsid w:val="009D0249"/>
    <w:rsid w:val="009D0E55"/>
    <w:rsid w:val="009D776B"/>
    <w:rsid w:val="009D783A"/>
    <w:rsid w:val="009E3B3D"/>
    <w:rsid w:val="009F6B49"/>
    <w:rsid w:val="009F712A"/>
    <w:rsid w:val="00A013A3"/>
    <w:rsid w:val="00A016BE"/>
    <w:rsid w:val="00A0588F"/>
    <w:rsid w:val="00A1080E"/>
    <w:rsid w:val="00A114F5"/>
    <w:rsid w:val="00A216C5"/>
    <w:rsid w:val="00A240A9"/>
    <w:rsid w:val="00A315FE"/>
    <w:rsid w:val="00A368F1"/>
    <w:rsid w:val="00A36EA2"/>
    <w:rsid w:val="00A37265"/>
    <w:rsid w:val="00A37ACC"/>
    <w:rsid w:val="00A37B20"/>
    <w:rsid w:val="00A4037B"/>
    <w:rsid w:val="00A43004"/>
    <w:rsid w:val="00A434AC"/>
    <w:rsid w:val="00A438F6"/>
    <w:rsid w:val="00A4463F"/>
    <w:rsid w:val="00A5012A"/>
    <w:rsid w:val="00A5121F"/>
    <w:rsid w:val="00A51F83"/>
    <w:rsid w:val="00A5382F"/>
    <w:rsid w:val="00A539D8"/>
    <w:rsid w:val="00A642B4"/>
    <w:rsid w:val="00A64FC5"/>
    <w:rsid w:val="00A75DB6"/>
    <w:rsid w:val="00A846F6"/>
    <w:rsid w:val="00A9347A"/>
    <w:rsid w:val="00A93989"/>
    <w:rsid w:val="00AA2A40"/>
    <w:rsid w:val="00AA3300"/>
    <w:rsid w:val="00AA4408"/>
    <w:rsid w:val="00AA444F"/>
    <w:rsid w:val="00AA4A32"/>
    <w:rsid w:val="00AA5A03"/>
    <w:rsid w:val="00AB418F"/>
    <w:rsid w:val="00AB5743"/>
    <w:rsid w:val="00AC00DD"/>
    <w:rsid w:val="00AC0496"/>
    <w:rsid w:val="00AC3514"/>
    <w:rsid w:val="00AC3F6D"/>
    <w:rsid w:val="00AC43FA"/>
    <w:rsid w:val="00AC4AEC"/>
    <w:rsid w:val="00AD0CB5"/>
    <w:rsid w:val="00AD19DE"/>
    <w:rsid w:val="00AD2B41"/>
    <w:rsid w:val="00AD7000"/>
    <w:rsid w:val="00AD7D72"/>
    <w:rsid w:val="00AE2A3D"/>
    <w:rsid w:val="00AE36B1"/>
    <w:rsid w:val="00AE433D"/>
    <w:rsid w:val="00AE4D99"/>
    <w:rsid w:val="00AE4E17"/>
    <w:rsid w:val="00AE5846"/>
    <w:rsid w:val="00AE6895"/>
    <w:rsid w:val="00AE6CB9"/>
    <w:rsid w:val="00AF1268"/>
    <w:rsid w:val="00AF2A47"/>
    <w:rsid w:val="00AF4D1E"/>
    <w:rsid w:val="00B02CBD"/>
    <w:rsid w:val="00B04B21"/>
    <w:rsid w:val="00B076CB"/>
    <w:rsid w:val="00B10E5F"/>
    <w:rsid w:val="00B139DF"/>
    <w:rsid w:val="00B13FD8"/>
    <w:rsid w:val="00B17CB0"/>
    <w:rsid w:val="00B20352"/>
    <w:rsid w:val="00B20FFB"/>
    <w:rsid w:val="00B21216"/>
    <w:rsid w:val="00B226DC"/>
    <w:rsid w:val="00B254F0"/>
    <w:rsid w:val="00B3167D"/>
    <w:rsid w:val="00B318C8"/>
    <w:rsid w:val="00B322DC"/>
    <w:rsid w:val="00B33E50"/>
    <w:rsid w:val="00B37591"/>
    <w:rsid w:val="00B37E24"/>
    <w:rsid w:val="00B41CB5"/>
    <w:rsid w:val="00B50A8D"/>
    <w:rsid w:val="00B56AEA"/>
    <w:rsid w:val="00B6054A"/>
    <w:rsid w:val="00B6217F"/>
    <w:rsid w:val="00B62E55"/>
    <w:rsid w:val="00B73085"/>
    <w:rsid w:val="00B846E2"/>
    <w:rsid w:val="00B85288"/>
    <w:rsid w:val="00B87793"/>
    <w:rsid w:val="00B90192"/>
    <w:rsid w:val="00B92E7A"/>
    <w:rsid w:val="00B9635F"/>
    <w:rsid w:val="00BA002E"/>
    <w:rsid w:val="00BA635B"/>
    <w:rsid w:val="00BA6A89"/>
    <w:rsid w:val="00BB1B69"/>
    <w:rsid w:val="00BB3BBC"/>
    <w:rsid w:val="00BB420B"/>
    <w:rsid w:val="00BB460A"/>
    <w:rsid w:val="00BB57B1"/>
    <w:rsid w:val="00BB7527"/>
    <w:rsid w:val="00BC2455"/>
    <w:rsid w:val="00BD4555"/>
    <w:rsid w:val="00BD7B20"/>
    <w:rsid w:val="00BE0D37"/>
    <w:rsid w:val="00BE64A7"/>
    <w:rsid w:val="00BF0BE2"/>
    <w:rsid w:val="00BF1943"/>
    <w:rsid w:val="00BF1ADD"/>
    <w:rsid w:val="00BF51A6"/>
    <w:rsid w:val="00BF7172"/>
    <w:rsid w:val="00C02543"/>
    <w:rsid w:val="00C06B49"/>
    <w:rsid w:val="00C12C75"/>
    <w:rsid w:val="00C1516F"/>
    <w:rsid w:val="00C161D1"/>
    <w:rsid w:val="00C217C0"/>
    <w:rsid w:val="00C21FA4"/>
    <w:rsid w:val="00C23F00"/>
    <w:rsid w:val="00C24438"/>
    <w:rsid w:val="00C244F4"/>
    <w:rsid w:val="00C25644"/>
    <w:rsid w:val="00C2632F"/>
    <w:rsid w:val="00C34C45"/>
    <w:rsid w:val="00C353A2"/>
    <w:rsid w:val="00C372A9"/>
    <w:rsid w:val="00C37982"/>
    <w:rsid w:val="00C41352"/>
    <w:rsid w:val="00C45397"/>
    <w:rsid w:val="00C4614D"/>
    <w:rsid w:val="00C47E02"/>
    <w:rsid w:val="00C51A17"/>
    <w:rsid w:val="00C540F2"/>
    <w:rsid w:val="00C54EC8"/>
    <w:rsid w:val="00C623BF"/>
    <w:rsid w:val="00C66734"/>
    <w:rsid w:val="00C66B08"/>
    <w:rsid w:val="00C66DBD"/>
    <w:rsid w:val="00C70A9A"/>
    <w:rsid w:val="00C74FE5"/>
    <w:rsid w:val="00C77607"/>
    <w:rsid w:val="00C83B19"/>
    <w:rsid w:val="00C83D4C"/>
    <w:rsid w:val="00C84511"/>
    <w:rsid w:val="00C8522F"/>
    <w:rsid w:val="00C87435"/>
    <w:rsid w:val="00C90A3D"/>
    <w:rsid w:val="00C923B4"/>
    <w:rsid w:val="00C96333"/>
    <w:rsid w:val="00C96CC9"/>
    <w:rsid w:val="00C97EFD"/>
    <w:rsid w:val="00CA3C4A"/>
    <w:rsid w:val="00CA3E57"/>
    <w:rsid w:val="00CA6A69"/>
    <w:rsid w:val="00CB4212"/>
    <w:rsid w:val="00CC21FB"/>
    <w:rsid w:val="00CC5A0D"/>
    <w:rsid w:val="00CC6C2C"/>
    <w:rsid w:val="00CC7361"/>
    <w:rsid w:val="00CC78FC"/>
    <w:rsid w:val="00CD0AEF"/>
    <w:rsid w:val="00CD34A3"/>
    <w:rsid w:val="00CD4F62"/>
    <w:rsid w:val="00CD70BB"/>
    <w:rsid w:val="00CD76DC"/>
    <w:rsid w:val="00CE0D0F"/>
    <w:rsid w:val="00CE0F2C"/>
    <w:rsid w:val="00CE5117"/>
    <w:rsid w:val="00CF5FCD"/>
    <w:rsid w:val="00D004EE"/>
    <w:rsid w:val="00D00A61"/>
    <w:rsid w:val="00D019A5"/>
    <w:rsid w:val="00D04BD6"/>
    <w:rsid w:val="00D0636A"/>
    <w:rsid w:val="00D12DDF"/>
    <w:rsid w:val="00D14ACA"/>
    <w:rsid w:val="00D17CFF"/>
    <w:rsid w:val="00D25430"/>
    <w:rsid w:val="00D265D3"/>
    <w:rsid w:val="00D360AE"/>
    <w:rsid w:val="00D4088D"/>
    <w:rsid w:val="00D41894"/>
    <w:rsid w:val="00D432CD"/>
    <w:rsid w:val="00D517B9"/>
    <w:rsid w:val="00D55EC1"/>
    <w:rsid w:val="00D57B5B"/>
    <w:rsid w:val="00D60FA9"/>
    <w:rsid w:val="00D64FFF"/>
    <w:rsid w:val="00D65F89"/>
    <w:rsid w:val="00D705A0"/>
    <w:rsid w:val="00D7445B"/>
    <w:rsid w:val="00D771FC"/>
    <w:rsid w:val="00D86278"/>
    <w:rsid w:val="00D867F5"/>
    <w:rsid w:val="00D86A22"/>
    <w:rsid w:val="00D9122B"/>
    <w:rsid w:val="00D91A14"/>
    <w:rsid w:val="00D92241"/>
    <w:rsid w:val="00D93235"/>
    <w:rsid w:val="00DA0CE4"/>
    <w:rsid w:val="00DA4D16"/>
    <w:rsid w:val="00DB0939"/>
    <w:rsid w:val="00DB2641"/>
    <w:rsid w:val="00DB67A6"/>
    <w:rsid w:val="00DB6C2A"/>
    <w:rsid w:val="00DC1812"/>
    <w:rsid w:val="00DC2BD9"/>
    <w:rsid w:val="00DD6617"/>
    <w:rsid w:val="00DE3441"/>
    <w:rsid w:val="00DE4CAB"/>
    <w:rsid w:val="00DE75E5"/>
    <w:rsid w:val="00DF0773"/>
    <w:rsid w:val="00DF2AA2"/>
    <w:rsid w:val="00DF535D"/>
    <w:rsid w:val="00DF6A06"/>
    <w:rsid w:val="00E025EE"/>
    <w:rsid w:val="00E02865"/>
    <w:rsid w:val="00E033F6"/>
    <w:rsid w:val="00E0437D"/>
    <w:rsid w:val="00E04B07"/>
    <w:rsid w:val="00E06B24"/>
    <w:rsid w:val="00E07D4E"/>
    <w:rsid w:val="00E20668"/>
    <w:rsid w:val="00E218B9"/>
    <w:rsid w:val="00E24DCB"/>
    <w:rsid w:val="00E3119C"/>
    <w:rsid w:val="00E356EC"/>
    <w:rsid w:val="00E3694C"/>
    <w:rsid w:val="00E424EC"/>
    <w:rsid w:val="00E51ED7"/>
    <w:rsid w:val="00E53E34"/>
    <w:rsid w:val="00E54210"/>
    <w:rsid w:val="00E555BA"/>
    <w:rsid w:val="00E55907"/>
    <w:rsid w:val="00E55A16"/>
    <w:rsid w:val="00E576ED"/>
    <w:rsid w:val="00E60201"/>
    <w:rsid w:val="00E626C2"/>
    <w:rsid w:val="00E64283"/>
    <w:rsid w:val="00E715EA"/>
    <w:rsid w:val="00E72CD1"/>
    <w:rsid w:val="00E72E39"/>
    <w:rsid w:val="00E74932"/>
    <w:rsid w:val="00E75645"/>
    <w:rsid w:val="00E75EBC"/>
    <w:rsid w:val="00E76F2F"/>
    <w:rsid w:val="00E771A0"/>
    <w:rsid w:val="00E810CE"/>
    <w:rsid w:val="00E85503"/>
    <w:rsid w:val="00E91615"/>
    <w:rsid w:val="00E91A29"/>
    <w:rsid w:val="00EA5598"/>
    <w:rsid w:val="00EB3A3A"/>
    <w:rsid w:val="00EB4F89"/>
    <w:rsid w:val="00EB766B"/>
    <w:rsid w:val="00EC0129"/>
    <w:rsid w:val="00ED0D9A"/>
    <w:rsid w:val="00ED2B30"/>
    <w:rsid w:val="00ED3675"/>
    <w:rsid w:val="00ED753D"/>
    <w:rsid w:val="00EE0E84"/>
    <w:rsid w:val="00EE5051"/>
    <w:rsid w:val="00EE51A3"/>
    <w:rsid w:val="00EF2478"/>
    <w:rsid w:val="00EF2982"/>
    <w:rsid w:val="00EF3D93"/>
    <w:rsid w:val="00EF56A7"/>
    <w:rsid w:val="00EF575B"/>
    <w:rsid w:val="00EF5C2A"/>
    <w:rsid w:val="00F04C1D"/>
    <w:rsid w:val="00F078E9"/>
    <w:rsid w:val="00F106B7"/>
    <w:rsid w:val="00F117D8"/>
    <w:rsid w:val="00F12D23"/>
    <w:rsid w:val="00F149B6"/>
    <w:rsid w:val="00F14AC3"/>
    <w:rsid w:val="00F15E67"/>
    <w:rsid w:val="00F2066F"/>
    <w:rsid w:val="00F2266D"/>
    <w:rsid w:val="00F24CEA"/>
    <w:rsid w:val="00F31190"/>
    <w:rsid w:val="00F4447A"/>
    <w:rsid w:val="00F457EC"/>
    <w:rsid w:val="00F50255"/>
    <w:rsid w:val="00F50455"/>
    <w:rsid w:val="00F50BFB"/>
    <w:rsid w:val="00F510B1"/>
    <w:rsid w:val="00F523C2"/>
    <w:rsid w:val="00F60DD1"/>
    <w:rsid w:val="00F62BB4"/>
    <w:rsid w:val="00F64EDA"/>
    <w:rsid w:val="00F733CB"/>
    <w:rsid w:val="00F73DEF"/>
    <w:rsid w:val="00F7512B"/>
    <w:rsid w:val="00F75959"/>
    <w:rsid w:val="00F855DD"/>
    <w:rsid w:val="00F91D61"/>
    <w:rsid w:val="00F91E0D"/>
    <w:rsid w:val="00F957C7"/>
    <w:rsid w:val="00FA1C8D"/>
    <w:rsid w:val="00FA27FE"/>
    <w:rsid w:val="00FA5CA8"/>
    <w:rsid w:val="00FA7F87"/>
    <w:rsid w:val="00FB4BB1"/>
    <w:rsid w:val="00FB63B7"/>
    <w:rsid w:val="00FC0025"/>
    <w:rsid w:val="00FC1EDB"/>
    <w:rsid w:val="00FC3553"/>
    <w:rsid w:val="00FC4951"/>
    <w:rsid w:val="00FC4C51"/>
    <w:rsid w:val="00FC665E"/>
    <w:rsid w:val="00FC7E05"/>
    <w:rsid w:val="00FD4DD3"/>
    <w:rsid w:val="00FD6F71"/>
    <w:rsid w:val="00FE42E8"/>
    <w:rsid w:val="00FE5292"/>
    <w:rsid w:val="00FE55E8"/>
    <w:rsid w:val="00FE5D2F"/>
    <w:rsid w:val="00FE6AE7"/>
    <w:rsid w:val="00FF3372"/>
    <w:rsid w:val="00FF5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5DE1"/>
    <w:pPr>
      <w:widowControl w:val="0"/>
      <w:bidi/>
      <w:spacing w:after="0" w:line="240" w:lineRule="auto"/>
      <w:ind w:firstLine="576"/>
      <w:jc w:val="both"/>
    </w:pPr>
    <w:rPr>
      <w:rFonts w:ascii="Alvi Nastaleeq" w:hAnsi="Alvi Nastaleeq" w:cs="Alvi Nastaleeq"/>
      <w:sz w:val="26"/>
      <w:szCs w:val="26"/>
      <w:lang w:bidi="ur-PK"/>
    </w:rPr>
  </w:style>
  <w:style w:type="paragraph" w:styleId="Heading1">
    <w:name w:val="heading 1"/>
    <w:aliases w:val="Heading 1 (Main)"/>
    <w:basedOn w:val="Normal"/>
    <w:next w:val="Normal"/>
    <w:link w:val="Heading1Char"/>
    <w:uiPriority w:val="9"/>
    <w:qFormat/>
    <w:rsid w:val="00DC1812"/>
    <w:pPr>
      <w:keepNext/>
      <w:keepLines/>
      <w:tabs>
        <w:tab w:val="num" w:pos="360"/>
      </w:tabs>
      <w:spacing w:line="200" w:lineRule="atLeast"/>
      <w:ind w:left="360" w:hanging="360"/>
      <w:jc w:val="center"/>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136A96"/>
    <w:pPr>
      <w:tabs>
        <w:tab w:val="num" w:pos="1080"/>
      </w:tabs>
      <w:ind w:left="792" w:hanging="432"/>
      <w:outlineLvl w:val="1"/>
    </w:pPr>
    <w:rPr>
      <w:bCs/>
    </w:rPr>
  </w:style>
  <w:style w:type="paragraph" w:styleId="Heading3">
    <w:name w:val="heading 3"/>
    <w:basedOn w:val="Normal"/>
    <w:next w:val="Normal"/>
    <w:link w:val="Heading3Char"/>
    <w:uiPriority w:val="9"/>
    <w:unhideWhenUsed/>
    <w:qFormat/>
    <w:rsid w:val="002D4F21"/>
    <w:pPr>
      <w:keepNext/>
      <w:keepLines/>
      <w:tabs>
        <w:tab w:val="num" w:pos="1440"/>
      </w:tabs>
      <w:spacing w:before="200"/>
      <w:ind w:left="1224" w:hanging="504"/>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2241"/>
    <w:pPr>
      <w:keepNext/>
      <w:keepLines/>
      <w:tabs>
        <w:tab w:val="num" w:pos="2160"/>
      </w:tabs>
      <w:spacing w:before="200"/>
      <w:ind w:left="1728" w:hanging="648"/>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92241"/>
    <w:pPr>
      <w:keepNext/>
      <w:keepLines/>
      <w:tabs>
        <w:tab w:val="num" w:pos="2880"/>
      </w:tabs>
      <w:spacing w:before="200"/>
      <w:ind w:left="2232" w:hanging="79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2241"/>
    <w:pPr>
      <w:keepNext/>
      <w:keepLines/>
      <w:tabs>
        <w:tab w:val="num" w:pos="3240"/>
      </w:tabs>
      <w:spacing w:before="200"/>
      <w:ind w:left="2736" w:hanging="936"/>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2241"/>
    <w:pPr>
      <w:keepNext/>
      <w:keepLines/>
      <w:tabs>
        <w:tab w:val="num" w:pos="3960"/>
      </w:tabs>
      <w:spacing w:before="200"/>
      <w:ind w:left="3240" w:hanging="108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92241"/>
    <w:pPr>
      <w:keepNext/>
      <w:keepLines/>
      <w:tabs>
        <w:tab w:val="num" w:pos="4680"/>
      </w:tabs>
      <w:spacing w:before="200"/>
      <w:ind w:left="3744" w:hanging="1224"/>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92241"/>
    <w:pPr>
      <w:keepNext/>
      <w:keepLines/>
      <w:tabs>
        <w:tab w:val="num" w:pos="5400"/>
      </w:tabs>
      <w:spacing w:before="200"/>
      <w:ind w:left="4320" w:hanging="144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ain) Char1"/>
    <w:basedOn w:val="DefaultParagraphFont"/>
    <w:link w:val="Heading1"/>
    <w:uiPriority w:val="9"/>
    <w:rsid w:val="00DC1812"/>
    <w:rPr>
      <w:rFonts w:ascii="Alvi Nastaleeq" w:eastAsiaTheme="majorEastAsia" w:hAnsi="Alvi Nastaleeq" w:cs="Alvi Nastaleeq"/>
      <w:b/>
      <w:bCs/>
      <w:sz w:val="32"/>
      <w:szCs w:val="32"/>
      <w:lang w:bidi="ur-PK"/>
    </w:rPr>
  </w:style>
  <w:style w:type="character" w:customStyle="1" w:styleId="Heading2Char">
    <w:name w:val="Heading 2 Char"/>
    <w:basedOn w:val="DefaultParagraphFont"/>
    <w:link w:val="Heading2"/>
    <w:uiPriority w:val="9"/>
    <w:rsid w:val="00136A96"/>
    <w:rPr>
      <w:rFonts w:ascii="Alvi Nastaleeq" w:hAnsi="Alvi Nastaleeq" w:cs="Alvi Nastaleeq"/>
      <w:bCs/>
      <w:sz w:val="26"/>
      <w:szCs w:val="26"/>
      <w:lang w:bidi="ur-PK"/>
    </w:rPr>
  </w:style>
  <w:style w:type="character" w:customStyle="1" w:styleId="Heading3Char">
    <w:name w:val="Heading 3 Char"/>
    <w:basedOn w:val="DefaultParagraphFont"/>
    <w:link w:val="Heading3"/>
    <w:uiPriority w:val="9"/>
    <w:rsid w:val="002D4F21"/>
    <w:rPr>
      <w:rFonts w:asciiTheme="majorHAnsi" w:eastAsiaTheme="majorEastAsia" w:hAnsiTheme="majorHAnsi" w:cstheme="majorBidi"/>
      <w:b/>
      <w:bCs/>
      <w:color w:val="4F81BD" w:themeColor="accent1"/>
      <w:sz w:val="26"/>
      <w:szCs w:val="26"/>
      <w:lang w:bidi="ur-PK"/>
    </w:rPr>
  </w:style>
  <w:style w:type="character" w:customStyle="1" w:styleId="Heading4Char">
    <w:name w:val="Heading 4 Char"/>
    <w:basedOn w:val="DefaultParagraphFont"/>
    <w:link w:val="Heading4"/>
    <w:uiPriority w:val="9"/>
    <w:rsid w:val="00D92241"/>
    <w:rPr>
      <w:rFonts w:asciiTheme="majorHAnsi" w:eastAsiaTheme="majorEastAsia" w:hAnsiTheme="majorHAnsi" w:cstheme="majorBidi"/>
      <w:b/>
      <w:bCs/>
      <w:i/>
      <w:iCs/>
      <w:color w:val="4F81BD" w:themeColor="accent1"/>
      <w:sz w:val="26"/>
      <w:szCs w:val="26"/>
      <w:lang w:bidi="ur-PK"/>
    </w:rPr>
  </w:style>
  <w:style w:type="character" w:customStyle="1" w:styleId="Heading5Char">
    <w:name w:val="Heading 5 Char"/>
    <w:basedOn w:val="DefaultParagraphFont"/>
    <w:link w:val="Heading5"/>
    <w:rsid w:val="00D92241"/>
    <w:rPr>
      <w:rFonts w:asciiTheme="majorHAnsi" w:eastAsiaTheme="majorEastAsia" w:hAnsiTheme="majorHAnsi" w:cstheme="majorBidi"/>
      <w:color w:val="243F60" w:themeColor="accent1" w:themeShade="7F"/>
      <w:sz w:val="26"/>
      <w:szCs w:val="26"/>
      <w:lang w:bidi="ur-PK"/>
    </w:rPr>
  </w:style>
  <w:style w:type="character" w:customStyle="1" w:styleId="Heading6Char">
    <w:name w:val="Heading 6 Char"/>
    <w:basedOn w:val="DefaultParagraphFont"/>
    <w:link w:val="Heading6"/>
    <w:rsid w:val="00D92241"/>
    <w:rPr>
      <w:rFonts w:asciiTheme="majorHAnsi" w:eastAsiaTheme="majorEastAsia" w:hAnsiTheme="majorHAnsi" w:cstheme="majorBidi"/>
      <w:i/>
      <w:iCs/>
      <w:color w:val="243F60" w:themeColor="accent1" w:themeShade="7F"/>
      <w:sz w:val="26"/>
      <w:szCs w:val="26"/>
      <w:lang w:bidi="ur-PK"/>
    </w:rPr>
  </w:style>
  <w:style w:type="character" w:customStyle="1" w:styleId="Heading7Char">
    <w:name w:val="Heading 7 Char"/>
    <w:basedOn w:val="DefaultParagraphFont"/>
    <w:link w:val="Heading7"/>
    <w:rsid w:val="00D92241"/>
    <w:rPr>
      <w:rFonts w:asciiTheme="majorHAnsi" w:eastAsiaTheme="majorEastAsia" w:hAnsiTheme="majorHAnsi" w:cstheme="majorBidi"/>
      <w:i/>
      <w:iCs/>
      <w:color w:val="404040" w:themeColor="text1" w:themeTint="BF"/>
      <w:sz w:val="26"/>
      <w:szCs w:val="26"/>
      <w:lang w:bidi="ur-PK"/>
    </w:rPr>
  </w:style>
  <w:style w:type="character" w:customStyle="1" w:styleId="Heading8Char">
    <w:name w:val="Heading 8 Char"/>
    <w:basedOn w:val="DefaultParagraphFont"/>
    <w:link w:val="Heading8"/>
    <w:rsid w:val="00D92241"/>
    <w:rPr>
      <w:rFonts w:asciiTheme="majorHAnsi" w:eastAsiaTheme="majorEastAsia" w:hAnsiTheme="majorHAnsi" w:cstheme="majorBidi"/>
      <w:color w:val="404040" w:themeColor="text1" w:themeTint="BF"/>
      <w:sz w:val="20"/>
      <w:szCs w:val="20"/>
      <w:lang w:bidi="ur-PK"/>
    </w:rPr>
  </w:style>
  <w:style w:type="character" w:customStyle="1" w:styleId="Heading9Char">
    <w:name w:val="Heading 9 Char"/>
    <w:basedOn w:val="DefaultParagraphFont"/>
    <w:link w:val="Heading9"/>
    <w:rsid w:val="00D92241"/>
    <w:rPr>
      <w:rFonts w:asciiTheme="majorHAnsi" w:eastAsiaTheme="majorEastAsia" w:hAnsiTheme="majorHAnsi" w:cstheme="majorBidi"/>
      <w:i/>
      <w:iCs/>
      <w:color w:val="404040" w:themeColor="text1" w:themeTint="BF"/>
      <w:sz w:val="20"/>
      <w:szCs w:val="20"/>
      <w:lang w:bidi="ur-PK"/>
    </w:rPr>
  </w:style>
  <w:style w:type="character" w:styleId="EndnoteReference">
    <w:name w:val="endnote reference"/>
    <w:basedOn w:val="DefaultParagraphFont"/>
    <w:uiPriority w:val="99"/>
    <w:rsid w:val="00C77607"/>
    <w:rPr>
      <w:sz w:val="26"/>
      <w:szCs w:val="26"/>
      <w:vertAlign w:val="superscript"/>
    </w:rPr>
  </w:style>
  <w:style w:type="paragraph" w:styleId="NoSpacing">
    <w:name w:val="No Spacing"/>
    <w:aliases w:val="Abstract,Heding no 2,Subheading,Regular Text,Tag Indient Arabic"/>
    <w:link w:val="NoSpacingChar"/>
    <w:uiPriority w:val="1"/>
    <w:qFormat/>
    <w:rsid w:val="00613146"/>
    <w:pPr>
      <w:spacing w:after="0" w:line="240" w:lineRule="auto"/>
      <w:jc w:val="both"/>
    </w:pPr>
    <w:rPr>
      <w:rFonts w:ascii="INSIGHTSPerpetua" w:eastAsia="Times New Roman" w:hAnsi="INSIGHTSPerpetua" w:cs="Alvi Nastaleeq"/>
      <w:sz w:val="24"/>
      <w:szCs w:val="26"/>
      <w:lang w:bidi="ur-PK"/>
    </w:rPr>
  </w:style>
  <w:style w:type="character" w:customStyle="1" w:styleId="NoSpacingChar">
    <w:name w:val="No Spacing Char"/>
    <w:aliases w:val="Abstract Char,Heding no 2 Char,Subheading Char,Regular Text Char,Tag Indient Arabic Char"/>
    <w:basedOn w:val="DefaultParagraphFont"/>
    <w:link w:val="NoSpacing"/>
    <w:uiPriority w:val="1"/>
    <w:rsid w:val="00613146"/>
    <w:rPr>
      <w:rFonts w:ascii="INSIGHTSPerpetua" w:eastAsia="Times New Roman" w:hAnsi="INSIGHTSPerpetua" w:cs="Alvi Nastaleeq"/>
      <w:sz w:val="24"/>
      <w:szCs w:val="26"/>
      <w:lang w:bidi="ur-PK"/>
    </w:rPr>
  </w:style>
  <w:style w:type="paragraph" w:styleId="Quote">
    <w:name w:val="Quote"/>
    <w:aliases w:val="Arabic Quote,Arabi"/>
    <w:basedOn w:val="Normal"/>
    <w:next w:val="Normal"/>
    <w:link w:val="QuoteChar"/>
    <w:qFormat/>
    <w:rsid w:val="004C421E"/>
    <w:pPr>
      <w:ind w:left="706" w:right="720" w:firstLine="0"/>
    </w:pPr>
    <w:rPr>
      <w:rFonts w:ascii="Sakkal Majalla" w:eastAsia="Times New Roman" w:hAnsi="Sakkal Majalla" w:cs="Sakkal Majalla"/>
      <w:i/>
      <w:color w:val="000000" w:themeColor="text1"/>
      <w:sz w:val="24"/>
      <w:szCs w:val="24"/>
      <w:lang w:bidi="ar-SA"/>
    </w:rPr>
  </w:style>
  <w:style w:type="character" w:customStyle="1" w:styleId="QuoteChar">
    <w:name w:val="Quote Char"/>
    <w:aliases w:val="Arabic Quote Char,Arabi Char"/>
    <w:basedOn w:val="DefaultParagraphFont"/>
    <w:link w:val="Quote"/>
    <w:rsid w:val="004C421E"/>
    <w:rPr>
      <w:rFonts w:ascii="Sakkal Majalla" w:eastAsia="Times New Roman" w:hAnsi="Sakkal Majalla" w:cs="Sakkal Majalla"/>
      <w:i/>
      <w:color w:val="000000" w:themeColor="text1"/>
      <w:sz w:val="24"/>
      <w:szCs w:val="24"/>
    </w:rPr>
  </w:style>
  <w:style w:type="paragraph" w:styleId="Header">
    <w:name w:val="header"/>
    <w:basedOn w:val="Normal"/>
    <w:link w:val="HeaderChar"/>
    <w:uiPriority w:val="99"/>
    <w:unhideWhenUsed/>
    <w:rsid w:val="00E3694C"/>
    <w:pPr>
      <w:tabs>
        <w:tab w:val="center" w:pos="4320"/>
        <w:tab w:val="right" w:pos="8640"/>
      </w:tabs>
    </w:pPr>
  </w:style>
  <w:style w:type="character" w:customStyle="1" w:styleId="HeaderChar">
    <w:name w:val="Header Char"/>
    <w:basedOn w:val="DefaultParagraphFont"/>
    <w:link w:val="Header"/>
    <w:uiPriority w:val="99"/>
    <w:rsid w:val="00E3694C"/>
    <w:rPr>
      <w:rFonts w:ascii="Alvi Nastaleeq" w:hAnsi="Alvi Nastaleeq" w:cs="Alvi Nastaleeq"/>
      <w:sz w:val="26"/>
      <w:szCs w:val="26"/>
      <w:lang w:bidi="ur-PK"/>
    </w:rPr>
  </w:style>
  <w:style w:type="character" w:styleId="PageNumber">
    <w:name w:val="page number"/>
    <w:basedOn w:val="DefaultParagraphFont"/>
    <w:rsid w:val="00E3694C"/>
  </w:style>
  <w:style w:type="paragraph" w:styleId="EndnoteText">
    <w:name w:val="endnote text"/>
    <w:basedOn w:val="Normal"/>
    <w:link w:val="EndnoteTextChar"/>
    <w:uiPriority w:val="99"/>
    <w:unhideWhenUsed/>
    <w:rsid w:val="00E3694C"/>
    <w:pPr>
      <w:ind w:firstLine="0"/>
    </w:pPr>
    <w:rPr>
      <w:rFonts w:ascii="Jameel Noori Nastaleeq" w:eastAsia="Times New Roman" w:hAnsi="Jameel Noori Nastaleeq" w:cs="Jameel Noori Nastaleeq"/>
      <w:sz w:val="20"/>
      <w:szCs w:val="20"/>
    </w:rPr>
  </w:style>
  <w:style w:type="character" w:customStyle="1" w:styleId="EndnoteTextChar">
    <w:name w:val="Endnote Text Char"/>
    <w:basedOn w:val="DefaultParagraphFont"/>
    <w:link w:val="EndnoteText"/>
    <w:uiPriority w:val="99"/>
    <w:rsid w:val="00E3694C"/>
    <w:rPr>
      <w:rFonts w:ascii="Jameel Noori Nastaleeq" w:eastAsia="Times New Roman" w:hAnsi="Jameel Noori Nastaleeq" w:cs="Jameel Noori Nastaleeq"/>
      <w:sz w:val="20"/>
      <w:szCs w:val="20"/>
      <w:lang w:bidi="ur-PK"/>
    </w:rPr>
  </w:style>
  <w:style w:type="paragraph" w:styleId="Footer">
    <w:name w:val="footer"/>
    <w:basedOn w:val="Normal"/>
    <w:link w:val="FooterChar"/>
    <w:uiPriority w:val="99"/>
    <w:unhideWhenUsed/>
    <w:rsid w:val="005022AA"/>
    <w:pPr>
      <w:tabs>
        <w:tab w:val="center" w:pos="4320"/>
        <w:tab w:val="right" w:pos="8640"/>
      </w:tabs>
    </w:pPr>
  </w:style>
  <w:style w:type="character" w:customStyle="1" w:styleId="FooterChar">
    <w:name w:val="Footer Char"/>
    <w:basedOn w:val="DefaultParagraphFont"/>
    <w:link w:val="Footer"/>
    <w:uiPriority w:val="99"/>
    <w:rsid w:val="005022AA"/>
    <w:rPr>
      <w:rFonts w:ascii="Alvi Nastaleeq" w:hAnsi="Alvi Nastaleeq" w:cs="Alvi Nastaleeq"/>
      <w:sz w:val="26"/>
      <w:szCs w:val="26"/>
      <w:lang w:bidi="ur-PK"/>
    </w:rPr>
  </w:style>
  <w:style w:type="character" w:styleId="FootnoteReference">
    <w:name w:val="footnote reference"/>
    <w:aliases w:val="Footnote Reference + AGA Arabesque (رمز)، (لاتيني) ‏16 نقطة،...,Footnote Reference + AGA Arabesque (رمز)،..."/>
    <w:basedOn w:val="DefaultParagraphFont"/>
    <w:uiPriority w:val="99"/>
    <w:unhideWhenUsed/>
    <w:qFormat/>
    <w:rsid w:val="00524649"/>
    <w:rPr>
      <w:vertAlign w:val="superscript"/>
    </w:rPr>
  </w:style>
  <w:style w:type="paragraph" w:styleId="ListParagraph">
    <w:name w:val="List Paragraph"/>
    <w:basedOn w:val="Normal"/>
    <w:uiPriority w:val="34"/>
    <w:qFormat/>
    <w:rsid w:val="002E635F"/>
    <w:pPr>
      <w:numPr>
        <w:numId w:val="11"/>
      </w:numPr>
      <w:contextualSpacing/>
    </w:pPr>
    <w:rPr>
      <w:rFonts w:eastAsiaTheme="minorHAnsi"/>
      <w:lang w:bidi="fa-IR"/>
    </w:rPr>
  </w:style>
  <w:style w:type="character" w:styleId="Hyperlink">
    <w:name w:val="Hyperlink"/>
    <w:basedOn w:val="DefaultParagraphFont"/>
    <w:uiPriority w:val="99"/>
    <w:unhideWhenUsed/>
    <w:rsid w:val="00524649"/>
    <w:rPr>
      <w:color w:val="0000FF" w:themeColor="hyperlink"/>
      <w:u w:val="single"/>
    </w:rPr>
  </w:style>
  <w:style w:type="paragraph" w:styleId="FootnoteText">
    <w:name w:val="footnote text"/>
    <w:aliases w:val="Footnote Text1,Char,Footnote Text Char Char,Footnote Text Char Char  Char,Footnote Text Char Char  Char Char Char,Footnote Text Char Char  Char Char Char Char"/>
    <w:basedOn w:val="Normal"/>
    <w:link w:val="FootnoteTextChar"/>
    <w:uiPriority w:val="99"/>
    <w:unhideWhenUsed/>
    <w:rsid w:val="00524649"/>
    <w:pPr>
      <w:bidi w:val="0"/>
      <w:spacing w:afterAutospacing="1"/>
      <w:ind w:firstLine="0"/>
    </w:pPr>
    <w:rPr>
      <w:rFonts w:asciiTheme="minorHAnsi" w:eastAsiaTheme="minorHAnsi" w:hAnsiTheme="minorHAnsi" w:cstheme="minorBidi"/>
      <w:sz w:val="20"/>
      <w:szCs w:val="20"/>
      <w:lang w:bidi="ar-SA"/>
    </w:rPr>
  </w:style>
  <w:style w:type="character" w:customStyle="1" w:styleId="FootnoteTextChar">
    <w:name w:val="Footnote Text Char"/>
    <w:aliases w:val="Footnote Text1 Char,Char Char,Footnote Text Char Char Char,Footnote Text Char Char  Char Char,Footnote Text Char Char  Char Char Char Char1,Footnote Text Char Char  Char Char Char Char Char1"/>
    <w:basedOn w:val="DefaultParagraphFont"/>
    <w:link w:val="FootnoteText"/>
    <w:uiPriority w:val="99"/>
    <w:rsid w:val="00524649"/>
    <w:rPr>
      <w:rFonts w:eastAsiaTheme="minorHAnsi"/>
      <w:sz w:val="20"/>
      <w:szCs w:val="20"/>
    </w:rPr>
  </w:style>
  <w:style w:type="paragraph" w:styleId="BalloonText">
    <w:name w:val="Balloon Text"/>
    <w:basedOn w:val="Normal"/>
    <w:link w:val="BalloonTextChar"/>
    <w:uiPriority w:val="99"/>
    <w:unhideWhenUsed/>
    <w:rsid w:val="00524649"/>
    <w:pPr>
      <w:bidi w:val="0"/>
      <w:spacing w:afterAutospacing="1"/>
      <w:ind w:firstLine="0"/>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rsid w:val="00524649"/>
    <w:rPr>
      <w:rFonts w:ascii="Segoe UI" w:eastAsiaTheme="minorHAnsi" w:hAnsi="Segoe UI" w:cs="Segoe UI"/>
      <w:sz w:val="18"/>
      <w:szCs w:val="18"/>
    </w:rPr>
  </w:style>
  <w:style w:type="character" w:customStyle="1" w:styleId="apple-converted-space">
    <w:name w:val="apple-converted-space"/>
    <w:basedOn w:val="DefaultParagraphFont"/>
    <w:rsid w:val="00524649"/>
  </w:style>
  <w:style w:type="paragraph" w:customStyle="1" w:styleId="EnglishQuote">
    <w:name w:val="English Quote"/>
    <w:basedOn w:val="Normal"/>
    <w:next w:val="Quote"/>
    <w:link w:val="EnglishQuoteChar"/>
    <w:qFormat/>
    <w:rsid w:val="00AA5A03"/>
    <w:pPr>
      <w:bidi w:val="0"/>
      <w:spacing w:before="120"/>
      <w:ind w:left="720" w:right="720" w:firstLine="0"/>
    </w:pPr>
    <w:rPr>
      <w:rFonts w:ascii="Book Antiqua" w:eastAsiaTheme="minorHAnsi" w:hAnsi="Book Antiqua" w:cs="Book Antiqua"/>
      <w:i/>
      <w:iCs/>
      <w:sz w:val="24"/>
      <w:szCs w:val="24"/>
      <w:lang w:bidi="ar-SA"/>
    </w:rPr>
  </w:style>
  <w:style w:type="character" w:customStyle="1" w:styleId="EnglishQuoteChar">
    <w:name w:val="English Quote Char"/>
    <w:basedOn w:val="DefaultParagraphFont"/>
    <w:link w:val="EnglishQuote"/>
    <w:rsid w:val="00AA5A03"/>
    <w:rPr>
      <w:rFonts w:ascii="Book Antiqua" w:eastAsiaTheme="minorHAnsi" w:hAnsi="Book Antiqua" w:cs="Book Antiqua"/>
      <w:i/>
      <w:iCs/>
      <w:sz w:val="24"/>
      <w:szCs w:val="24"/>
    </w:rPr>
  </w:style>
  <w:style w:type="character" w:customStyle="1" w:styleId="reference-text">
    <w:name w:val="reference-text"/>
    <w:basedOn w:val="DefaultParagraphFont"/>
    <w:rsid w:val="00E626C2"/>
  </w:style>
  <w:style w:type="paragraph" w:styleId="Title">
    <w:name w:val="Title"/>
    <w:basedOn w:val="Normal"/>
    <w:next w:val="Normal"/>
    <w:link w:val="TitleChar"/>
    <w:qFormat/>
    <w:rsid w:val="00C66D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66DBD"/>
    <w:rPr>
      <w:rFonts w:asciiTheme="majorHAnsi" w:eastAsiaTheme="majorEastAsia" w:hAnsiTheme="majorHAnsi" w:cstheme="majorBidi"/>
      <w:color w:val="17365D" w:themeColor="text2" w:themeShade="BF"/>
      <w:spacing w:val="5"/>
      <w:kern w:val="28"/>
      <w:sz w:val="52"/>
      <w:szCs w:val="52"/>
      <w:lang w:bidi="ur-PK"/>
    </w:rPr>
  </w:style>
  <w:style w:type="character" w:styleId="PlaceholderText">
    <w:name w:val="Placeholder Text"/>
    <w:basedOn w:val="DefaultParagraphFont"/>
    <w:uiPriority w:val="99"/>
    <w:semiHidden/>
    <w:rsid w:val="004F2B5D"/>
    <w:rPr>
      <w:color w:val="808080"/>
    </w:rPr>
  </w:style>
  <w:style w:type="character" w:styleId="Strong">
    <w:name w:val="Strong"/>
    <w:basedOn w:val="DefaultParagraphFont"/>
    <w:uiPriority w:val="22"/>
    <w:qFormat/>
    <w:rsid w:val="007319D7"/>
    <w:rPr>
      <w:b/>
      <w:bCs/>
    </w:rPr>
  </w:style>
  <w:style w:type="paragraph" w:styleId="Bibliography">
    <w:name w:val="Bibliography"/>
    <w:basedOn w:val="Normal"/>
    <w:next w:val="Normal"/>
    <w:uiPriority w:val="37"/>
    <w:unhideWhenUsed/>
    <w:rsid w:val="00DB6C2A"/>
    <w:pPr>
      <w:bidi w:val="0"/>
      <w:ind w:firstLine="0"/>
      <w:jc w:val="left"/>
    </w:pPr>
    <w:rPr>
      <w:rFonts w:ascii="Times New Roman" w:eastAsia="SimSun" w:hAnsi="Times New Roman" w:cs="Times New Roman"/>
      <w:sz w:val="24"/>
      <w:szCs w:val="24"/>
      <w:lang w:eastAsia="zh-CN"/>
    </w:rPr>
  </w:style>
  <w:style w:type="paragraph" w:customStyle="1" w:styleId="Author">
    <w:name w:val="Author"/>
    <w:basedOn w:val="Normal"/>
    <w:qFormat/>
    <w:rsid w:val="00B9635F"/>
    <w:pPr>
      <w:ind w:firstLine="0"/>
      <w:jc w:val="right"/>
    </w:pPr>
    <w:rPr>
      <w:rFonts w:ascii="Jameel Noori Nastaleeq" w:eastAsia="Times New Roman" w:hAnsi="Jameel Noori Nastaleeq" w:cs="Jameel Noori Nastaleeq"/>
      <w:sz w:val="22"/>
      <w:szCs w:val="22"/>
      <w:lang w:bidi="ar-SA"/>
    </w:rPr>
  </w:style>
  <w:style w:type="paragraph" w:customStyle="1" w:styleId="UrduQuotations">
    <w:name w:val="Urdu Quotations"/>
    <w:basedOn w:val="NoSpacing"/>
    <w:link w:val="UrduQuotationsChar"/>
    <w:qFormat/>
    <w:rsid w:val="0041523C"/>
    <w:pPr>
      <w:widowControl w:val="0"/>
      <w:bidi/>
      <w:ind w:left="1062" w:right="720"/>
    </w:pPr>
    <w:rPr>
      <w:rFonts w:ascii="Alvi Nastaleeq" w:hAnsi="Alvi Nastaleeq"/>
      <w:sz w:val="26"/>
    </w:rPr>
  </w:style>
  <w:style w:type="character" w:customStyle="1" w:styleId="UrduQuotationsChar">
    <w:name w:val="Urdu Quotations Char"/>
    <w:basedOn w:val="NoSpacingChar"/>
    <w:link w:val="UrduQuotations"/>
    <w:rsid w:val="0041523C"/>
    <w:rPr>
      <w:rFonts w:ascii="Alvi Nastaleeq" w:eastAsia="Times New Roman" w:hAnsi="Alvi Nastaleeq" w:cs="Alvi Nastaleeq"/>
      <w:sz w:val="26"/>
      <w:szCs w:val="26"/>
      <w:lang w:bidi="ur-PK"/>
    </w:rPr>
  </w:style>
  <w:style w:type="paragraph" w:customStyle="1" w:styleId="bblp-edition">
    <w:name w:val="bblp-edition"/>
    <w:basedOn w:val="Normal"/>
    <w:rsid w:val="00613146"/>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613146"/>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613146"/>
    <w:rPr>
      <w:i/>
      <w:iCs/>
    </w:rPr>
  </w:style>
  <w:style w:type="paragraph" w:styleId="HTMLPreformatted">
    <w:name w:val="HTML Preformatted"/>
    <w:basedOn w:val="Normal"/>
    <w:link w:val="HTMLPreformattedChar"/>
    <w:uiPriority w:val="99"/>
    <w:unhideWhenUsed/>
    <w:rsid w:val="0061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firstLine="0"/>
      <w:jc w:val="left"/>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613146"/>
    <w:rPr>
      <w:rFonts w:ascii="Courier New" w:eastAsia="Times New Roman" w:hAnsi="Courier New" w:cs="Courier New"/>
      <w:sz w:val="20"/>
      <w:szCs w:val="20"/>
    </w:rPr>
  </w:style>
  <w:style w:type="paragraph" w:customStyle="1" w:styleId="englishfootnotes">
    <w:name w:val="english foot notes"/>
    <w:basedOn w:val="Normal"/>
    <w:link w:val="englishfootnotesChar"/>
    <w:qFormat/>
    <w:rsid w:val="00AF1268"/>
    <w:pPr>
      <w:bidi w:val="0"/>
      <w:ind w:firstLine="0"/>
    </w:pPr>
    <w:rPr>
      <w:rFonts w:ascii="Book Antiqua" w:hAnsi="Book Antiqua" w:cs="Book Antiqua"/>
      <w:sz w:val="20"/>
      <w:szCs w:val="20"/>
    </w:rPr>
  </w:style>
  <w:style w:type="character" w:customStyle="1" w:styleId="englishfootnotesChar">
    <w:name w:val="english foot notes Char"/>
    <w:basedOn w:val="DefaultParagraphFont"/>
    <w:link w:val="englishfootnotes"/>
    <w:rsid w:val="00AF1268"/>
    <w:rPr>
      <w:rFonts w:ascii="Book Antiqua" w:hAnsi="Book Antiqua" w:cs="Book Antiqua"/>
      <w:sz w:val="20"/>
      <w:szCs w:val="20"/>
      <w:lang w:bidi="ur-PK"/>
    </w:rPr>
  </w:style>
  <w:style w:type="paragraph" w:customStyle="1" w:styleId="StyleTagText">
    <w:name w:val="Style Tag Text"/>
    <w:basedOn w:val="Normal"/>
    <w:link w:val="StyleTagTextChar"/>
    <w:qFormat/>
    <w:rsid w:val="00F957C7"/>
    <w:pPr>
      <w:bidi w:val="0"/>
      <w:ind w:firstLine="432"/>
    </w:pPr>
    <w:rPr>
      <w:rFonts w:eastAsia="Times New Roman" w:cs="Jameel Noori Nastaleeq"/>
      <w:sz w:val="32"/>
      <w:szCs w:val="32"/>
      <w:lang w:bidi="ar-SA"/>
    </w:rPr>
  </w:style>
  <w:style w:type="character" w:customStyle="1" w:styleId="StyleTagTextChar">
    <w:name w:val="Style Tag Text Char"/>
    <w:link w:val="StyleTagText"/>
    <w:rsid w:val="00F957C7"/>
    <w:rPr>
      <w:rFonts w:ascii="Alvi Nastaleeq" w:eastAsia="Times New Roman" w:hAnsi="Alvi Nastaleeq" w:cs="Jameel Noori Nastaleeq"/>
      <w:sz w:val="32"/>
      <w:szCs w:val="32"/>
    </w:rPr>
  </w:style>
  <w:style w:type="paragraph" w:customStyle="1" w:styleId="NW">
    <w:name w:val="N W"/>
    <w:basedOn w:val="Normal"/>
    <w:link w:val="NWChar"/>
    <w:qFormat/>
    <w:rsid w:val="00407993"/>
    <w:pPr>
      <w:widowControl/>
      <w:spacing w:before="100" w:beforeAutospacing="1" w:after="100" w:afterAutospacing="1"/>
      <w:ind w:firstLine="432"/>
      <w:contextualSpacing/>
    </w:pPr>
    <w:rPr>
      <w:rFonts w:ascii="Jameel Noori Nastaleeq" w:eastAsiaTheme="minorHAnsi" w:hAnsi="Jameel Noori Nastaleeq" w:cs="Jameel Noori Nastaleeq"/>
      <w:sz w:val="30"/>
      <w:szCs w:val="30"/>
    </w:rPr>
  </w:style>
  <w:style w:type="character" w:customStyle="1" w:styleId="NWChar">
    <w:name w:val="N W Char"/>
    <w:basedOn w:val="DefaultParagraphFont"/>
    <w:link w:val="NW"/>
    <w:rsid w:val="00407993"/>
    <w:rPr>
      <w:rFonts w:ascii="Jameel Noori Nastaleeq" w:eastAsiaTheme="minorHAnsi" w:hAnsi="Jameel Noori Nastaleeq" w:cs="Jameel Noori Nastaleeq"/>
      <w:sz w:val="30"/>
      <w:szCs w:val="30"/>
      <w:lang w:bidi="ur-PK"/>
    </w:rPr>
  </w:style>
  <w:style w:type="paragraph" w:customStyle="1" w:styleId="English">
    <w:name w:val="English"/>
    <w:basedOn w:val="Heading2"/>
    <w:link w:val="EnglishChar"/>
    <w:qFormat/>
    <w:rsid w:val="00407993"/>
    <w:pPr>
      <w:keepNext/>
      <w:keepLines/>
      <w:widowControl/>
      <w:bidi w:val="0"/>
      <w:spacing w:before="100" w:beforeAutospacing="1" w:after="100" w:afterAutospacing="1"/>
      <w:ind w:firstLine="432"/>
      <w:contextualSpacing/>
      <w:outlineLvl w:val="9"/>
    </w:pPr>
    <w:rPr>
      <w:rFonts w:ascii="Jameel Noori Nastaleeq" w:eastAsiaTheme="majorEastAsia" w:hAnsi="Jameel Noori Nastaleeq" w:cs="Jameel Noori Nastaleeq"/>
      <w:b/>
      <w:sz w:val="30"/>
      <w:szCs w:val="30"/>
    </w:rPr>
  </w:style>
  <w:style w:type="character" w:customStyle="1" w:styleId="EnglishChar">
    <w:name w:val="English Char"/>
    <w:basedOn w:val="NWChar"/>
    <w:link w:val="English"/>
    <w:rsid w:val="00407993"/>
    <w:rPr>
      <w:rFonts w:ascii="Jameel Noori Nastaleeq" w:eastAsiaTheme="majorEastAsia" w:hAnsi="Jameel Noori Nastaleeq" w:cs="Jameel Noori Nastaleeq"/>
      <w:b/>
      <w:bCs/>
      <w:sz w:val="30"/>
      <w:szCs w:val="30"/>
      <w:lang w:bidi="ur-PK"/>
    </w:rPr>
  </w:style>
  <w:style w:type="paragraph" w:customStyle="1" w:styleId="Arabic">
    <w:name w:val="Arabic"/>
    <w:basedOn w:val="Normal"/>
    <w:link w:val="ArabicChar"/>
    <w:qFormat/>
    <w:rsid w:val="00C02543"/>
    <w:pPr>
      <w:ind w:left="576" w:firstLine="0"/>
    </w:pPr>
    <w:rPr>
      <w:rFonts w:ascii="Adobe نسخ Medium" w:hAnsi="Adobe نسخ Medium" w:cs="Adobe نسخ Medium"/>
    </w:rPr>
  </w:style>
  <w:style w:type="character" w:customStyle="1" w:styleId="ArabicChar">
    <w:name w:val="Arabic Char"/>
    <w:basedOn w:val="NWChar"/>
    <w:link w:val="Arabic"/>
    <w:rsid w:val="00C02543"/>
    <w:rPr>
      <w:rFonts w:ascii="Adobe نسخ Medium" w:eastAsiaTheme="minorHAnsi" w:hAnsi="Adobe نسخ Medium" w:cs="Adobe نسخ Medium"/>
      <w:sz w:val="26"/>
      <w:szCs w:val="26"/>
      <w:lang w:bidi="ur-PK"/>
    </w:rPr>
  </w:style>
  <w:style w:type="paragraph" w:customStyle="1" w:styleId="UrduFootnotes">
    <w:name w:val="Urdu Footnotes"/>
    <w:basedOn w:val="EndnoteText"/>
    <w:link w:val="UrduFootnotesChar"/>
    <w:qFormat/>
    <w:rsid w:val="00AF1268"/>
    <w:rPr>
      <w:rFonts w:ascii="Alvi Nastaleeq" w:hAnsi="Alvi Nastaleeq" w:cs="Alvi Nastaleeq"/>
      <w:sz w:val="24"/>
      <w:szCs w:val="24"/>
    </w:rPr>
  </w:style>
  <w:style w:type="character" w:customStyle="1" w:styleId="UrduFootnotesChar">
    <w:name w:val="Urdu Footnotes Char"/>
    <w:basedOn w:val="EndnoteTextChar"/>
    <w:link w:val="UrduFootnotes"/>
    <w:rsid w:val="00AF1268"/>
    <w:rPr>
      <w:rFonts w:ascii="Alvi Nastaleeq" w:eastAsia="Times New Roman" w:hAnsi="Alvi Nastaleeq" w:cs="Alvi Nastaleeq"/>
      <w:sz w:val="24"/>
      <w:szCs w:val="24"/>
      <w:lang w:bidi="ur-PK"/>
    </w:rPr>
  </w:style>
  <w:style w:type="paragraph" w:styleId="BlockText">
    <w:name w:val="Block Text"/>
    <w:basedOn w:val="Normal"/>
    <w:semiHidden/>
    <w:unhideWhenUsed/>
    <w:rsid w:val="00D922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D92241"/>
    <w:pPr>
      <w:spacing w:after="120"/>
    </w:pPr>
  </w:style>
  <w:style w:type="character" w:customStyle="1" w:styleId="BodyTextChar">
    <w:name w:val="Body Text Char"/>
    <w:basedOn w:val="DefaultParagraphFont"/>
    <w:link w:val="BodyText"/>
    <w:semiHidden/>
    <w:rsid w:val="00D92241"/>
    <w:rPr>
      <w:rFonts w:ascii="Alvi Nastaleeq" w:hAnsi="Alvi Nastaleeq" w:cs="Alvi Nastaleeq"/>
      <w:sz w:val="26"/>
      <w:szCs w:val="26"/>
      <w:lang w:bidi="ur-PK"/>
    </w:rPr>
  </w:style>
  <w:style w:type="paragraph" w:styleId="BodyText2">
    <w:name w:val="Body Text 2"/>
    <w:basedOn w:val="Normal"/>
    <w:link w:val="BodyText2Char"/>
    <w:semiHidden/>
    <w:unhideWhenUsed/>
    <w:rsid w:val="00D92241"/>
    <w:pPr>
      <w:spacing w:after="120" w:line="480" w:lineRule="auto"/>
    </w:pPr>
  </w:style>
  <w:style w:type="character" w:customStyle="1" w:styleId="BodyText2Char">
    <w:name w:val="Body Text 2 Char"/>
    <w:basedOn w:val="DefaultParagraphFont"/>
    <w:link w:val="BodyText2"/>
    <w:semiHidden/>
    <w:rsid w:val="00D92241"/>
    <w:rPr>
      <w:rFonts w:ascii="Alvi Nastaleeq" w:hAnsi="Alvi Nastaleeq" w:cs="Alvi Nastaleeq"/>
      <w:sz w:val="26"/>
      <w:szCs w:val="26"/>
      <w:lang w:bidi="ur-PK"/>
    </w:rPr>
  </w:style>
  <w:style w:type="paragraph" w:styleId="BodyText3">
    <w:name w:val="Body Text 3"/>
    <w:basedOn w:val="Normal"/>
    <w:link w:val="BodyText3Char"/>
    <w:semiHidden/>
    <w:unhideWhenUsed/>
    <w:rsid w:val="00D92241"/>
    <w:pPr>
      <w:spacing w:after="120"/>
    </w:pPr>
    <w:rPr>
      <w:sz w:val="16"/>
      <w:szCs w:val="16"/>
    </w:rPr>
  </w:style>
  <w:style w:type="character" w:customStyle="1" w:styleId="BodyText3Char">
    <w:name w:val="Body Text 3 Char"/>
    <w:basedOn w:val="DefaultParagraphFont"/>
    <w:link w:val="BodyText3"/>
    <w:semiHidden/>
    <w:rsid w:val="00D92241"/>
    <w:rPr>
      <w:rFonts w:ascii="Alvi Nastaleeq" w:hAnsi="Alvi Nastaleeq" w:cs="Alvi Nastaleeq"/>
      <w:sz w:val="16"/>
      <w:szCs w:val="16"/>
      <w:lang w:bidi="ur-PK"/>
    </w:rPr>
  </w:style>
  <w:style w:type="paragraph" w:styleId="BodyTextFirstIndent">
    <w:name w:val="Body Text First Indent"/>
    <w:basedOn w:val="BodyText"/>
    <w:link w:val="BodyTextFirstIndentChar"/>
    <w:semiHidden/>
    <w:unhideWhenUsed/>
    <w:rsid w:val="00D92241"/>
    <w:pPr>
      <w:spacing w:after="0"/>
      <w:ind w:firstLine="360"/>
    </w:pPr>
  </w:style>
  <w:style w:type="character" w:customStyle="1" w:styleId="BodyTextFirstIndentChar">
    <w:name w:val="Body Text First Indent Char"/>
    <w:basedOn w:val="BodyTextChar"/>
    <w:link w:val="BodyTextFirstIndent"/>
    <w:semiHidden/>
    <w:rsid w:val="00D92241"/>
    <w:rPr>
      <w:rFonts w:ascii="Alvi Nastaleeq" w:hAnsi="Alvi Nastaleeq" w:cs="Alvi Nastaleeq"/>
      <w:sz w:val="26"/>
      <w:szCs w:val="26"/>
      <w:lang w:bidi="ur-PK"/>
    </w:rPr>
  </w:style>
  <w:style w:type="paragraph" w:styleId="BodyTextIndent">
    <w:name w:val="Body Text Indent"/>
    <w:basedOn w:val="Normal"/>
    <w:link w:val="BodyTextIndentChar"/>
    <w:semiHidden/>
    <w:unhideWhenUsed/>
    <w:rsid w:val="00D92241"/>
    <w:pPr>
      <w:spacing w:after="120"/>
      <w:ind w:left="360"/>
    </w:pPr>
  </w:style>
  <w:style w:type="character" w:customStyle="1" w:styleId="BodyTextIndentChar">
    <w:name w:val="Body Text Indent Char"/>
    <w:basedOn w:val="DefaultParagraphFont"/>
    <w:link w:val="BodyTextIndent"/>
    <w:semiHidden/>
    <w:rsid w:val="00D92241"/>
    <w:rPr>
      <w:rFonts w:ascii="Alvi Nastaleeq" w:hAnsi="Alvi Nastaleeq" w:cs="Alvi Nastaleeq"/>
      <w:sz w:val="26"/>
      <w:szCs w:val="26"/>
      <w:lang w:bidi="ur-PK"/>
    </w:rPr>
  </w:style>
  <w:style w:type="paragraph" w:styleId="BodyTextFirstIndent2">
    <w:name w:val="Body Text First Indent 2"/>
    <w:basedOn w:val="BodyTextIndent"/>
    <w:link w:val="BodyTextFirstIndent2Char"/>
    <w:semiHidden/>
    <w:unhideWhenUsed/>
    <w:rsid w:val="00D92241"/>
    <w:pPr>
      <w:spacing w:after="0"/>
      <w:ind w:firstLine="360"/>
    </w:pPr>
  </w:style>
  <w:style w:type="character" w:customStyle="1" w:styleId="BodyTextFirstIndent2Char">
    <w:name w:val="Body Text First Indent 2 Char"/>
    <w:basedOn w:val="BodyTextIndentChar"/>
    <w:link w:val="BodyTextFirstIndent2"/>
    <w:semiHidden/>
    <w:rsid w:val="00D92241"/>
    <w:rPr>
      <w:rFonts w:ascii="Alvi Nastaleeq" w:hAnsi="Alvi Nastaleeq" w:cs="Alvi Nastaleeq"/>
      <w:sz w:val="26"/>
      <w:szCs w:val="26"/>
      <w:lang w:bidi="ur-PK"/>
    </w:rPr>
  </w:style>
  <w:style w:type="paragraph" w:styleId="BodyTextIndent2">
    <w:name w:val="Body Text Indent 2"/>
    <w:basedOn w:val="Normal"/>
    <w:link w:val="BodyTextIndent2Char"/>
    <w:semiHidden/>
    <w:unhideWhenUsed/>
    <w:rsid w:val="00D92241"/>
    <w:pPr>
      <w:spacing w:after="120" w:line="480" w:lineRule="auto"/>
      <w:ind w:left="360"/>
    </w:pPr>
  </w:style>
  <w:style w:type="character" w:customStyle="1" w:styleId="BodyTextIndent2Char">
    <w:name w:val="Body Text Indent 2 Char"/>
    <w:basedOn w:val="DefaultParagraphFont"/>
    <w:link w:val="BodyTextIndent2"/>
    <w:semiHidden/>
    <w:rsid w:val="00D92241"/>
    <w:rPr>
      <w:rFonts w:ascii="Alvi Nastaleeq" w:hAnsi="Alvi Nastaleeq" w:cs="Alvi Nastaleeq"/>
      <w:sz w:val="26"/>
      <w:szCs w:val="26"/>
      <w:lang w:bidi="ur-PK"/>
    </w:rPr>
  </w:style>
  <w:style w:type="paragraph" w:styleId="BodyTextIndent3">
    <w:name w:val="Body Text Indent 3"/>
    <w:basedOn w:val="Normal"/>
    <w:link w:val="BodyTextIndent3Char"/>
    <w:semiHidden/>
    <w:unhideWhenUsed/>
    <w:rsid w:val="00D92241"/>
    <w:pPr>
      <w:spacing w:after="120"/>
      <w:ind w:left="360"/>
    </w:pPr>
    <w:rPr>
      <w:sz w:val="16"/>
      <w:szCs w:val="16"/>
    </w:rPr>
  </w:style>
  <w:style w:type="character" w:customStyle="1" w:styleId="BodyTextIndent3Char">
    <w:name w:val="Body Text Indent 3 Char"/>
    <w:basedOn w:val="DefaultParagraphFont"/>
    <w:link w:val="BodyTextIndent3"/>
    <w:semiHidden/>
    <w:rsid w:val="00D92241"/>
    <w:rPr>
      <w:rFonts w:ascii="Alvi Nastaleeq" w:hAnsi="Alvi Nastaleeq" w:cs="Alvi Nastaleeq"/>
      <w:sz w:val="16"/>
      <w:szCs w:val="16"/>
      <w:lang w:bidi="ur-PK"/>
    </w:rPr>
  </w:style>
  <w:style w:type="paragraph" w:styleId="Caption">
    <w:name w:val="caption"/>
    <w:basedOn w:val="Normal"/>
    <w:next w:val="Normal"/>
    <w:unhideWhenUsed/>
    <w:qFormat/>
    <w:rsid w:val="00D92241"/>
    <w:pPr>
      <w:spacing w:after="200"/>
    </w:pPr>
    <w:rPr>
      <w:b/>
      <w:bCs/>
      <w:color w:val="4F81BD" w:themeColor="accent1"/>
      <w:sz w:val="18"/>
      <w:szCs w:val="18"/>
    </w:rPr>
  </w:style>
  <w:style w:type="paragraph" w:styleId="Closing">
    <w:name w:val="Closing"/>
    <w:basedOn w:val="Normal"/>
    <w:link w:val="ClosingChar"/>
    <w:semiHidden/>
    <w:unhideWhenUsed/>
    <w:rsid w:val="00D92241"/>
    <w:pPr>
      <w:ind w:left="4320"/>
    </w:pPr>
  </w:style>
  <w:style w:type="character" w:customStyle="1" w:styleId="ClosingChar">
    <w:name w:val="Closing Char"/>
    <w:basedOn w:val="DefaultParagraphFont"/>
    <w:link w:val="Closing"/>
    <w:semiHidden/>
    <w:rsid w:val="00D92241"/>
    <w:rPr>
      <w:rFonts w:ascii="Alvi Nastaleeq" w:hAnsi="Alvi Nastaleeq" w:cs="Alvi Nastaleeq"/>
      <w:sz w:val="26"/>
      <w:szCs w:val="26"/>
      <w:lang w:bidi="ur-PK"/>
    </w:rPr>
  </w:style>
  <w:style w:type="paragraph" w:styleId="CommentText">
    <w:name w:val="annotation text"/>
    <w:basedOn w:val="Normal"/>
    <w:link w:val="CommentTextChar"/>
    <w:uiPriority w:val="99"/>
    <w:semiHidden/>
    <w:unhideWhenUsed/>
    <w:rsid w:val="00D92241"/>
    <w:rPr>
      <w:sz w:val="20"/>
      <w:szCs w:val="20"/>
    </w:rPr>
  </w:style>
  <w:style w:type="character" w:customStyle="1" w:styleId="CommentTextChar">
    <w:name w:val="Comment Text Char"/>
    <w:basedOn w:val="DefaultParagraphFont"/>
    <w:link w:val="CommentText"/>
    <w:uiPriority w:val="99"/>
    <w:semiHidden/>
    <w:rsid w:val="00D92241"/>
    <w:rPr>
      <w:rFonts w:ascii="Alvi Nastaleeq" w:hAnsi="Alvi Nastaleeq" w:cs="Alvi Nastaleeq"/>
      <w:sz w:val="20"/>
      <w:szCs w:val="20"/>
      <w:lang w:bidi="ur-PK"/>
    </w:rPr>
  </w:style>
  <w:style w:type="paragraph" w:styleId="CommentSubject">
    <w:name w:val="annotation subject"/>
    <w:basedOn w:val="CommentText"/>
    <w:next w:val="CommentText"/>
    <w:link w:val="CommentSubjectChar"/>
    <w:uiPriority w:val="99"/>
    <w:semiHidden/>
    <w:unhideWhenUsed/>
    <w:rsid w:val="00D92241"/>
    <w:rPr>
      <w:b/>
      <w:bCs/>
    </w:rPr>
  </w:style>
  <w:style w:type="character" w:customStyle="1" w:styleId="CommentSubjectChar">
    <w:name w:val="Comment Subject Char"/>
    <w:basedOn w:val="CommentTextChar"/>
    <w:link w:val="CommentSubject"/>
    <w:uiPriority w:val="99"/>
    <w:semiHidden/>
    <w:rsid w:val="00D92241"/>
    <w:rPr>
      <w:rFonts w:ascii="Alvi Nastaleeq" w:hAnsi="Alvi Nastaleeq" w:cs="Alvi Nastaleeq"/>
      <w:b/>
      <w:bCs/>
      <w:sz w:val="20"/>
      <w:szCs w:val="20"/>
      <w:lang w:bidi="ur-PK"/>
    </w:rPr>
  </w:style>
  <w:style w:type="paragraph" w:styleId="Date">
    <w:name w:val="Date"/>
    <w:basedOn w:val="Normal"/>
    <w:next w:val="Normal"/>
    <w:link w:val="DateChar"/>
    <w:semiHidden/>
    <w:unhideWhenUsed/>
    <w:rsid w:val="00D92241"/>
  </w:style>
  <w:style w:type="character" w:customStyle="1" w:styleId="DateChar">
    <w:name w:val="Date Char"/>
    <w:basedOn w:val="DefaultParagraphFont"/>
    <w:link w:val="Date"/>
    <w:semiHidden/>
    <w:rsid w:val="00D92241"/>
    <w:rPr>
      <w:rFonts w:ascii="Alvi Nastaleeq" w:hAnsi="Alvi Nastaleeq" w:cs="Alvi Nastaleeq"/>
      <w:sz w:val="26"/>
      <w:szCs w:val="26"/>
      <w:lang w:bidi="ur-PK"/>
    </w:rPr>
  </w:style>
  <w:style w:type="paragraph" w:styleId="DocumentMap">
    <w:name w:val="Document Map"/>
    <w:basedOn w:val="Normal"/>
    <w:link w:val="DocumentMapChar"/>
    <w:semiHidden/>
    <w:unhideWhenUsed/>
    <w:rsid w:val="00D92241"/>
    <w:rPr>
      <w:rFonts w:ascii="Tahoma" w:hAnsi="Tahoma" w:cs="Tahoma"/>
      <w:sz w:val="16"/>
      <w:szCs w:val="16"/>
    </w:rPr>
  </w:style>
  <w:style w:type="character" w:customStyle="1" w:styleId="DocumentMapChar">
    <w:name w:val="Document Map Char"/>
    <w:basedOn w:val="DefaultParagraphFont"/>
    <w:link w:val="DocumentMap"/>
    <w:semiHidden/>
    <w:rsid w:val="00D92241"/>
    <w:rPr>
      <w:rFonts w:ascii="Tahoma" w:hAnsi="Tahoma" w:cs="Tahoma"/>
      <w:sz w:val="16"/>
      <w:szCs w:val="16"/>
      <w:lang w:bidi="ur-PK"/>
    </w:rPr>
  </w:style>
  <w:style w:type="paragraph" w:styleId="E-mailSignature">
    <w:name w:val="E-mail Signature"/>
    <w:basedOn w:val="Normal"/>
    <w:link w:val="E-mailSignatureChar"/>
    <w:semiHidden/>
    <w:unhideWhenUsed/>
    <w:rsid w:val="00D92241"/>
  </w:style>
  <w:style w:type="character" w:customStyle="1" w:styleId="E-mailSignatureChar">
    <w:name w:val="E-mail Signature Char"/>
    <w:basedOn w:val="DefaultParagraphFont"/>
    <w:link w:val="E-mailSignature"/>
    <w:semiHidden/>
    <w:rsid w:val="00D92241"/>
    <w:rPr>
      <w:rFonts w:ascii="Alvi Nastaleeq" w:hAnsi="Alvi Nastaleeq" w:cs="Alvi Nastaleeq"/>
      <w:sz w:val="26"/>
      <w:szCs w:val="26"/>
      <w:lang w:bidi="ur-PK"/>
    </w:rPr>
  </w:style>
  <w:style w:type="paragraph" w:styleId="EnvelopeAddress">
    <w:name w:val="envelope address"/>
    <w:basedOn w:val="Normal"/>
    <w:semiHidden/>
    <w:unhideWhenUsed/>
    <w:rsid w:val="00D922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92241"/>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D92241"/>
    <w:rPr>
      <w:i/>
      <w:iCs/>
    </w:rPr>
  </w:style>
  <w:style w:type="character" w:customStyle="1" w:styleId="HTMLAddressChar">
    <w:name w:val="HTML Address Char"/>
    <w:basedOn w:val="DefaultParagraphFont"/>
    <w:link w:val="HTMLAddress"/>
    <w:semiHidden/>
    <w:rsid w:val="00D92241"/>
    <w:rPr>
      <w:rFonts w:ascii="Alvi Nastaleeq" w:hAnsi="Alvi Nastaleeq" w:cs="Alvi Nastaleeq"/>
      <w:i/>
      <w:iCs/>
      <w:sz w:val="26"/>
      <w:szCs w:val="26"/>
      <w:lang w:bidi="ur-PK"/>
    </w:rPr>
  </w:style>
  <w:style w:type="paragraph" w:styleId="Index1">
    <w:name w:val="index 1"/>
    <w:basedOn w:val="Normal"/>
    <w:next w:val="Normal"/>
    <w:autoRedefine/>
    <w:semiHidden/>
    <w:unhideWhenUsed/>
    <w:rsid w:val="00D92241"/>
    <w:pPr>
      <w:ind w:left="260" w:hanging="260"/>
    </w:pPr>
  </w:style>
  <w:style w:type="paragraph" w:styleId="Index2">
    <w:name w:val="index 2"/>
    <w:basedOn w:val="Normal"/>
    <w:next w:val="Normal"/>
    <w:autoRedefine/>
    <w:uiPriority w:val="99"/>
    <w:semiHidden/>
    <w:unhideWhenUsed/>
    <w:rsid w:val="00D92241"/>
    <w:pPr>
      <w:ind w:left="520" w:hanging="260"/>
    </w:pPr>
  </w:style>
  <w:style w:type="paragraph" w:styleId="Index3">
    <w:name w:val="index 3"/>
    <w:basedOn w:val="Normal"/>
    <w:next w:val="Normal"/>
    <w:autoRedefine/>
    <w:uiPriority w:val="99"/>
    <w:semiHidden/>
    <w:unhideWhenUsed/>
    <w:rsid w:val="00D92241"/>
    <w:pPr>
      <w:ind w:left="780" w:hanging="260"/>
    </w:pPr>
  </w:style>
  <w:style w:type="paragraph" w:styleId="Index4">
    <w:name w:val="index 4"/>
    <w:basedOn w:val="Normal"/>
    <w:next w:val="Normal"/>
    <w:autoRedefine/>
    <w:uiPriority w:val="99"/>
    <w:semiHidden/>
    <w:unhideWhenUsed/>
    <w:rsid w:val="00D92241"/>
    <w:pPr>
      <w:ind w:left="1040" w:hanging="260"/>
    </w:pPr>
  </w:style>
  <w:style w:type="paragraph" w:styleId="Index5">
    <w:name w:val="index 5"/>
    <w:basedOn w:val="Normal"/>
    <w:next w:val="Normal"/>
    <w:autoRedefine/>
    <w:uiPriority w:val="99"/>
    <w:semiHidden/>
    <w:unhideWhenUsed/>
    <w:rsid w:val="00D92241"/>
    <w:pPr>
      <w:ind w:left="1300" w:hanging="260"/>
    </w:pPr>
  </w:style>
  <w:style w:type="paragraph" w:styleId="Index6">
    <w:name w:val="index 6"/>
    <w:basedOn w:val="Normal"/>
    <w:next w:val="Normal"/>
    <w:autoRedefine/>
    <w:uiPriority w:val="99"/>
    <w:semiHidden/>
    <w:unhideWhenUsed/>
    <w:rsid w:val="00D92241"/>
    <w:pPr>
      <w:ind w:left="1560" w:hanging="260"/>
    </w:pPr>
  </w:style>
  <w:style w:type="paragraph" w:styleId="Index7">
    <w:name w:val="index 7"/>
    <w:basedOn w:val="Normal"/>
    <w:next w:val="Normal"/>
    <w:autoRedefine/>
    <w:uiPriority w:val="99"/>
    <w:semiHidden/>
    <w:unhideWhenUsed/>
    <w:rsid w:val="00D92241"/>
    <w:pPr>
      <w:ind w:left="1820" w:hanging="260"/>
    </w:pPr>
  </w:style>
  <w:style w:type="paragraph" w:styleId="Index8">
    <w:name w:val="index 8"/>
    <w:basedOn w:val="Normal"/>
    <w:next w:val="Normal"/>
    <w:autoRedefine/>
    <w:uiPriority w:val="99"/>
    <w:semiHidden/>
    <w:unhideWhenUsed/>
    <w:rsid w:val="00D92241"/>
    <w:pPr>
      <w:ind w:left="2080" w:hanging="260"/>
    </w:pPr>
  </w:style>
  <w:style w:type="paragraph" w:styleId="Index9">
    <w:name w:val="index 9"/>
    <w:basedOn w:val="Normal"/>
    <w:next w:val="Normal"/>
    <w:autoRedefine/>
    <w:uiPriority w:val="99"/>
    <w:semiHidden/>
    <w:unhideWhenUsed/>
    <w:rsid w:val="00D92241"/>
    <w:pPr>
      <w:ind w:left="2340" w:hanging="260"/>
    </w:pPr>
  </w:style>
  <w:style w:type="paragraph" w:styleId="IndexHeading">
    <w:name w:val="index heading"/>
    <w:basedOn w:val="Normal"/>
    <w:next w:val="Index1"/>
    <w:uiPriority w:val="99"/>
    <w:semiHidden/>
    <w:unhideWhenUsed/>
    <w:rsid w:val="00D92241"/>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922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2241"/>
    <w:rPr>
      <w:rFonts w:ascii="Alvi Nastaleeq" w:hAnsi="Alvi Nastaleeq" w:cs="Alvi Nastaleeq"/>
      <w:b/>
      <w:bCs/>
      <w:i/>
      <w:iCs/>
      <w:color w:val="4F81BD" w:themeColor="accent1"/>
      <w:sz w:val="26"/>
      <w:szCs w:val="26"/>
      <w:lang w:bidi="ur-PK"/>
    </w:rPr>
  </w:style>
  <w:style w:type="paragraph" w:styleId="List">
    <w:name w:val="List"/>
    <w:basedOn w:val="Normal"/>
    <w:semiHidden/>
    <w:unhideWhenUsed/>
    <w:rsid w:val="00D92241"/>
    <w:pPr>
      <w:ind w:left="360" w:hanging="360"/>
      <w:contextualSpacing/>
    </w:pPr>
  </w:style>
  <w:style w:type="paragraph" w:styleId="List2">
    <w:name w:val="List 2"/>
    <w:basedOn w:val="Normal"/>
    <w:semiHidden/>
    <w:unhideWhenUsed/>
    <w:rsid w:val="00D92241"/>
    <w:pPr>
      <w:ind w:left="720" w:hanging="360"/>
      <w:contextualSpacing/>
    </w:pPr>
  </w:style>
  <w:style w:type="paragraph" w:styleId="List3">
    <w:name w:val="List 3"/>
    <w:basedOn w:val="Normal"/>
    <w:semiHidden/>
    <w:unhideWhenUsed/>
    <w:rsid w:val="00D92241"/>
    <w:pPr>
      <w:ind w:left="1080" w:hanging="360"/>
      <w:contextualSpacing/>
    </w:pPr>
  </w:style>
  <w:style w:type="paragraph" w:styleId="List4">
    <w:name w:val="List 4"/>
    <w:basedOn w:val="Normal"/>
    <w:semiHidden/>
    <w:unhideWhenUsed/>
    <w:rsid w:val="00D92241"/>
    <w:pPr>
      <w:ind w:left="1440" w:hanging="360"/>
      <w:contextualSpacing/>
    </w:pPr>
  </w:style>
  <w:style w:type="paragraph" w:styleId="List5">
    <w:name w:val="List 5"/>
    <w:basedOn w:val="Normal"/>
    <w:semiHidden/>
    <w:unhideWhenUsed/>
    <w:rsid w:val="00D92241"/>
    <w:pPr>
      <w:ind w:left="1800" w:hanging="360"/>
      <w:contextualSpacing/>
    </w:pPr>
  </w:style>
  <w:style w:type="paragraph" w:styleId="ListBullet">
    <w:name w:val="List Bullet"/>
    <w:basedOn w:val="Normal"/>
    <w:semiHidden/>
    <w:unhideWhenUsed/>
    <w:rsid w:val="00D92241"/>
    <w:pPr>
      <w:numPr>
        <w:numId w:val="1"/>
      </w:numPr>
      <w:contextualSpacing/>
    </w:pPr>
  </w:style>
  <w:style w:type="paragraph" w:styleId="ListBullet2">
    <w:name w:val="List Bullet 2"/>
    <w:basedOn w:val="Normal"/>
    <w:semiHidden/>
    <w:unhideWhenUsed/>
    <w:rsid w:val="00D92241"/>
    <w:pPr>
      <w:numPr>
        <w:numId w:val="2"/>
      </w:numPr>
      <w:contextualSpacing/>
    </w:pPr>
  </w:style>
  <w:style w:type="paragraph" w:styleId="ListBullet3">
    <w:name w:val="List Bullet 3"/>
    <w:basedOn w:val="Normal"/>
    <w:semiHidden/>
    <w:unhideWhenUsed/>
    <w:rsid w:val="00D92241"/>
    <w:pPr>
      <w:numPr>
        <w:numId w:val="3"/>
      </w:numPr>
      <w:contextualSpacing/>
    </w:pPr>
  </w:style>
  <w:style w:type="paragraph" w:styleId="ListBullet4">
    <w:name w:val="List Bullet 4"/>
    <w:basedOn w:val="Normal"/>
    <w:semiHidden/>
    <w:unhideWhenUsed/>
    <w:rsid w:val="00D92241"/>
    <w:pPr>
      <w:numPr>
        <w:numId w:val="4"/>
      </w:numPr>
      <w:contextualSpacing/>
    </w:pPr>
  </w:style>
  <w:style w:type="paragraph" w:styleId="ListBullet5">
    <w:name w:val="List Bullet 5"/>
    <w:basedOn w:val="Normal"/>
    <w:semiHidden/>
    <w:unhideWhenUsed/>
    <w:rsid w:val="00D92241"/>
    <w:pPr>
      <w:numPr>
        <w:numId w:val="5"/>
      </w:numPr>
      <w:contextualSpacing/>
    </w:pPr>
  </w:style>
  <w:style w:type="paragraph" w:styleId="ListContinue">
    <w:name w:val="List Continue"/>
    <w:basedOn w:val="Normal"/>
    <w:semiHidden/>
    <w:unhideWhenUsed/>
    <w:rsid w:val="00D92241"/>
    <w:pPr>
      <w:spacing w:after="120"/>
      <w:ind w:left="360"/>
      <w:contextualSpacing/>
    </w:pPr>
  </w:style>
  <w:style w:type="paragraph" w:styleId="ListContinue2">
    <w:name w:val="List Continue 2"/>
    <w:basedOn w:val="Normal"/>
    <w:semiHidden/>
    <w:unhideWhenUsed/>
    <w:rsid w:val="00D92241"/>
    <w:pPr>
      <w:spacing w:after="120"/>
      <w:ind w:left="720"/>
      <w:contextualSpacing/>
    </w:pPr>
  </w:style>
  <w:style w:type="paragraph" w:styleId="ListContinue3">
    <w:name w:val="List Continue 3"/>
    <w:basedOn w:val="Normal"/>
    <w:semiHidden/>
    <w:unhideWhenUsed/>
    <w:rsid w:val="00D92241"/>
    <w:pPr>
      <w:spacing w:after="120"/>
      <w:ind w:left="1080"/>
      <w:contextualSpacing/>
    </w:pPr>
  </w:style>
  <w:style w:type="paragraph" w:styleId="ListContinue4">
    <w:name w:val="List Continue 4"/>
    <w:basedOn w:val="Normal"/>
    <w:semiHidden/>
    <w:unhideWhenUsed/>
    <w:rsid w:val="00D92241"/>
    <w:pPr>
      <w:spacing w:after="120"/>
      <w:ind w:left="1440"/>
      <w:contextualSpacing/>
    </w:pPr>
  </w:style>
  <w:style w:type="paragraph" w:styleId="ListContinue5">
    <w:name w:val="List Continue 5"/>
    <w:basedOn w:val="Normal"/>
    <w:semiHidden/>
    <w:unhideWhenUsed/>
    <w:rsid w:val="00D92241"/>
    <w:pPr>
      <w:spacing w:after="120"/>
      <w:ind w:left="1800"/>
      <w:contextualSpacing/>
    </w:pPr>
  </w:style>
  <w:style w:type="paragraph" w:styleId="ListNumber">
    <w:name w:val="List Number"/>
    <w:basedOn w:val="Normal"/>
    <w:semiHidden/>
    <w:unhideWhenUsed/>
    <w:rsid w:val="00D92241"/>
    <w:pPr>
      <w:numPr>
        <w:numId w:val="6"/>
      </w:numPr>
      <w:contextualSpacing/>
    </w:pPr>
  </w:style>
  <w:style w:type="paragraph" w:styleId="ListNumber2">
    <w:name w:val="List Number 2"/>
    <w:basedOn w:val="Normal"/>
    <w:semiHidden/>
    <w:unhideWhenUsed/>
    <w:rsid w:val="00D92241"/>
    <w:pPr>
      <w:numPr>
        <w:numId w:val="7"/>
      </w:numPr>
      <w:contextualSpacing/>
    </w:pPr>
  </w:style>
  <w:style w:type="paragraph" w:styleId="ListNumber3">
    <w:name w:val="List Number 3"/>
    <w:basedOn w:val="Normal"/>
    <w:semiHidden/>
    <w:unhideWhenUsed/>
    <w:rsid w:val="00D92241"/>
    <w:pPr>
      <w:numPr>
        <w:numId w:val="8"/>
      </w:numPr>
      <w:contextualSpacing/>
    </w:pPr>
  </w:style>
  <w:style w:type="paragraph" w:styleId="ListNumber4">
    <w:name w:val="List Number 4"/>
    <w:basedOn w:val="Normal"/>
    <w:semiHidden/>
    <w:unhideWhenUsed/>
    <w:rsid w:val="00D92241"/>
    <w:pPr>
      <w:numPr>
        <w:numId w:val="9"/>
      </w:numPr>
      <w:contextualSpacing/>
    </w:pPr>
  </w:style>
  <w:style w:type="paragraph" w:styleId="ListNumber5">
    <w:name w:val="List Number 5"/>
    <w:basedOn w:val="Normal"/>
    <w:semiHidden/>
    <w:unhideWhenUsed/>
    <w:rsid w:val="00D92241"/>
    <w:pPr>
      <w:numPr>
        <w:numId w:val="10"/>
      </w:numPr>
      <w:contextualSpacing/>
    </w:pPr>
  </w:style>
  <w:style w:type="paragraph" w:styleId="MacroText">
    <w:name w:val="macro"/>
    <w:link w:val="MacroTextChar"/>
    <w:uiPriority w:val="99"/>
    <w:semiHidden/>
    <w:unhideWhenUsed/>
    <w:rsid w:val="00D92241"/>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576"/>
      <w:jc w:val="both"/>
    </w:pPr>
    <w:rPr>
      <w:rFonts w:ascii="Consolas" w:hAnsi="Consolas" w:cs="Alvi Nastaleeq"/>
      <w:sz w:val="20"/>
      <w:szCs w:val="20"/>
      <w:lang w:bidi="ur-PK"/>
    </w:rPr>
  </w:style>
  <w:style w:type="character" w:customStyle="1" w:styleId="MacroTextChar">
    <w:name w:val="Macro Text Char"/>
    <w:basedOn w:val="DefaultParagraphFont"/>
    <w:link w:val="MacroText"/>
    <w:uiPriority w:val="99"/>
    <w:semiHidden/>
    <w:rsid w:val="00D92241"/>
    <w:rPr>
      <w:rFonts w:ascii="Consolas" w:hAnsi="Consolas" w:cs="Alvi Nastaleeq"/>
      <w:sz w:val="20"/>
      <w:szCs w:val="20"/>
      <w:lang w:bidi="ur-PK"/>
    </w:rPr>
  </w:style>
  <w:style w:type="paragraph" w:styleId="MessageHeader">
    <w:name w:val="Message Header"/>
    <w:basedOn w:val="Normal"/>
    <w:link w:val="MessageHeaderChar"/>
    <w:semiHidden/>
    <w:unhideWhenUsed/>
    <w:rsid w:val="00D922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92241"/>
    <w:rPr>
      <w:rFonts w:asciiTheme="majorHAnsi" w:eastAsiaTheme="majorEastAsia" w:hAnsiTheme="majorHAnsi" w:cstheme="majorBidi"/>
      <w:sz w:val="24"/>
      <w:szCs w:val="24"/>
      <w:shd w:val="pct20" w:color="auto" w:fill="auto"/>
      <w:lang w:bidi="ur-PK"/>
    </w:rPr>
  </w:style>
  <w:style w:type="paragraph" w:styleId="NormalIndent">
    <w:name w:val="Normal Indent"/>
    <w:basedOn w:val="Normal"/>
    <w:semiHidden/>
    <w:unhideWhenUsed/>
    <w:rsid w:val="00D92241"/>
    <w:pPr>
      <w:ind w:left="720"/>
    </w:pPr>
  </w:style>
  <w:style w:type="paragraph" w:styleId="NoteHeading">
    <w:name w:val="Note Heading"/>
    <w:basedOn w:val="Normal"/>
    <w:next w:val="Normal"/>
    <w:link w:val="NoteHeadingChar"/>
    <w:semiHidden/>
    <w:unhideWhenUsed/>
    <w:rsid w:val="00D92241"/>
  </w:style>
  <w:style w:type="character" w:customStyle="1" w:styleId="NoteHeadingChar">
    <w:name w:val="Note Heading Char"/>
    <w:basedOn w:val="DefaultParagraphFont"/>
    <w:link w:val="NoteHeading"/>
    <w:semiHidden/>
    <w:rsid w:val="00D92241"/>
    <w:rPr>
      <w:rFonts w:ascii="Alvi Nastaleeq" w:hAnsi="Alvi Nastaleeq" w:cs="Alvi Nastaleeq"/>
      <w:sz w:val="26"/>
      <w:szCs w:val="26"/>
      <w:lang w:bidi="ur-PK"/>
    </w:rPr>
  </w:style>
  <w:style w:type="paragraph" w:styleId="PlainText">
    <w:name w:val="Plain Text"/>
    <w:basedOn w:val="Normal"/>
    <w:link w:val="PlainTextChar"/>
    <w:semiHidden/>
    <w:unhideWhenUsed/>
    <w:rsid w:val="00D92241"/>
    <w:rPr>
      <w:rFonts w:ascii="Consolas" w:hAnsi="Consolas"/>
      <w:sz w:val="21"/>
      <w:szCs w:val="21"/>
    </w:rPr>
  </w:style>
  <w:style w:type="character" w:customStyle="1" w:styleId="PlainTextChar">
    <w:name w:val="Plain Text Char"/>
    <w:basedOn w:val="DefaultParagraphFont"/>
    <w:link w:val="PlainText"/>
    <w:semiHidden/>
    <w:rsid w:val="00D92241"/>
    <w:rPr>
      <w:rFonts w:ascii="Consolas" w:hAnsi="Consolas" w:cs="Alvi Nastaleeq"/>
      <w:sz w:val="21"/>
      <w:szCs w:val="21"/>
      <w:lang w:bidi="ur-PK"/>
    </w:rPr>
  </w:style>
  <w:style w:type="paragraph" w:styleId="Salutation">
    <w:name w:val="Salutation"/>
    <w:basedOn w:val="Normal"/>
    <w:next w:val="Normal"/>
    <w:link w:val="SalutationChar"/>
    <w:semiHidden/>
    <w:unhideWhenUsed/>
    <w:rsid w:val="00D92241"/>
  </w:style>
  <w:style w:type="character" w:customStyle="1" w:styleId="SalutationChar">
    <w:name w:val="Salutation Char"/>
    <w:basedOn w:val="DefaultParagraphFont"/>
    <w:link w:val="Salutation"/>
    <w:semiHidden/>
    <w:rsid w:val="00D92241"/>
    <w:rPr>
      <w:rFonts w:ascii="Alvi Nastaleeq" w:hAnsi="Alvi Nastaleeq" w:cs="Alvi Nastaleeq"/>
      <w:sz w:val="26"/>
      <w:szCs w:val="26"/>
      <w:lang w:bidi="ur-PK"/>
    </w:rPr>
  </w:style>
  <w:style w:type="paragraph" w:styleId="Signature">
    <w:name w:val="Signature"/>
    <w:basedOn w:val="Normal"/>
    <w:link w:val="SignatureChar"/>
    <w:semiHidden/>
    <w:unhideWhenUsed/>
    <w:rsid w:val="00D92241"/>
    <w:pPr>
      <w:ind w:left="4320"/>
    </w:pPr>
  </w:style>
  <w:style w:type="character" w:customStyle="1" w:styleId="SignatureChar">
    <w:name w:val="Signature Char"/>
    <w:basedOn w:val="DefaultParagraphFont"/>
    <w:link w:val="Signature"/>
    <w:semiHidden/>
    <w:rsid w:val="00D92241"/>
    <w:rPr>
      <w:rFonts w:ascii="Alvi Nastaleeq" w:hAnsi="Alvi Nastaleeq" w:cs="Alvi Nastaleeq"/>
      <w:sz w:val="26"/>
      <w:szCs w:val="26"/>
      <w:lang w:bidi="ur-PK"/>
    </w:rPr>
  </w:style>
  <w:style w:type="paragraph" w:styleId="Subtitle">
    <w:name w:val="Subtitle"/>
    <w:aliases w:val="حاشیہ"/>
    <w:basedOn w:val="Normal"/>
    <w:next w:val="Normal"/>
    <w:link w:val="SubtitleChar"/>
    <w:uiPriority w:val="11"/>
    <w:qFormat/>
    <w:rsid w:val="00D92241"/>
    <w:pPr>
      <w:numPr>
        <w:ilvl w:val="1"/>
      </w:numPr>
      <w:ind w:firstLine="57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حاشیہ Char"/>
    <w:basedOn w:val="DefaultParagraphFont"/>
    <w:link w:val="Subtitle"/>
    <w:uiPriority w:val="11"/>
    <w:rsid w:val="00D92241"/>
    <w:rPr>
      <w:rFonts w:asciiTheme="majorHAnsi" w:eastAsiaTheme="majorEastAsia" w:hAnsiTheme="majorHAnsi" w:cstheme="majorBidi"/>
      <w:i/>
      <w:iCs/>
      <w:color w:val="4F81BD" w:themeColor="accent1"/>
      <w:spacing w:val="15"/>
      <w:sz w:val="24"/>
      <w:szCs w:val="24"/>
      <w:lang w:bidi="ur-PK"/>
    </w:rPr>
  </w:style>
  <w:style w:type="paragraph" w:styleId="TableofAuthorities">
    <w:name w:val="table of authorities"/>
    <w:basedOn w:val="Normal"/>
    <w:next w:val="Normal"/>
    <w:uiPriority w:val="99"/>
    <w:semiHidden/>
    <w:unhideWhenUsed/>
    <w:rsid w:val="00D92241"/>
    <w:pPr>
      <w:ind w:left="260" w:hanging="260"/>
    </w:pPr>
  </w:style>
  <w:style w:type="paragraph" w:styleId="TableofFigures">
    <w:name w:val="table of figures"/>
    <w:basedOn w:val="Normal"/>
    <w:next w:val="Normal"/>
    <w:uiPriority w:val="99"/>
    <w:semiHidden/>
    <w:unhideWhenUsed/>
    <w:rsid w:val="00D92241"/>
  </w:style>
  <w:style w:type="paragraph" w:styleId="TOAHeading">
    <w:name w:val="toa heading"/>
    <w:basedOn w:val="Normal"/>
    <w:next w:val="Normal"/>
    <w:uiPriority w:val="99"/>
    <w:semiHidden/>
    <w:unhideWhenUsed/>
    <w:rsid w:val="00D922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D92241"/>
    <w:pPr>
      <w:spacing w:after="100"/>
    </w:pPr>
  </w:style>
  <w:style w:type="paragraph" w:styleId="TOC2">
    <w:name w:val="toc 2"/>
    <w:basedOn w:val="Normal"/>
    <w:next w:val="Normal"/>
    <w:autoRedefine/>
    <w:uiPriority w:val="39"/>
    <w:unhideWhenUsed/>
    <w:rsid w:val="00D92241"/>
    <w:pPr>
      <w:spacing w:after="100"/>
      <w:ind w:left="260"/>
    </w:pPr>
  </w:style>
  <w:style w:type="paragraph" w:styleId="TOC3">
    <w:name w:val="toc 3"/>
    <w:basedOn w:val="Normal"/>
    <w:next w:val="Normal"/>
    <w:autoRedefine/>
    <w:uiPriority w:val="39"/>
    <w:unhideWhenUsed/>
    <w:rsid w:val="00D92241"/>
    <w:pPr>
      <w:spacing w:after="100"/>
      <w:ind w:left="520"/>
    </w:pPr>
  </w:style>
  <w:style w:type="paragraph" w:styleId="TOC4">
    <w:name w:val="toc 4"/>
    <w:basedOn w:val="Normal"/>
    <w:next w:val="Normal"/>
    <w:autoRedefine/>
    <w:uiPriority w:val="39"/>
    <w:unhideWhenUsed/>
    <w:rsid w:val="00D92241"/>
    <w:pPr>
      <w:spacing w:after="100"/>
      <w:ind w:left="780"/>
    </w:pPr>
  </w:style>
  <w:style w:type="paragraph" w:styleId="TOC5">
    <w:name w:val="toc 5"/>
    <w:basedOn w:val="Normal"/>
    <w:next w:val="Normal"/>
    <w:autoRedefine/>
    <w:uiPriority w:val="39"/>
    <w:unhideWhenUsed/>
    <w:rsid w:val="00D92241"/>
    <w:pPr>
      <w:spacing w:after="100"/>
      <w:ind w:left="1040"/>
    </w:pPr>
  </w:style>
  <w:style w:type="paragraph" w:styleId="TOC6">
    <w:name w:val="toc 6"/>
    <w:basedOn w:val="Normal"/>
    <w:next w:val="Normal"/>
    <w:autoRedefine/>
    <w:uiPriority w:val="39"/>
    <w:unhideWhenUsed/>
    <w:rsid w:val="00D92241"/>
    <w:pPr>
      <w:spacing w:after="100"/>
      <w:ind w:left="1300"/>
    </w:pPr>
  </w:style>
  <w:style w:type="paragraph" w:styleId="TOC7">
    <w:name w:val="toc 7"/>
    <w:basedOn w:val="Normal"/>
    <w:next w:val="Normal"/>
    <w:autoRedefine/>
    <w:uiPriority w:val="39"/>
    <w:unhideWhenUsed/>
    <w:rsid w:val="00D92241"/>
    <w:pPr>
      <w:spacing w:after="100"/>
      <w:ind w:left="1560"/>
    </w:pPr>
  </w:style>
  <w:style w:type="paragraph" w:styleId="TOC8">
    <w:name w:val="toc 8"/>
    <w:basedOn w:val="Normal"/>
    <w:next w:val="Normal"/>
    <w:autoRedefine/>
    <w:uiPriority w:val="39"/>
    <w:unhideWhenUsed/>
    <w:rsid w:val="00D92241"/>
    <w:pPr>
      <w:spacing w:after="100"/>
      <w:ind w:left="1820"/>
    </w:pPr>
  </w:style>
  <w:style w:type="paragraph" w:styleId="TOC9">
    <w:name w:val="toc 9"/>
    <w:basedOn w:val="Normal"/>
    <w:next w:val="Normal"/>
    <w:autoRedefine/>
    <w:uiPriority w:val="39"/>
    <w:unhideWhenUsed/>
    <w:rsid w:val="00D92241"/>
    <w:pPr>
      <w:spacing w:after="100"/>
      <w:ind w:left="2080"/>
    </w:pPr>
  </w:style>
  <w:style w:type="paragraph" w:styleId="TOCHeading">
    <w:name w:val="TOC Heading"/>
    <w:basedOn w:val="Heading1"/>
    <w:next w:val="Normal"/>
    <w:uiPriority w:val="39"/>
    <w:unhideWhenUsed/>
    <w:qFormat/>
    <w:rsid w:val="00D92241"/>
    <w:pPr>
      <w:spacing w:before="480" w:line="240" w:lineRule="auto"/>
      <w:ind w:firstLine="576"/>
      <w:jc w:val="both"/>
      <w:outlineLvl w:val="9"/>
    </w:pPr>
    <w:rPr>
      <w:rFonts w:asciiTheme="majorHAnsi" w:hAnsiTheme="majorHAnsi" w:cstheme="majorBidi"/>
      <w:color w:val="365F91" w:themeColor="accent1" w:themeShade="BF"/>
      <w:sz w:val="28"/>
      <w:szCs w:val="28"/>
    </w:rPr>
  </w:style>
  <w:style w:type="paragraph" w:customStyle="1" w:styleId="Quranicverses">
    <w:name w:val="Quranic verses"/>
    <w:basedOn w:val="Normal"/>
    <w:link w:val="QuranicversesChar"/>
    <w:qFormat/>
    <w:rsid w:val="00DF6A06"/>
    <w:pPr>
      <w:ind w:firstLine="720"/>
    </w:pPr>
    <w:rPr>
      <w:rFonts w:ascii="0002 Maqsood Quran Majeed Publi" w:hAnsi="0002 Maqsood Quran Majeed Publi" w:cs="0002 Maqsood Quran Majeed Publi"/>
      <w:sz w:val="24"/>
      <w:szCs w:val="24"/>
    </w:rPr>
  </w:style>
  <w:style w:type="character" w:customStyle="1" w:styleId="QuranicversesChar">
    <w:name w:val="Quranic verses Char"/>
    <w:basedOn w:val="DefaultParagraphFont"/>
    <w:link w:val="Quranicverses"/>
    <w:rsid w:val="00DF6A06"/>
    <w:rPr>
      <w:rFonts w:ascii="0002 Maqsood Quran Majeed Publi" w:hAnsi="0002 Maqsood Quran Majeed Publi" w:cs="0002 Maqsood Quran Majeed Publi"/>
      <w:sz w:val="24"/>
      <w:szCs w:val="24"/>
      <w:lang w:bidi="ur-PK"/>
    </w:rPr>
  </w:style>
  <w:style w:type="paragraph" w:customStyle="1" w:styleId="Numbers">
    <w:name w:val="Numbers"/>
    <w:basedOn w:val="Normal"/>
    <w:link w:val="NumbersChar"/>
    <w:qFormat/>
    <w:rsid w:val="00DF6A06"/>
    <w:pPr>
      <w:ind w:firstLine="720"/>
    </w:pPr>
    <w:rPr>
      <w:vertAlign w:val="superscript"/>
    </w:rPr>
  </w:style>
  <w:style w:type="character" w:customStyle="1" w:styleId="NumbersChar">
    <w:name w:val="Numbers Char"/>
    <w:basedOn w:val="DefaultParagraphFont"/>
    <w:link w:val="Numbers"/>
    <w:rsid w:val="00DF6A06"/>
    <w:rPr>
      <w:rFonts w:ascii="Alvi Nastaleeq" w:hAnsi="Alvi Nastaleeq" w:cs="Alvi Nastaleeq"/>
      <w:sz w:val="26"/>
      <w:szCs w:val="26"/>
      <w:vertAlign w:val="superscript"/>
      <w:lang w:bidi="ur-PK"/>
    </w:rPr>
  </w:style>
  <w:style w:type="table" w:styleId="TableGrid">
    <w:name w:val="Table Grid"/>
    <w:basedOn w:val="TableNormal"/>
    <w:uiPriority w:val="39"/>
    <w:rsid w:val="00E71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3F0FA5"/>
    <w:rPr>
      <w:i/>
      <w:iCs/>
      <w:color w:val="808080" w:themeColor="text1" w:themeTint="7F"/>
    </w:rPr>
  </w:style>
  <w:style w:type="paragraph" w:customStyle="1" w:styleId="Urdu">
    <w:name w:val="Urdu"/>
    <w:basedOn w:val="Normal"/>
    <w:link w:val="UrduChar"/>
    <w:qFormat/>
    <w:rsid w:val="00687CD2"/>
    <w:pPr>
      <w:widowControl/>
      <w:ind w:firstLine="720"/>
    </w:pPr>
    <w:rPr>
      <w:rFonts w:ascii="Jameel Noori Nastaleeq" w:eastAsiaTheme="minorHAnsi" w:hAnsi="Jameel Noori Nastaleeq" w:cs="Jameel Noori Nastaleeq"/>
      <w:sz w:val="32"/>
      <w:szCs w:val="32"/>
    </w:rPr>
  </w:style>
  <w:style w:type="character" w:customStyle="1" w:styleId="UrduChar">
    <w:name w:val="Urdu Char"/>
    <w:basedOn w:val="DefaultParagraphFont"/>
    <w:link w:val="Urdu"/>
    <w:rsid w:val="00687CD2"/>
    <w:rPr>
      <w:rFonts w:ascii="Jameel Noori Nastaleeq" w:eastAsiaTheme="minorHAnsi" w:hAnsi="Jameel Noori Nastaleeq" w:cs="Jameel Noori Nastaleeq"/>
      <w:sz w:val="32"/>
      <w:szCs w:val="32"/>
      <w:lang w:bidi="ur-PK"/>
    </w:rPr>
  </w:style>
  <w:style w:type="paragraph" w:customStyle="1" w:styleId="EnglishReference">
    <w:name w:val="English Reference"/>
    <w:basedOn w:val="NoSpacing"/>
    <w:link w:val="EnglishReferenceChar"/>
    <w:qFormat/>
    <w:rsid w:val="00687CD2"/>
    <w:rPr>
      <w:rFonts w:ascii="Calibri" w:eastAsiaTheme="minorHAnsi" w:hAnsi="Calibri" w:cstheme="majorBidi"/>
      <w:szCs w:val="24"/>
    </w:rPr>
  </w:style>
  <w:style w:type="character" w:customStyle="1" w:styleId="EnglishReferenceChar">
    <w:name w:val="English Reference Char"/>
    <w:basedOn w:val="DefaultParagraphFont"/>
    <w:link w:val="EnglishReference"/>
    <w:rsid w:val="00687CD2"/>
    <w:rPr>
      <w:rFonts w:ascii="Calibri" w:eastAsiaTheme="minorHAnsi" w:hAnsi="Calibri" w:cstheme="majorBidi"/>
      <w:sz w:val="24"/>
      <w:szCs w:val="24"/>
      <w:lang w:bidi="ur-PK"/>
    </w:rPr>
  </w:style>
  <w:style w:type="paragraph" w:customStyle="1" w:styleId="refernce">
    <w:name w:val="refernce"/>
    <w:basedOn w:val="FootnoteText"/>
    <w:next w:val="FootnoteText"/>
    <w:link w:val="refernceChar"/>
    <w:autoRedefine/>
    <w:qFormat/>
    <w:rsid w:val="003F174B"/>
    <w:pPr>
      <w:widowControl/>
      <w:bidi/>
      <w:spacing w:afterAutospacing="0"/>
    </w:pPr>
    <w:rPr>
      <w:rFonts w:ascii="Jameel Noori Nastaleeq" w:hAnsi="Jameel Noori Nastaleeq" w:cs="Jameel Noori Nastaleeq"/>
      <w:sz w:val="24"/>
      <w:szCs w:val="24"/>
      <w:lang w:bidi="ur-PK"/>
    </w:rPr>
  </w:style>
  <w:style w:type="character" w:customStyle="1" w:styleId="refernceChar">
    <w:name w:val="refernce Char"/>
    <w:basedOn w:val="FootnoteTextChar"/>
    <w:link w:val="refernce"/>
    <w:rsid w:val="003F174B"/>
    <w:rPr>
      <w:rFonts w:ascii="Jameel Noori Nastaleeq" w:eastAsiaTheme="minorHAnsi" w:hAnsi="Jameel Noori Nastaleeq" w:cs="Jameel Noori Nastaleeq"/>
      <w:sz w:val="24"/>
      <w:szCs w:val="24"/>
      <w:lang w:bidi="ur-PK"/>
    </w:rPr>
  </w:style>
  <w:style w:type="paragraph" w:customStyle="1" w:styleId="Englishsubhadding">
    <w:name w:val="English sub hadding"/>
    <w:basedOn w:val="Normal"/>
    <w:link w:val="EnglishsubhaddingChar"/>
    <w:qFormat/>
    <w:rsid w:val="003F174B"/>
    <w:pPr>
      <w:bidi w:val="0"/>
      <w:ind w:firstLine="0"/>
      <w:jc w:val="center"/>
    </w:pPr>
    <w:rPr>
      <w:rFonts w:ascii="Book Antiqua" w:hAnsi="Book Antiqua"/>
      <w:b/>
      <w:bCs/>
      <w:i/>
      <w:iCs/>
      <w:noProof/>
      <w:sz w:val="30"/>
      <w:szCs w:val="30"/>
      <w:lang w:bidi="ar-SA"/>
    </w:rPr>
  </w:style>
  <w:style w:type="character" w:customStyle="1" w:styleId="EnglishsubhaddingChar">
    <w:name w:val="English sub hadding Char"/>
    <w:basedOn w:val="DefaultParagraphFont"/>
    <w:link w:val="Englishsubhadding"/>
    <w:rsid w:val="003F174B"/>
    <w:rPr>
      <w:rFonts w:ascii="Book Antiqua" w:hAnsi="Book Antiqua" w:cs="Alvi Nastaleeq"/>
      <w:b/>
      <w:bCs/>
      <w:i/>
      <w:iCs/>
      <w:noProof/>
      <w:sz w:val="30"/>
      <w:szCs w:val="30"/>
    </w:rPr>
  </w:style>
  <w:style w:type="numbering" w:customStyle="1" w:styleId="NoList1">
    <w:name w:val="No List1"/>
    <w:next w:val="NoList"/>
    <w:uiPriority w:val="99"/>
    <w:semiHidden/>
    <w:unhideWhenUsed/>
    <w:rsid w:val="00C353A2"/>
  </w:style>
  <w:style w:type="character" w:customStyle="1" w:styleId="Heading1Char1">
    <w:name w:val="Heading 1 Char1"/>
    <w:aliases w:val="Heading 1 (Main) Char"/>
    <w:locked/>
    <w:rsid w:val="00C353A2"/>
    <w:rPr>
      <w:rFonts w:ascii="Arial" w:hAnsi="Arial" w:cs="Jameel Noori Nastaleeq"/>
      <w:b/>
      <w:bCs/>
      <w:kern w:val="32"/>
      <w:sz w:val="32"/>
      <w:szCs w:val="32"/>
      <w:lang w:val="en-GB"/>
    </w:rPr>
  </w:style>
  <w:style w:type="character" w:customStyle="1" w:styleId="Heading3Char1">
    <w:name w:val="Heading 3 Char1"/>
    <w:locked/>
    <w:rsid w:val="00C353A2"/>
    <w:rPr>
      <w:rFonts w:ascii="Trebuchet MS" w:eastAsia="Times New Roman" w:hAnsi="Trebuchet MS" w:cs="Jameel Noori Nastaleeq"/>
      <w:bCs/>
      <w:szCs w:val="30"/>
      <w:lang w:val="en-GB"/>
    </w:rPr>
  </w:style>
  <w:style w:type="paragraph" w:customStyle="1" w:styleId="MainHeading">
    <w:name w:val="Main Heading"/>
    <w:basedOn w:val="Normal"/>
    <w:link w:val="MainHeadingChar"/>
    <w:rsid w:val="00C353A2"/>
    <w:pPr>
      <w:widowControl/>
      <w:bidi w:val="0"/>
      <w:spacing w:before="1000" w:after="500" w:line="216" w:lineRule="auto"/>
      <w:ind w:firstLine="0"/>
      <w:jc w:val="center"/>
    </w:pPr>
    <w:rPr>
      <w:rFonts w:ascii="Garamond" w:eastAsia="SimSun" w:hAnsi="Garamond" w:cs="Jameel Noori Nastaleeq"/>
      <w:b/>
      <w:bCs/>
      <w:sz w:val="32"/>
      <w:szCs w:val="40"/>
      <w:lang w:val="en-GB" w:bidi="ar-SA"/>
    </w:rPr>
  </w:style>
  <w:style w:type="paragraph" w:styleId="z-TopofForm">
    <w:name w:val="HTML Top of Form"/>
    <w:basedOn w:val="Normal"/>
    <w:next w:val="Normal"/>
    <w:link w:val="z-TopofFormChar"/>
    <w:hidden/>
    <w:uiPriority w:val="99"/>
    <w:rsid w:val="00C353A2"/>
    <w:pPr>
      <w:widowControl/>
      <w:pBdr>
        <w:bottom w:val="single" w:sz="6" w:space="1" w:color="auto"/>
      </w:pBdr>
      <w:bidi w:val="0"/>
      <w:ind w:firstLine="0"/>
      <w:jc w:val="center"/>
    </w:pPr>
    <w:rPr>
      <w:rFonts w:ascii="Arial" w:eastAsia="SimSun" w:hAnsi="Arial" w:cs="Arial"/>
      <w:vanish/>
      <w:sz w:val="16"/>
      <w:szCs w:val="16"/>
      <w:lang w:val="en-GB" w:bidi="ar-SA"/>
    </w:rPr>
  </w:style>
  <w:style w:type="character" w:customStyle="1" w:styleId="z-TopofFormChar">
    <w:name w:val="z-Top of Form Char"/>
    <w:basedOn w:val="DefaultParagraphFont"/>
    <w:link w:val="z-TopofForm"/>
    <w:uiPriority w:val="99"/>
    <w:rsid w:val="00C353A2"/>
    <w:rPr>
      <w:rFonts w:ascii="Arial" w:eastAsia="SimSun" w:hAnsi="Arial" w:cs="Arial"/>
      <w:vanish/>
      <w:sz w:val="16"/>
      <w:szCs w:val="16"/>
      <w:lang w:val="en-GB"/>
    </w:rPr>
  </w:style>
  <w:style w:type="paragraph" w:styleId="z-BottomofForm">
    <w:name w:val="HTML Bottom of Form"/>
    <w:basedOn w:val="Normal"/>
    <w:next w:val="Normal"/>
    <w:link w:val="z-BottomofFormChar"/>
    <w:hidden/>
    <w:uiPriority w:val="99"/>
    <w:rsid w:val="00C353A2"/>
    <w:pPr>
      <w:widowControl/>
      <w:pBdr>
        <w:top w:val="single" w:sz="6" w:space="1" w:color="auto"/>
      </w:pBdr>
      <w:bidi w:val="0"/>
      <w:ind w:firstLine="0"/>
      <w:jc w:val="center"/>
    </w:pPr>
    <w:rPr>
      <w:rFonts w:ascii="Arial" w:eastAsia="SimSun" w:hAnsi="Arial" w:cs="Arial"/>
      <w:vanish/>
      <w:sz w:val="16"/>
      <w:szCs w:val="16"/>
      <w:lang w:val="en-GB" w:bidi="ar-SA"/>
    </w:rPr>
  </w:style>
  <w:style w:type="character" w:customStyle="1" w:styleId="z-BottomofFormChar">
    <w:name w:val="z-Bottom of Form Char"/>
    <w:basedOn w:val="DefaultParagraphFont"/>
    <w:link w:val="z-BottomofForm"/>
    <w:uiPriority w:val="99"/>
    <w:rsid w:val="00C353A2"/>
    <w:rPr>
      <w:rFonts w:ascii="Arial" w:eastAsia="SimSun" w:hAnsi="Arial" w:cs="Arial"/>
      <w:vanish/>
      <w:sz w:val="16"/>
      <w:szCs w:val="16"/>
      <w:lang w:val="en-GB"/>
    </w:rPr>
  </w:style>
  <w:style w:type="paragraph" w:customStyle="1" w:styleId="Text">
    <w:name w:val="Text"/>
    <w:basedOn w:val="Normal"/>
    <w:link w:val="TextChar"/>
    <w:rsid w:val="00C353A2"/>
    <w:pPr>
      <w:widowControl/>
      <w:spacing w:line="440" w:lineRule="exact"/>
      <w:ind w:firstLine="288"/>
    </w:pPr>
    <w:rPr>
      <w:rFonts w:ascii="Times New Roman" w:eastAsia="SimSun" w:hAnsi="Times New Roman" w:cs="Jameel Noori Nastaleeq"/>
      <w:sz w:val="24"/>
      <w:szCs w:val="28"/>
    </w:rPr>
  </w:style>
  <w:style w:type="character" w:styleId="CommentReference">
    <w:name w:val="annotation reference"/>
    <w:uiPriority w:val="99"/>
    <w:semiHidden/>
    <w:rsid w:val="00C353A2"/>
    <w:rPr>
      <w:rFonts w:cs="Times New Roman"/>
      <w:sz w:val="16"/>
      <w:szCs w:val="16"/>
    </w:rPr>
  </w:style>
  <w:style w:type="character" w:styleId="FollowedHyperlink">
    <w:name w:val="FollowedHyperlink"/>
    <w:uiPriority w:val="99"/>
    <w:rsid w:val="00C353A2"/>
    <w:rPr>
      <w:rFonts w:cs="Times New Roman"/>
      <w:color w:val="800080"/>
      <w:u w:val="single"/>
    </w:rPr>
  </w:style>
  <w:style w:type="paragraph" w:customStyle="1" w:styleId="Indent">
    <w:name w:val="Indent"/>
    <w:basedOn w:val="Normal"/>
    <w:link w:val="IndentChar"/>
    <w:rsid w:val="00C353A2"/>
    <w:pPr>
      <w:widowControl/>
      <w:spacing w:line="400" w:lineRule="exact"/>
      <w:ind w:left="720" w:right="720" w:firstLine="0"/>
    </w:pPr>
    <w:rPr>
      <w:rFonts w:ascii="Times New Roman" w:eastAsia="SimSun" w:hAnsi="Times New Roman" w:cs="Jameel Noori Nastaleeq"/>
      <w:sz w:val="22"/>
      <w:lang w:val="en-GB" w:bidi="ar-SA"/>
    </w:rPr>
  </w:style>
  <w:style w:type="table" w:customStyle="1" w:styleId="TableGrid1">
    <w:name w:val="Table Grid1"/>
    <w:basedOn w:val="TableNormal"/>
    <w:next w:val="TableGrid"/>
    <w:rsid w:val="00C353A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ChapterHeading">
    <w:name w:val="New Chapter Heading"/>
    <w:basedOn w:val="Text"/>
    <w:rsid w:val="00C353A2"/>
    <w:pPr>
      <w:spacing w:before="1800"/>
      <w:ind w:left="1152" w:firstLine="0"/>
    </w:pPr>
    <w:rPr>
      <w:szCs w:val="36"/>
    </w:rPr>
  </w:style>
  <w:style w:type="paragraph" w:customStyle="1" w:styleId="ChapterHeading">
    <w:name w:val="Chapter Heading"/>
    <w:basedOn w:val="MainHeading"/>
    <w:rsid w:val="00C353A2"/>
    <w:pPr>
      <w:spacing w:before="2160" w:after="0"/>
      <w:ind w:left="1008" w:right="1008"/>
    </w:pPr>
    <w:rPr>
      <w:b w:val="0"/>
      <w:bCs w:val="0"/>
      <w:sz w:val="48"/>
      <w:szCs w:val="80"/>
      <w:lang w:val="de-DE"/>
    </w:rPr>
  </w:style>
  <w:style w:type="character" w:styleId="HTMLAcronym">
    <w:name w:val="HTML Acronym"/>
    <w:semiHidden/>
    <w:rsid w:val="00C353A2"/>
    <w:rPr>
      <w:rFonts w:cs="Times New Roman"/>
    </w:rPr>
  </w:style>
  <w:style w:type="character" w:styleId="HTMLCite">
    <w:name w:val="HTML Cite"/>
    <w:semiHidden/>
    <w:rsid w:val="00C353A2"/>
    <w:rPr>
      <w:rFonts w:cs="Times New Roman"/>
      <w:i/>
      <w:iCs/>
    </w:rPr>
  </w:style>
  <w:style w:type="character" w:styleId="HTMLCode">
    <w:name w:val="HTML Code"/>
    <w:semiHidden/>
    <w:rsid w:val="00C353A2"/>
    <w:rPr>
      <w:rFonts w:ascii="Courier New" w:hAnsi="Courier New" w:cs="Courier New"/>
      <w:sz w:val="20"/>
      <w:szCs w:val="20"/>
    </w:rPr>
  </w:style>
  <w:style w:type="character" w:styleId="HTMLDefinition">
    <w:name w:val="HTML Definition"/>
    <w:semiHidden/>
    <w:rsid w:val="00C353A2"/>
    <w:rPr>
      <w:rFonts w:cs="Times New Roman"/>
      <w:i/>
      <w:iCs/>
    </w:rPr>
  </w:style>
  <w:style w:type="character" w:styleId="HTMLKeyboard">
    <w:name w:val="HTML Keyboard"/>
    <w:semiHidden/>
    <w:rsid w:val="00C353A2"/>
    <w:rPr>
      <w:rFonts w:ascii="Courier New" w:hAnsi="Courier New" w:cs="Courier New"/>
      <w:sz w:val="20"/>
      <w:szCs w:val="20"/>
    </w:rPr>
  </w:style>
  <w:style w:type="character" w:styleId="HTMLSample">
    <w:name w:val="HTML Sample"/>
    <w:semiHidden/>
    <w:rsid w:val="00C353A2"/>
    <w:rPr>
      <w:rFonts w:ascii="Courier New" w:hAnsi="Courier New" w:cs="Courier New"/>
    </w:rPr>
  </w:style>
  <w:style w:type="character" w:styleId="HTMLTypewriter">
    <w:name w:val="HTML Typewriter"/>
    <w:semiHidden/>
    <w:rsid w:val="00C353A2"/>
    <w:rPr>
      <w:rFonts w:ascii="Courier New" w:hAnsi="Courier New" w:cs="Courier New"/>
      <w:sz w:val="20"/>
      <w:szCs w:val="20"/>
    </w:rPr>
  </w:style>
  <w:style w:type="character" w:styleId="HTMLVariable">
    <w:name w:val="HTML Variable"/>
    <w:semiHidden/>
    <w:rsid w:val="00C353A2"/>
    <w:rPr>
      <w:rFonts w:cs="Times New Roman"/>
      <w:i/>
      <w:iCs/>
    </w:rPr>
  </w:style>
  <w:style w:type="character" w:styleId="LineNumber">
    <w:name w:val="line number"/>
    <w:semiHidden/>
    <w:rsid w:val="00C353A2"/>
    <w:rPr>
      <w:rFonts w:cs="Times New Roman"/>
    </w:rPr>
  </w:style>
  <w:style w:type="table" w:styleId="Table3Deffects1">
    <w:name w:val="Table 3D effects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entreShairURDU">
    <w:name w:val="Centre Shair URDU"/>
    <w:basedOn w:val="Normal"/>
    <w:link w:val="CentreShairURDUChar"/>
    <w:rsid w:val="00C353A2"/>
    <w:pPr>
      <w:ind w:left="2016" w:right="2016" w:firstLine="0"/>
      <w:jc w:val="distribute"/>
    </w:pPr>
    <w:rPr>
      <w:rFonts w:ascii="Garamond" w:eastAsia="Times New Roman" w:hAnsi="Garamond" w:cs="Jameel Noori Nastaleeq"/>
      <w:sz w:val="24"/>
      <w:szCs w:val="30"/>
      <w:lang w:val="en-GB"/>
    </w:rPr>
  </w:style>
  <w:style w:type="paragraph" w:customStyle="1" w:styleId="CentreShairUrduLong">
    <w:name w:val="Centre Shair Urdu Long"/>
    <w:basedOn w:val="CentreShairURDU"/>
    <w:link w:val="CentreShairUrduLongChar"/>
    <w:rsid w:val="00C353A2"/>
    <w:pPr>
      <w:ind w:left="1440" w:right="1440"/>
    </w:pPr>
  </w:style>
  <w:style w:type="character" w:customStyle="1" w:styleId="TextChar">
    <w:name w:val="Text Char"/>
    <w:link w:val="Text"/>
    <w:locked/>
    <w:rsid w:val="00C353A2"/>
    <w:rPr>
      <w:rFonts w:ascii="Times New Roman" w:eastAsia="SimSun" w:hAnsi="Times New Roman" w:cs="Jameel Noori Nastaleeq"/>
      <w:sz w:val="24"/>
      <w:szCs w:val="28"/>
      <w:lang w:bidi="ur-PK"/>
    </w:rPr>
  </w:style>
  <w:style w:type="paragraph" w:customStyle="1" w:styleId="Sub-Heading">
    <w:name w:val="Sub-Heading"/>
    <w:basedOn w:val="Text"/>
    <w:link w:val="Sub-HeadingChar"/>
    <w:rsid w:val="00C353A2"/>
    <w:pPr>
      <w:spacing w:line="480" w:lineRule="exact"/>
      <w:ind w:left="720" w:hanging="720"/>
      <w:jc w:val="left"/>
    </w:pPr>
    <w:rPr>
      <w:b/>
      <w:bCs/>
      <w:sz w:val="28"/>
      <w:szCs w:val="32"/>
      <w:u w:val="single"/>
    </w:rPr>
  </w:style>
  <w:style w:type="paragraph" w:customStyle="1" w:styleId="Sub-Heading2">
    <w:name w:val="Sub-Heading 2"/>
    <w:basedOn w:val="Text"/>
    <w:rsid w:val="00C353A2"/>
    <w:pPr>
      <w:spacing w:before="60"/>
      <w:ind w:firstLine="0"/>
      <w:jc w:val="left"/>
    </w:pPr>
    <w:rPr>
      <w:rFonts w:cs="Times New Roman"/>
      <w:b/>
      <w:szCs w:val="22"/>
    </w:rPr>
  </w:style>
  <w:style w:type="paragraph" w:customStyle="1" w:styleId="NewPage">
    <w:name w:val="New Page"/>
    <w:basedOn w:val="Text"/>
    <w:rsid w:val="00C353A2"/>
    <w:pPr>
      <w:spacing w:line="240" w:lineRule="auto"/>
      <w:ind w:firstLine="0"/>
    </w:pPr>
    <w:rPr>
      <w:szCs w:val="40"/>
    </w:rPr>
  </w:style>
  <w:style w:type="paragraph" w:customStyle="1" w:styleId="HangingText">
    <w:name w:val="Hanging Text"/>
    <w:basedOn w:val="Normal"/>
    <w:next w:val="Text"/>
    <w:link w:val="HangingTextChar"/>
    <w:rsid w:val="00C353A2"/>
    <w:pPr>
      <w:widowControl/>
      <w:tabs>
        <w:tab w:val="left" w:pos="864"/>
      </w:tabs>
      <w:spacing w:line="440" w:lineRule="exact"/>
      <w:ind w:left="288" w:hanging="288"/>
    </w:pPr>
    <w:rPr>
      <w:rFonts w:ascii="Times New Roman" w:eastAsia="SimSun" w:hAnsi="Times New Roman" w:cs="Jameel Noori Nastaleeq"/>
      <w:sz w:val="24"/>
      <w:szCs w:val="28"/>
    </w:rPr>
  </w:style>
  <w:style w:type="paragraph" w:customStyle="1" w:styleId="a">
    <w:name w:val="حواله"/>
    <w:basedOn w:val="FootnoteText"/>
    <w:link w:val="Char"/>
    <w:rsid w:val="00C353A2"/>
    <w:pPr>
      <w:widowControl/>
      <w:tabs>
        <w:tab w:val="left" w:pos="576"/>
      </w:tabs>
      <w:bidi/>
      <w:spacing w:afterAutospacing="0" w:line="320" w:lineRule="exact"/>
      <w:ind w:left="288" w:hanging="288"/>
    </w:pPr>
    <w:rPr>
      <w:rFonts w:ascii="Times New Roman" w:eastAsia="SimSun" w:hAnsi="Times New Roman" w:cs="Sakkal Majalla"/>
      <w:szCs w:val="22"/>
      <w:lang w:val="en-GB" w:bidi="ur-PK"/>
    </w:rPr>
  </w:style>
  <w:style w:type="paragraph" w:customStyle="1" w:styleId="Quranic">
    <w:name w:val="Quranic"/>
    <w:basedOn w:val="Normal"/>
    <w:link w:val="QuranicCharChar"/>
    <w:qFormat/>
    <w:rsid w:val="00C353A2"/>
    <w:pPr>
      <w:widowControl/>
      <w:spacing w:line="420" w:lineRule="exact"/>
      <w:ind w:left="720" w:right="720" w:firstLine="0"/>
    </w:pPr>
    <w:rPr>
      <w:rFonts w:ascii="Al Qalam Quran Publisher" w:eastAsia="Calibri" w:hAnsi="Al Qalam Quran Publisher" w:cs="Al Qalam Quran Publisher"/>
      <w:sz w:val="24"/>
      <w:lang w:val="nb-NO" w:bidi="ar-SA"/>
    </w:rPr>
  </w:style>
  <w:style w:type="character" w:customStyle="1" w:styleId="QuranicCharChar">
    <w:name w:val="Quranic Char Char"/>
    <w:link w:val="Quranic"/>
    <w:rsid w:val="00C353A2"/>
    <w:rPr>
      <w:rFonts w:ascii="Al Qalam Quran Publisher" w:eastAsia="Calibri" w:hAnsi="Al Qalam Quran Publisher" w:cs="Al Qalam Quran Publisher"/>
      <w:sz w:val="24"/>
      <w:szCs w:val="26"/>
      <w:lang w:val="nb-NO"/>
    </w:rPr>
  </w:style>
  <w:style w:type="paragraph" w:customStyle="1" w:styleId="SubHeading2">
    <w:name w:val="Sub Heading 2"/>
    <w:basedOn w:val="Normal"/>
    <w:link w:val="SubHeading2Char"/>
    <w:rsid w:val="00C353A2"/>
    <w:pPr>
      <w:widowControl/>
      <w:spacing w:line="460" w:lineRule="exact"/>
      <w:ind w:left="720" w:hanging="720"/>
      <w:jc w:val="left"/>
    </w:pPr>
    <w:rPr>
      <w:rFonts w:ascii="Times New Roman" w:eastAsia="SimSun" w:hAnsi="Times New Roman" w:cs="Jameel Noori Nastaleeq"/>
      <w:b/>
      <w:bCs/>
      <w:sz w:val="24"/>
      <w:szCs w:val="30"/>
      <w:lang w:eastAsia="ja-JP"/>
    </w:rPr>
  </w:style>
  <w:style w:type="character" w:customStyle="1" w:styleId="IndentChar">
    <w:name w:val="Indent Char"/>
    <w:link w:val="Indent"/>
    <w:locked/>
    <w:rsid w:val="00C353A2"/>
    <w:rPr>
      <w:rFonts w:ascii="Times New Roman" w:eastAsia="SimSun" w:hAnsi="Times New Roman" w:cs="Jameel Noori Nastaleeq"/>
      <w:szCs w:val="26"/>
      <w:lang w:val="en-GB"/>
    </w:rPr>
  </w:style>
  <w:style w:type="numbering" w:styleId="ArticleSection">
    <w:name w:val="Outline List 3"/>
    <w:basedOn w:val="NoList"/>
    <w:rsid w:val="00C353A2"/>
    <w:pPr>
      <w:numPr>
        <w:numId w:val="14"/>
      </w:numPr>
    </w:pPr>
  </w:style>
  <w:style w:type="numbering" w:styleId="1ai">
    <w:name w:val="Outline List 1"/>
    <w:basedOn w:val="NoList"/>
    <w:rsid w:val="00C353A2"/>
    <w:pPr>
      <w:numPr>
        <w:numId w:val="13"/>
      </w:numPr>
    </w:pPr>
  </w:style>
  <w:style w:type="numbering" w:styleId="111111">
    <w:name w:val="Outline List 2"/>
    <w:basedOn w:val="NoList"/>
    <w:rsid w:val="00C353A2"/>
    <w:pPr>
      <w:numPr>
        <w:numId w:val="12"/>
      </w:numPr>
    </w:pPr>
  </w:style>
  <w:style w:type="character" w:customStyle="1" w:styleId="SubHeading2Char">
    <w:name w:val="Sub Heading 2 Char"/>
    <w:link w:val="SubHeading2"/>
    <w:rsid w:val="00C353A2"/>
    <w:rPr>
      <w:rFonts w:ascii="Times New Roman" w:eastAsia="SimSun" w:hAnsi="Times New Roman" w:cs="Jameel Noori Nastaleeq"/>
      <w:b/>
      <w:bCs/>
      <w:sz w:val="24"/>
      <w:szCs w:val="30"/>
      <w:lang w:eastAsia="ja-JP" w:bidi="ur-PK"/>
    </w:rPr>
  </w:style>
  <w:style w:type="character" w:customStyle="1" w:styleId="CentreShairURDUChar">
    <w:name w:val="Centre Shair URDU Char"/>
    <w:link w:val="CentreShairURDU"/>
    <w:rsid w:val="00C353A2"/>
    <w:rPr>
      <w:rFonts w:ascii="Garamond" w:eastAsia="Times New Roman" w:hAnsi="Garamond" w:cs="Jameel Noori Nastaleeq"/>
      <w:sz w:val="24"/>
      <w:szCs w:val="30"/>
      <w:lang w:val="en-GB" w:bidi="ur-PK"/>
    </w:rPr>
  </w:style>
  <w:style w:type="paragraph" w:customStyle="1" w:styleId="a0">
    <w:name w:val="حوالہ"/>
    <w:basedOn w:val="Normal"/>
    <w:link w:val="Char0"/>
    <w:rsid w:val="00C353A2"/>
    <w:pPr>
      <w:widowControl/>
      <w:spacing w:line="340" w:lineRule="exact"/>
      <w:ind w:left="144" w:hanging="144"/>
    </w:pPr>
    <w:rPr>
      <w:rFonts w:ascii="Times New Roman" w:eastAsia="SimSun" w:hAnsi="Times New Roman" w:cs="Jameel Noori Nastaleeq"/>
      <w:sz w:val="20"/>
      <w:szCs w:val="24"/>
      <w:lang w:val="en-GB"/>
    </w:rPr>
  </w:style>
  <w:style w:type="paragraph" w:customStyle="1" w:styleId="StyleUrduPoetryTableRightComplexBold">
    <w:name w:val="Style Urdu Poetry Table Right + (Complex) Bold"/>
    <w:basedOn w:val="Normal"/>
    <w:rsid w:val="00C353A2"/>
    <w:pPr>
      <w:spacing w:line="216" w:lineRule="auto"/>
      <w:ind w:left="432" w:right="216" w:firstLine="0"/>
      <w:jc w:val="distribute"/>
    </w:pPr>
    <w:rPr>
      <w:rFonts w:ascii="Garamond" w:eastAsia="Times New Roman" w:hAnsi="Garamond" w:cs="Jameel Noori Nastaleeq"/>
      <w:sz w:val="24"/>
      <w:lang w:val="en-GB"/>
    </w:rPr>
  </w:style>
  <w:style w:type="character" w:customStyle="1" w:styleId="Char0">
    <w:name w:val="حوالہ Char"/>
    <w:link w:val="a0"/>
    <w:rsid w:val="00C353A2"/>
    <w:rPr>
      <w:rFonts w:ascii="Times New Roman" w:eastAsia="SimSun" w:hAnsi="Times New Roman" w:cs="Jameel Noori Nastaleeq"/>
      <w:sz w:val="20"/>
      <w:szCs w:val="24"/>
      <w:lang w:val="en-GB" w:bidi="ur-PK"/>
    </w:rPr>
  </w:style>
  <w:style w:type="character" w:customStyle="1" w:styleId="Char">
    <w:name w:val="حواله Char"/>
    <w:link w:val="a"/>
    <w:rsid w:val="00C353A2"/>
    <w:rPr>
      <w:rFonts w:ascii="Times New Roman" w:eastAsia="SimSun" w:hAnsi="Times New Roman" w:cs="Sakkal Majalla"/>
      <w:sz w:val="20"/>
      <w:lang w:val="en-GB" w:bidi="ur-PK"/>
    </w:rPr>
  </w:style>
  <w:style w:type="paragraph" w:customStyle="1" w:styleId="SubHeading3">
    <w:name w:val="Sub Heading 3"/>
    <w:basedOn w:val="Sub-Heading"/>
    <w:link w:val="SubHeading3Char"/>
    <w:rsid w:val="00C353A2"/>
    <w:pPr>
      <w:spacing w:line="240" w:lineRule="auto"/>
    </w:pPr>
    <w:rPr>
      <w:sz w:val="24"/>
      <w:lang w:eastAsia="ja-JP"/>
    </w:rPr>
  </w:style>
  <w:style w:type="character" w:customStyle="1" w:styleId="Sub-HeadingChar">
    <w:name w:val="Sub-Heading Char"/>
    <w:link w:val="Sub-Heading"/>
    <w:rsid w:val="00C353A2"/>
    <w:rPr>
      <w:rFonts w:ascii="Times New Roman" w:eastAsia="SimSun" w:hAnsi="Times New Roman" w:cs="Jameel Noori Nastaleeq"/>
      <w:b/>
      <w:bCs/>
      <w:sz w:val="28"/>
      <w:szCs w:val="32"/>
      <w:u w:val="single"/>
      <w:lang w:bidi="ur-PK"/>
    </w:rPr>
  </w:style>
  <w:style w:type="paragraph" w:customStyle="1" w:styleId="Style2">
    <w:name w:val="Style2"/>
    <w:basedOn w:val="Normal"/>
    <w:link w:val="Style2Char"/>
    <w:qFormat/>
    <w:rsid w:val="00C353A2"/>
    <w:pPr>
      <w:widowControl/>
      <w:ind w:firstLine="0"/>
      <w:jc w:val="left"/>
    </w:pPr>
    <w:rPr>
      <w:rFonts w:ascii="Al Qalam Quran Publisher" w:eastAsia="Calibri" w:hAnsi="Al Qalam Quran Publisher" w:cs="Al Qalam Quran Publisher"/>
      <w:sz w:val="72"/>
      <w:szCs w:val="72"/>
      <w:lang w:val="nb-NO" w:bidi="ar-SA"/>
    </w:rPr>
  </w:style>
  <w:style w:type="character" w:customStyle="1" w:styleId="Style2Char">
    <w:name w:val="Style2 Char"/>
    <w:link w:val="Style2"/>
    <w:rsid w:val="00C353A2"/>
    <w:rPr>
      <w:rFonts w:ascii="Al Qalam Quran Publisher" w:eastAsia="Calibri" w:hAnsi="Al Qalam Quran Publisher" w:cs="Al Qalam Quran Publisher"/>
      <w:sz w:val="72"/>
      <w:szCs w:val="72"/>
      <w:lang w:val="nb-NO"/>
    </w:rPr>
  </w:style>
  <w:style w:type="character" w:customStyle="1" w:styleId="HangingTextChar">
    <w:name w:val="Hanging Text Char"/>
    <w:link w:val="HangingText"/>
    <w:rsid w:val="00C353A2"/>
    <w:rPr>
      <w:rFonts w:ascii="Times New Roman" w:eastAsia="SimSun" w:hAnsi="Times New Roman" w:cs="Jameel Noori Nastaleeq"/>
      <w:sz w:val="24"/>
      <w:szCs w:val="28"/>
      <w:lang w:bidi="ur-PK"/>
    </w:rPr>
  </w:style>
  <w:style w:type="character" w:customStyle="1" w:styleId="CentreShairUrduLongChar">
    <w:name w:val="Centre Shair Urdu Long Char"/>
    <w:basedOn w:val="CentreShairURDUChar"/>
    <w:link w:val="CentreShairUrduLong"/>
    <w:rsid w:val="00C353A2"/>
    <w:rPr>
      <w:rFonts w:ascii="Garamond" w:eastAsia="Times New Roman" w:hAnsi="Garamond" w:cs="Jameel Noori Nastaleeq"/>
      <w:sz w:val="24"/>
      <w:szCs w:val="30"/>
      <w:lang w:val="en-GB" w:bidi="ur-PK"/>
    </w:rPr>
  </w:style>
  <w:style w:type="character" w:customStyle="1" w:styleId="LineChar">
    <w:name w:val="Line Char"/>
    <w:link w:val="Line"/>
    <w:rsid w:val="00C353A2"/>
    <w:rPr>
      <w:rFonts w:ascii="Calibri" w:hAnsi="Calibri" w:cs="Jameel Noori Nastaleeq"/>
      <w:sz w:val="28"/>
      <w:szCs w:val="32"/>
    </w:rPr>
  </w:style>
  <w:style w:type="character" w:customStyle="1" w:styleId="FootnoteTextChar1">
    <w:name w:val="Footnote Text Char1"/>
    <w:aliases w:val="Char Char3,Footnote Text Char Char Char3,Footnote Text Char Char  Char Char3,Footnote Text Char Char  Char Char Char Char4,Footnote Text Char Char  Char Char Char Char Char"/>
    <w:semiHidden/>
    <w:rsid w:val="00C353A2"/>
    <w:rPr>
      <w:lang w:val="en-GB"/>
    </w:rPr>
  </w:style>
  <w:style w:type="paragraph" w:customStyle="1" w:styleId="Line">
    <w:name w:val="Line"/>
    <w:basedOn w:val="Normal"/>
    <w:link w:val="LineChar"/>
    <w:rsid w:val="00C353A2"/>
    <w:pPr>
      <w:widowControl/>
      <w:pBdr>
        <w:bottom w:val="dotDash" w:sz="6" w:space="1" w:color="auto"/>
      </w:pBdr>
      <w:spacing w:after="120" w:line="120" w:lineRule="exact"/>
      <w:ind w:left="2592" w:right="2592" w:firstLine="0"/>
    </w:pPr>
    <w:rPr>
      <w:rFonts w:ascii="Calibri" w:hAnsi="Calibri" w:cs="Jameel Noori Nastaleeq"/>
      <w:sz w:val="28"/>
      <w:szCs w:val="32"/>
      <w:lang w:bidi="ar-SA"/>
    </w:rPr>
  </w:style>
  <w:style w:type="character" w:customStyle="1" w:styleId="CharChar15">
    <w:name w:val="Char Char15"/>
    <w:locked/>
    <w:rsid w:val="00C353A2"/>
    <w:rPr>
      <w:rFonts w:ascii="Tahoma" w:eastAsia="Times New Roman" w:hAnsi="Tahoma" w:cs="AGA Juhyna Regular"/>
      <w:sz w:val="36"/>
      <w:szCs w:val="36"/>
      <w:lang w:val="en-US" w:eastAsia="en-US" w:bidi="ur-PK"/>
    </w:rPr>
  </w:style>
  <w:style w:type="character" w:customStyle="1" w:styleId="CharChar14">
    <w:name w:val="Char Char14"/>
    <w:locked/>
    <w:rsid w:val="00C353A2"/>
    <w:rPr>
      <w:rFonts w:ascii="Trebuchet MS" w:eastAsia="Times New Roman" w:hAnsi="Trebuchet MS" w:cs="Traditional Arabic"/>
      <w:bCs/>
      <w:sz w:val="30"/>
      <w:szCs w:val="30"/>
      <w:lang w:val="en-US" w:eastAsia="en-US" w:bidi="ar-SA"/>
    </w:rPr>
  </w:style>
  <w:style w:type="character" w:customStyle="1" w:styleId="CharChar13">
    <w:name w:val="Char Char13"/>
    <w:semiHidden/>
    <w:locked/>
    <w:rsid w:val="00C353A2"/>
    <w:rPr>
      <w:rFonts w:ascii="Tahoma" w:eastAsia="Times New Roman" w:hAnsi="Tahoma" w:cs="UL Noreen Shaded"/>
      <w:sz w:val="104"/>
      <w:szCs w:val="104"/>
      <w:lang w:val="en-US" w:eastAsia="en-US" w:bidi="ar-SA"/>
    </w:rPr>
  </w:style>
  <w:style w:type="paragraph" w:customStyle="1" w:styleId="IndentEnglish">
    <w:name w:val="Indent English"/>
    <w:basedOn w:val="Indent"/>
    <w:rsid w:val="00C353A2"/>
    <w:pPr>
      <w:spacing w:line="360" w:lineRule="exact"/>
      <w:ind w:left="1008" w:right="1008"/>
    </w:pPr>
  </w:style>
  <w:style w:type="paragraph" w:customStyle="1" w:styleId="Farhang">
    <w:name w:val="Farhang"/>
    <w:basedOn w:val="Normal"/>
    <w:link w:val="FarhangCharChar"/>
    <w:rsid w:val="00C353A2"/>
    <w:pPr>
      <w:widowControl/>
      <w:spacing w:line="400" w:lineRule="exact"/>
      <w:ind w:left="720" w:right="720" w:firstLine="0"/>
    </w:pPr>
    <w:rPr>
      <w:rFonts w:ascii="Calibri" w:eastAsia="SimSun" w:hAnsi="Calibri" w:cs="Jameel Noori Nastaleeq"/>
      <w:sz w:val="22"/>
      <w:lang w:val="en-GB" w:bidi="ar-SA"/>
    </w:rPr>
  </w:style>
  <w:style w:type="character" w:customStyle="1" w:styleId="FarhangCharChar">
    <w:name w:val="Farhang Char Char"/>
    <w:link w:val="Farhang"/>
    <w:locked/>
    <w:rsid w:val="00C353A2"/>
    <w:rPr>
      <w:rFonts w:ascii="Calibri" w:eastAsia="SimSun" w:hAnsi="Calibri" w:cs="Jameel Noori Nastaleeq"/>
      <w:szCs w:val="26"/>
      <w:lang w:val="en-GB"/>
    </w:rPr>
  </w:style>
  <w:style w:type="character" w:customStyle="1" w:styleId="sign">
    <w:name w:val="sign"/>
    <w:rsid w:val="00C353A2"/>
  </w:style>
  <w:style w:type="character" w:customStyle="1" w:styleId="ayatext">
    <w:name w:val="ayatext"/>
    <w:rsid w:val="00C353A2"/>
  </w:style>
  <w:style w:type="character" w:customStyle="1" w:styleId="ayanumber">
    <w:name w:val="ayanumber"/>
    <w:rsid w:val="00C353A2"/>
  </w:style>
  <w:style w:type="paragraph" w:customStyle="1" w:styleId="Style3">
    <w:name w:val="Style 3"/>
    <w:basedOn w:val="Heading3"/>
    <w:next w:val="Heading3"/>
    <w:autoRedefine/>
    <w:qFormat/>
    <w:rsid w:val="00C353A2"/>
    <w:pPr>
      <w:widowControl/>
      <w:tabs>
        <w:tab w:val="clear" w:pos="1440"/>
      </w:tabs>
      <w:spacing w:before="0" w:line="360" w:lineRule="auto"/>
      <w:ind w:left="0" w:firstLine="0"/>
      <w:outlineLvl w:val="1"/>
    </w:pPr>
    <w:rPr>
      <w:rFonts w:ascii="Jameel Noori Nastaleeq" w:eastAsia="Times New Roman" w:hAnsi="Jameel Noori Nastaleeq" w:cs="Jameel Noori Nastaleeq"/>
      <w:bCs w:val="0"/>
      <w:color w:val="auto"/>
      <w:sz w:val="40"/>
      <w:szCs w:val="40"/>
    </w:rPr>
  </w:style>
  <w:style w:type="character" w:styleId="SubtleReference">
    <w:name w:val="Subtle Reference"/>
    <w:qFormat/>
    <w:rsid w:val="00C353A2"/>
    <w:rPr>
      <w:smallCaps/>
      <w:color w:val="C0504D"/>
      <w:u w:val="single"/>
    </w:rPr>
  </w:style>
  <w:style w:type="paragraph" w:customStyle="1" w:styleId="Reference">
    <w:name w:val="Reference"/>
    <w:basedOn w:val="Normal"/>
    <w:autoRedefine/>
    <w:qFormat/>
    <w:rsid w:val="00C353A2"/>
    <w:pPr>
      <w:widowControl/>
      <w:tabs>
        <w:tab w:val="left" w:pos="562"/>
      </w:tabs>
      <w:ind w:left="576" w:hanging="547"/>
      <w:jc w:val="left"/>
    </w:pPr>
    <w:rPr>
      <w:rFonts w:ascii="Jameel Noori Nastaleeq" w:eastAsia="Calibri" w:hAnsi="Jameel Noori Nastaleeq" w:cs="Jameel Noori Nastaleeq"/>
      <w:lang w:bidi="ar-SA"/>
    </w:rPr>
  </w:style>
  <w:style w:type="paragraph" w:customStyle="1" w:styleId="Persian">
    <w:name w:val="Persian"/>
    <w:basedOn w:val="Quote"/>
    <w:qFormat/>
    <w:rsid w:val="00C353A2"/>
    <w:pPr>
      <w:widowControl/>
      <w:spacing w:after="100" w:line="276" w:lineRule="auto"/>
      <w:ind w:left="1440" w:right="1440"/>
    </w:pPr>
    <w:rPr>
      <w:rFonts w:ascii="Times New Roman" w:eastAsia="Calibri" w:hAnsi="Times New Roman" w:cs="Kaneez"/>
      <w:i w:val="0"/>
      <w:color w:val="000000"/>
      <w:sz w:val="22"/>
      <w:szCs w:val="30"/>
    </w:rPr>
  </w:style>
  <w:style w:type="paragraph" w:styleId="Revision">
    <w:name w:val="Revision"/>
    <w:hidden/>
    <w:semiHidden/>
    <w:rsid w:val="00C353A2"/>
    <w:pPr>
      <w:spacing w:after="0" w:line="240" w:lineRule="auto"/>
    </w:pPr>
    <w:rPr>
      <w:rFonts w:ascii="Times New Roman" w:eastAsia="Calibri" w:hAnsi="Times New Roman" w:cs="Jameel Noori Nastaleeq"/>
      <w:szCs w:val="30"/>
    </w:rPr>
  </w:style>
  <w:style w:type="paragraph" w:customStyle="1" w:styleId="PrintLine">
    <w:name w:val="Print Line"/>
    <w:basedOn w:val="Text"/>
    <w:link w:val="PrintLineChar"/>
    <w:rsid w:val="00C353A2"/>
    <w:pPr>
      <w:spacing w:line="360" w:lineRule="exact"/>
      <w:ind w:left="288" w:firstLine="0"/>
      <w:jc w:val="left"/>
    </w:pPr>
    <w:rPr>
      <w:rFonts w:ascii="Calibri" w:eastAsia="Times New Roman" w:hAnsi="Calibri"/>
      <w:color w:val="FF0000"/>
      <w:sz w:val="22"/>
      <w:szCs w:val="25"/>
      <w:lang w:bidi="fa-IR"/>
    </w:rPr>
  </w:style>
  <w:style w:type="paragraph" w:customStyle="1" w:styleId="BookName">
    <w:name w:val="Book Name"/>
    <w:basedOn w:val="Text"/>
    <w:link w:val="BookNameCharChar"/>
    <w:rsid w:val="00C353A2"/>
    <w:pPr>
      <w:numPr>
        <w:numId w:val="15"/>
      </w:numPr>
      <w:spacing w:line="520" w:lineRule="exact"/>
    </w:pPr>
    <w:rPr>
      <w:rFonts w:ascii="Calibri" w:eastAsia="Times New Roman" w:hAnsi="Calibri"/>
      <w:sz w:val="22"/>
      <w:szCs w:val="36"/>
    </w:rPr>
  </w:style>
  <w:style w:type="paragraph" w:customStyle="1" w:styleId="FootNotes">
    <w:name w:val="Foot Notes"/>
    <w:basedOn w:val="Text"/>
    <w:rsid w:val="00C353A2"/>
    <w:pPr>
      <w:spacing w:line="360" w:lineRule="exact"/>
      <w:ind w:left="432" w:hanging="432"/>
    </w:pPr>
    <w:rPr>
      <w:rFonts w:ascii="Calibri" w:eastAsia="Times New Roman" w:hAnsi="Calibri"/>
      <w:sz w:val="22"/>
      <w:szCs w:val="24"/>
    </w:rPr>
  </w:style>
  <w:style w:type="character" w:customStyle="1" w:styleId="BookNameCharChar">
    <w:name w:val="Book Name Char Char"/>
    <w:link w:val="BookName"/>
    <w:rsid w:val="00C353A2"/>
    <w:rPr>
      <w:rFonts w:ascii="Calibri" w:eastAsia="Times New Roman" w:hAnsi="Calibri" w:cs="Jameel Noori Nastaleeq"/>
      <w:szCs w:val="36"/>
      <w:lang w:bidi="ur-PK"/>
    </w:rPr>
  </w:style>
  <w:style w:type="paragraph" w:customStyle="1" w:styleId="Writer">
    <w:name w:val="Writer"/>
    <w:basedOn w:val="Text"/>
    <w:link w:val="WriterChar"/>
    <w:rsid w:val="00C353A2"/>
    <w:pPr>
      <w:spacing w:line="520" w:lineRule="exact"/>
      <w:ind w:firstLine="0"/>
      <w:jc w:val="left"/>
    </w:pPr>
    <w:rPr>
      <w:rFonts w:ascii="Calibri" w:eastAsia="Times New Roman" w:hAnsi="Calibri"/>
      <w:sz w:val="22"/>
    </w:rPr>
  </w:style>
  <w:style w:type="character" w:customStyle="1" w:styleId="WriterChar">
    <w:name w:val="Writer Char"/>
    <w:link w:val="Writer"/>
    <w:rsid w:val="00C353A2"/>
    <w:rPr>
      <w:rFonts w:ascii="Calibri" w:eastAsia="Times New Roman" w:hAnsi="Calibri" w:cs="Jameel Noori Nastaleeq"/>
      <w:szCs w:val="28"/>
      <w:lang w:bidi="ur-PK"/>
    </w:rPr>
  </w:style>
  <w:style w:type="character" w:customStyle="1" w:styleId="PrintLineChar">
    <w:name w:val="Print Line Char"/>
    <w:link w:val="PrintLine"/>
    <w:rsid w:val="00C353A2"/>
    <w:rPr>
      <w:rFonts w:ascii="Calibri" w:eastAsia="Times New Roman" w:hAnsi="Calibri" w:cs="Jameel Noori Nastaleeq"/>
      <w:color w:val="FF0000"/>
      <w:szCs w:val="25"/>
      <w:lang w:bidi="fa-IR"/>
    </w:rPr>
  </w:style>
  <w:style w:type="paragraph" w:customStyle="1" w:styleId="xl69">
    <w:name w:val="xl69"/>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b/>
      <w:bCs/>
      <w:color w:val="000000"/>
      <w:sz w:val="25"/>
      <w:szCs w:val="25"/>
      <w:lang w:bidi="ar-SA"/>
    </w:rPr>
  </w:style>
  <w:style w:type="paragraph" w:customStyle="1" w:styleId="xl70">
    <w:name w:val="xl70"/>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15"/>
      <w:szCs w:val="15"/>
      <w:lang w:bidi="ar-SA"/>
    </w:rPr>
  </w:style>
  <w:style w:type="paragraph" w:customStyle="1" w:styleId="xl71">
    <w:name w:val="xl71"/>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8"/>
      <w:szCs w:val="28"/>
      <w:lang w:bidi="ar-SA"/>
    </w:rPr>
  </w:style>
  <w:style w:type="paragraph" w:customStyle="1" w:styleId="xl72">
    <w:name w:val="xl72"/>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7"/>
      <w:szCs w:val="27"/>
      <w:lang w:bidi="ar-SA"/>
    </w:rPr>
  </w:style>
  <w:style w:type="paragraph" w:customStyle="1" w:styleId="xl73">
    <w:name w:val="xl73"/>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8"/>
      <w:szCs w:val="28"/>
      <w:lang w:bidi="ar-SA"/>
    </w:rPr>
  </w:style>
  <w:style w:type="paragraph" w:customStyle="1" w:styleId="xl74">
    <w:name w:val="xl74"/>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7"/>
      <w:szCs w:val="27"/>
      <w:lang w:bidi="ar-SA"/>
    </w:rPr>
  </w:style>
  <w:style w:type="paragraph" w:customStyle="1" w:styleId="xl75">
    <w:name w:val="xl75"/>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7"/>
      <w:szCs w:val="27"/>
      <w:lang w:bidi="ar-SA"/>
    </w:rPr>
  </w:style>
  <w:style w:type="paragraph" w:customStyle="1" w:styleId="msonospacing0">
    <w:name w:val="msonospacing"/>
    <w:rsid w:val="00C353A2"/>
    <w:pPr>
      <w:spacing w:after="0" w:line="240" w:lineRule="auto"/>
    </w:pPr>
    <w:rPr>
      <w:rFonts w:ascii="Calibri" w:eastAsia="Times New Roman" w:hAnsi="Calibri" w:cs="Arial"/>
    </w:rPr>
  </w:style>
  <w:style w:type="paragraph" w:customStyle="1" w:styleId="msolistparagraph0">
    <w:name w:val="msolistparagraph"/>
    <w:basedOn w:val="Normal"/>
    <w:rsid w:val="00C353A2"/>
    <w:pPr>
      <w:widowControl/>
      <w:bidi w:val="0"/>
      <w:spacing w:line="276" w:lineRule="auto"/>
      <w:ind w:left="720" w:firstLine="0"/>
      <w:contextualSpacing/>
      <w:jc w:val="left"/>
    </w:pPr>
    <w:rPr>
      <w:rFonts w:ascii="Calibri" w:eastAsia="Calibri" w:hAnsi="Calibri" w:cs="Arial"/>
      <w:sz w:val="22"/>
      <w:szCs w:val="22"/>
      <w:lang w:bidi="ar-SA"/>
    </w:rPr>
  </w:style>
  <w:style w:type="character" w:customStyle="1" w:styleId="msoplaceholdertext0">
    <w:name w:val="msoplaceholdertext"/>
    <w:semiHidden/>
    <w:rsid w:val="00C353A2"/>
    <w:rPr>
      <w:color w:val="808080"/>
    </w:rPr>
  </w:style>
  <w:style w:type="paragraph" w:customStyle="1" w:styleId="RunningPoetry">
    <w:name w:val="Running Poetry"/>
    <w:basedOn w:val="Text"/>
    <w:rsid w:val="00C353A2"/>
    <w:pPr>
      <w:spacing w:line="520" w:lineRule="exact"/>
      <w:ind w:left="1440" w:firstLine="0"/>
    </w:pPr>
  </w:style>
  <w:style w:type="paragraph" w:customStyle="1" w:styleId="PoetryLastLine">
    <w:name w:val="Poetry Last Line"/>
    <w:basedOn w:val="CentreShairURDU"/>
    <w:rsid w:val="00C353A2"/>
    <w:pPr>
      <w:spacing w:line="520" w:lineRule="exact"/>
    </w:pPr>
  </w:style>
  <w:style w:type="paragraph" w:customStyle="1" w:styleId="CentrePoetrySmall">
    <w:name w:val="Centre Poetry Small"/>
    <w:basedOn w:val="CentreShairURDU"/>
    <w:rsid w:val="00C353A2"/>
    <w:pPr>
      <w:spacing w:line="520" w:lineRule="exact"/>
      <w:ind w:left="3312" w:right="3312"/>
    </w:pPr>
  </w:style>
  <w:style w:type="paragraph" w:customStyle="1" w:styleId="CentreShairURDU-2">
    <w:name w:val="Centre Shair URDU - 2"/>
    <w:basedOn w:val="CentreShairURDU"/>
    <w:rsid w:val="00C353A2"/>
    <w:pPr>
      <w:spacing w:line="500" w:lineRule="exact"/>
      <w:ind w:left="2520" w:right="2304"/>
    </w:pPr>
  </w:style>
  <w:style w:type="character" w:customStyle="1" w:styleId="SubHeading3Char">
    <w:name w:val="Sub Heading 3 Char"/>
    <w:link w:val="SubHeading3"/>
    <w:rsid w:val="00C353A2"/>
    <w:rPr>
      <w:rFonts w:ascii="Times New Roman" w:eastAsia="SimSun" w:hAnsi="Times New Roman" w:cs="Jameel Noori Nastaleeq"/>
      <w:b/>
      <w:bCs/>
      <w:sz w:val="24"/>
      <w:szCs w:val="32"/>
      <w:u w:val="single"/>
      <w:lang w:eastAsia="ja-JP" w:bidi="ur-PK"/>
    </w:rPr>
  </w:style>
  <w:style w:type="character" w:customStyle="1" w:styleId="CharChar2">
    <w:name w:val="Char Char2"/>
    <w:aliases w:val="Footnote Text Char Char Char2,Footnote Text Char Char  Char Char2,Footnote Text Char Char  Char Char Char Char3,Footnote Text Char Char  Char Char Char Char Char Char2"/>
    <w:semiHidden/>
    <w:rsid w:val="00C353A2"/>
    <w:rPr>
      <w:rFonts w:eastAsia="SimSun"/>
      <w:lang w:val="en-GB" w:eastAsia="en-US" w:bidi="ar-SA"/>
    </w:rPr>
  </w:style>
  <w:style w:type="character" w:customStyle="1" w:styleId="CharChar1">
    <w:name w:val="Char Char1"/>
    <w:aliases w:val="Footnote Text Char Char Char1,Footnote Text Char Char  Char Char1,Footnote Text Char Char  Char Char Char Char2,Footnote Text Char Char  Char Char Char Char Char Char1"/>
    <w:semiHidden/>
    <w:rsid w:val="00C353A2"/>
    <w:rPr>
      <w:lang w:eastAsia="en-US"/>
    </w:rPr>
  </w:style>
  <w:style w:type="paragraph" w:customStyle="1" w:styleId="CentreHeading">
    <w:name w:val="Centre Heading"/>
    <w:basedOn w:val="Normal"/>
    <w:rsid w:val="00C353A2"/>
    <w:pPr>
      <w:widowControl/>
      <w:spacing w:line="276" w:lineRule="auto"/>
      <w:ind w:firstLine="0"/>
      <w:jc w:val="center"/>
    </w:pPr>
    <w:rPr>
      <w:rFonts w:ascii="Traditional Arabic" w:eastAsia="Calibri" w:hAnsi="Traditional Arabic" w:cs="Traditional Arabic"/>
      <w:b/>
      <w:bCs/>
      <w:color w:val="000000"/>
      <w:sz w:val="44"/>
      <w:szCs w:val="44"/>
      <w:lang w:bidi="ar-SA"/>
    </w:rPr>
  </w:style>
  <w:style w:type="character" w:customStyle="1" w:styleId="small">
    <w:name w:val="small"/>
    <w:basedOn w:val="DefaultParagraphFont"/>
    <w:rsid w:val="00C353A2"/>
  </w:style>
  <w:style w:type="character" w:customStyle="1" w:styleId="MainHeadingChar">
    <w:name w:val="Main Heading Char"/>
    <w:link w:val="MainHeading"/>
    <w:rsid w:val="00C353A2"/>
    <w:rPr>
      <w:rFonts w:ascii="Garamond" w:eastAsia="SimSun" w:hAnsi="Garamond" w:cs="Jameel Noori Nastaleeq"/>
      <w:b/>
      <w:bCs/>
      <w:sz w:val="32"/>
      <w:szCs w:val="40"/>
      <w:lang w:val="en-GB"/>
    </w:rPr>
  </w:style>
  <w:style w:type="paragraph" w:customStyle="1" w:styleId="EnglishFootnote">
    <w:name w:val="English Footnote"/>
    <w:basedOn w:val="a"/>
    <w:autoRedefine/>
    <w:rsid w:val="00C353A2"/>
    <w:pPr>
      <w:tabs>
        <w:tab w:val="clear" w:pos="576"/>
      </w:tabs>
      <w:bidi w:val="0"/>
      <w:spacing w:line="240" w:lineRule="auto"/>
      <w:ind w:left="0" w:firstLine="0"/>
    </w:pPr>
  </w:style>
  <w:style w:type="character" w:customStyle="1" w:styleId="CharChar12">
    <w:name w:val="Char Char12"/>
    <w:semiHidden/>
    <w:locked/>
    <w:rsid w:val="00C353A2"/>
    <w:rPr>
      <w:rFonts w:ascii="Tahoma" w:eastAsia="Times New Roman" w:hAnsi="Tahoma" w:cs="AGA Juhyna Regular"/>
      <w:sz w:val="36"/>
      <w:szCs w:val="36"/>
      <w:lang w:val="en-US" w:eastAsia="en-US" w:bidi="ur-PK"/>
    </w:rPr>
  </w:style>
  <w:style w:type="character" w:customStyle="1" w:styleId="a-text-bold">
    <w:name w:val="a-text-bold"/>
    <w:rsid w:val="00C353A2"/>
  </w:style>
  <w:style w:type="character" w:customStyle="1" w:styleId="a-text-italic">
    <w:name w:val="a-text-italic"/>
    <w:rsid w:val="00C353A2"/>
  </w:style>
  <w:style w:type="paragraph" w:customStyle="1" w:styleId="Style1">
    <w:name w:val="Style1"/>
    <w:basedOn w:val="FootnoteText"/>
    <w:link w:val="Style1Char"/>
    <w:qFormat/>
    <w:rsid w:val="00C353A2"/>
    <w:pPr>
      <w:widowControl/>
      <w:bidi/>
      <w:spacing w:afterAutospacing="0"/>
      <w:jc w:val="left"/>
    </w:pPr>
    <w:rPr>
      <w:rFonts w:ascii="Calibri" w:eastAsia="Calibri" w:hAnsi="Calibri" w:cs="Alvi Nastaleeq"/>
      <w:color w:val="202124"/>
      <w:spacing w:val="3"/>
      <w:sz w:val="22"/>
      <w:szCs w:val="26"/>
      <w:shd w:val="clear" w:color="auto" w:fill="FFFFFF"/>
    </w:rPr>
  </w:style>
  <w:style w:type="character" w:customStyle="1" w:styleId="UnresolvedMention">
    <w:name w:val="Unresolved Mention"/>
    <w:semiHidden/>
    <w:unhideWhenUsed/>
    <w:rsid w:val="00C353A2"/>
    <w:rPr>
      <w:color w:val="605E5C"/>
      <w:shd w:val="clear" w:color="auto" w:fill="E1DFDD"/>
    </w:rPr>
  </w:style>
  <w:style w:type="paragraph" w:customStyle="1" w:styleId="TagSub-heading">
    <w:name w:val="Tag Sub-heading"/>
    <w:qFormat/>
    <w:rsid w:val="00FE55E8"/>
    <w:pPr>
      <w:keepNext/>
      <w:widowControl w:val="0"/>
      <w:bidi/>
      <w:spacing w:before="120" w:after="0" w:line="240" w:lineRule="auto"/>
    </w:pPr>
    <w:rPr>
      <w:rFonts w:ascii="Calibri" w:eastAsia="Times New Roman" w:hAnsi="Calibri" w:cs="Jameel Noori Nastaleeq"/>
      <w:sz w:val="30"/>
      <w:szCs w:val="36"/>
      <w:lang w:bidi="ur-PK"/>
    </w:rPr>
  </w:style>
  <w:style w:type="paragraph" w:customStyle="1" w:styleId="TagText">
    <w:name w:val="Tag Text"/>
    <w:link w:val="TagTextChar"/>
    <w:qFormat/>
    <w:rsid w:val="00FE55E8"/>
    <w:pPr>
      <w:widowControl w:val="0"/>
      <w:bidi/>
      <w:spacing w:after="0" w:line="240" w:lineRule="auto"/>
      <w:ind w:firstLine="432"/>
      <w:jc w:val="both"/>
    </w:pPr>
    <w:rPr>
      <w:rFonts w:ascii="Calibri" w:eastAsia="Times New Roman" w:hAnsi="Calibri" w:cs="Jameel Noori Nastaleeq"/>
      <w:sz w:val="24"/>
      <w:szCs w:val="30"/>
      <w:lang w:bidi="ur-PK"/>
    </w:rPr>
  </w:style>
  <w:style w:type="character" w:customStyle="1" w:styleId="TagTextChar">
    <w:name w:val="Tag Text Char"/>
    <w:basedOn w:val="DefaultParagraphFont"/>
    <w:link w:val="TagText"/>
    <w:rsid w:val="00FE55E8"/>
    <w:rPr>
      <w:rFonts w:ascii="Calibri" w:eastAsia="Times New Roman" w:hAnsi="Calibri" w:cs="Jameel Noori Nastaleeq"/>
      <w:sz w:val="24"/>
      <w:szCs w:val="30"/>
      <w:lang w:bidi="ur-PK"/>
    </w:rPr>
  </w:style>
  <w:style w:type="paragraph" w:customStyle="1" w:styleId="TagQuran">
    <w:name w:val="Tag Quran"/>
    <w:basedOn w:val="TagText"/>
    <w:link w:val="TagQuranChar"/>
    <w:qFormat/>
    <w:rsid w:val="00FE55E8"/>
    <w:pPr>
      <w:ind w:left="288" w:right="288" w:firstLine="288"/>
    </w:pPr>
    <w:rPr>
      <w:rFonts w:cs="KFGQPC Uthmanic Script HAFS"/>
    </w:rPr>
  </w:style>
  <w:style w:type="character" w:customStyle="1" w:styleId="TagQuranChar">
    <w:name w:val="Tag Quran Char"/>
    <w:basedOn w:val="TagTextChar"/>
    <w:link w:val="TagQuran"/>
    <w:rsid w:val="00FE55E8"/>
    <w:rPr>
      <w:rFonts w:ascii="Calibri" w:eastAsia="Times New Roman" w:hAnsi="Calibri" w:cs="KFGQPC Uthmanic Script HAFS"/>
      <w:sz w:val="24"/>
      <w:szCs w:val="30"/>
      <w:lang w:bidi="ur-PK"/>
    </w:rPr>
  </w:style>
  <w:style w:type="paragraph" w:customStyle="1" w:styleId="TangIndent">
    <w:name w:val="Tang Indent"/>
    <w:basedOn w:val="TagQuran"/>
    <w:qFormat/>
    <w:rsid w:val="00FE55E8"/>
    <w:rPr>
      <w:rFonts w:cs="Jameel Noori Nastaleeq"/>
      <w:sz w:val="22"/>
      <w:szCs w:val="28"/>
    </w:rPr>
  </w:style>
  <w:style w:type="paragraph" w:customStyle="1" w:styleId="TagArabic">
    <w:name w:val="Tag Arabic"/>
    <w:basedOn w:val="TagQuran"/>
    <w:link w:val="TagArabicChar"/>
    <w:qFormat/>
    <w:rsid w:val="00FE55E8"/>
    <w:rPr>
      <w:rFonts w:cs="KFGQPC Uthman Taha Naskh"/>
    </w:rPr>
  </w:style>
  <w:style w:type="character" w:customStyle="1" w:styleId="TagArabicChar">
    <w:name w:val="Tag Arabic Char"/>
    <w:link w:val="TagArabic"/>
    <w:rsid w:val="00FE55E8"/>
    <w:rPr>
      <w:rFonts w:ascii="Calibri" w:eastAsia="Times New Roman" w:hAnsi="Calibri" w:cs="KFGQPC Uthman Taha Naskh"/>
      <w:sz w:val="24"/>
      <w:szCs w:val="30"/>
      <w:lang w:bidi="ur-PK"/>
    </w:rPr>
  </w:style>
  <w:style w:type="character" w:customStyle="1" w:styleId="UnresolvedMention1">
    <w:name w:val="Unresolved Mention1"/>
    <w:basedOn w:val="DefaultParagraphFont"/>
    <w:uiPriority w:val="99"/>
    <w:semiHidden/>
    <w:unhideWhenUsed/>
    <w:rsid w:val="00FE55E8"/>
    <w:rPr>
      <w:color w:val="605E5C"/>
      <w:shd w:val="clear" w:color="auto" w:fill="E1DFDD"/>
    </w:rPr>
  </w:style>
  <w:style w:type="paragraph" w:customStyle="1" w:styleId="TagNumbering">
    <w:name w:val="Tag Numbering"/>
    <w:basedOn w:val="TagText"/>
    <w:link w:val="TagNumberingChar"/>
    <w:qFormat/>
    <w:rsid w:val="00FE55E8"/>
    <w:pPr>
      <w:numPr>
        <w:numId w:val="16"/>
      </w:numPr>
    </w:pPr>
    <w:rPr>
      <w:sz w:val="26"/>
    </w:rPr>
  </w:style>
  <w:style w:type="character" w:customStyle="1" w:styleId="TagNumberingChar">
    <w:name w:val="Tag Numbering Char"/>
    <w:link w:val="TagNumbering"/>
    <w:rsid w:val="00FE55E8"/>
    <w:rPr>
      <w:rFonts w:ascii="Calibri" w:eastAsia="Times New Roman" w:hAnsi="Calibri" w:cs="Jameel Noori Nastaleeq"/>
      <w:sz w:val="26"/>
      <w:szCs w:val="30"/>
      <w:lang w:bidi="ur-PK"/>
    </w:rPr>
  </w:style>
  <w:style w:type="paragraph" w:customStyle="1" w:styleId="TagHead">
    <w:name w:val="Tag Head"/>
    <w:qFormat/>
    <w:rsid w:val="00FE55E8"/>
    <w:pPr>
      <w:keepNext/>
      <w:widowControl w:val="0"/>
      <w:spacing w:before="240" w:after="0" w:line="240" w:lineRule="auto"/>
      <w:contextualSpacing/>
      <w:jc w:val="center"/>
    </w:pPr>
    <w:rPr>
      <w:rFonts w:ascii="Darussalam Tughray" w:eastAsia="Times New Roman" w:hAnsi="Darussalam Tughray" w:cs="Jameel Noori Nastaleeq"/>
      <w:sz w:val="48"/>
      <w:szCs w:val="48"/>
      <w:lang w:bidi="ur-PK"/>
    </w:rPr>
  </w:style>
  <w:style w:type="paragraph" w:customStyle="1" w:styleId="StyleStyleTagTextLatinTimesNewRoman">
    <w:name w:val="Style Style Tag Text + (Latin) Times New Roman +"/>
    <w:basedOn w:val="Normal"/>
    <w:link w:val="StyleStyleTagTextLatinTimesNewRomanChar"/>
    <w:rsid w:val="00FE55E8"/>
    <w:pPr>
      <w:ind w:firstLine="432"/>
    </w:pPr>
    <w:rPr>
      <w:rFonts w:ascii="Darussalam Tughray" w:eastAsia="Times New Roman" w:hAnsi="Darussalam Tughray" w:cs="Jameel Noori Nastaleeq"/>
      <w:sz w:val="30"/>
      <w:szCs w:val="30"/>
      <w:lang w:bidi="ar-SA"/>
    </w:rPr>
  </w:style>
  <w:style w:type="character" w:customStyle="1" w:styleId="StyleStyleTagTextLatinTimesNewRomanChar">
    <w:name w:val="Style Style Tag Text + (Latin) Times New Roman + Char"/>
    <w:link w:val="StyleStyleTagTextLatinTimesNewRoman"/>
    <w:rsid w:val="00FE55E8"/>
    <w:rPr>
      <w:rFonts w:ascii="Darussalam Tughray" w:eastAsia="Times New Roman" w:hAnsi="Darussalam Tughray" w:cs="Jameel Noori Nastaleeq"/>
      <w:sz w:val="30"/>
      <w:szCs w:val="30"/>
    </w:rPr>
  </w:style>
  <w:style w:type="paragraph" w:customStyle="1" w:styleId="StyleTagSub-heading">
    <w:name w:val="Style Tag Sub-heading +"/>
    <w:basedOn w:val="TagSub-heading"/>
    <w:qFormat/>
    <w:rsid w:val="00FE55E8"/>
    <w:rPr>
      <w:rFonts w:ascii="Alvi Nastaleeq" w:hAnsi="Alvi Nastaleeq"/>
      <w:b/>
      <w:bCs/>
      <w:sz w:val="34"/>
      <w:szCs w:val="34"/>
    </w:rPr>
  </w:style>
  <w:style w:type="paragraph" w:customStyle="1" w:styleId="StyleTagNumberingLatinTimesNewRoman">
    <w:name w:val="Style Tag Numbering + (Latin) Times New Roman"/>
    <w:basedOn w:val="TagNumbering"/>
    <w:link w:val="StyleTagNumberingLatinTimesNewRomanChar"/>
    <w:qFormat/>
    <w:rsid w:val="00FE55E8"/>
    <w:pPr>
      <w:numPr>
        <w:numId w:val="17"/>
      </w:numPr>
    </w:pPr>
  </w:style>
  <w:style w:type="character" w:customStyle="1" w:styleId="StyleTagNumberingLatinTimesNewRomanChar">
    <w:name w:val="Style Tag Numbering + (Latin) Times New Roman Char"/>
    <w:basedOn w:val="TagNumberingChar"/>
    <w:link w:val="StyleTagNumberingLatinTimesNewRoman"/>
    <w:rsid w:val="00FE55E8"/>
    <w:rPr>
      <w:rFonts w:ascii="Calibri" w:eastAsia="Times New Roman" w:hAnsi="Calibri" w:cs="Jameel Noori Nastaleeq"/>
      <w:sz w:val="26"/>
      <w:szCs w:val="30"/>
      <w:lang w:bidi="ur-PK"/>
    </w:rPr>
  </w:style>
  <w:style w:type="paragraph" w:customStyle="1" w:styleId="TagIndent">
    <w:name w:val="Tag Indent"/>
    <w:link w:val="TagIndentChar"/>
    <w:qFormat/>
    <w:rsid w:val="00FE55E8"/>
    <w:pPr>
      <w:widowControl w:val="0"/>
      <w:spacing w:after="0" w:line="240" w:lineRule="auto"/>
      <w:ind w:left="576" w:right="288" w:firstLine="288"/>
      <w:jc w:val="both"/>
    </w:pPr>
    <w:rPr>
      <w:rFonts w:ascii="Alvi Nastaleeq" w:eastAsia="Times New Roman" w:hAnsi="Alvi Nastaleeq" w:cs="Jameel Noori Nastaleeq"/>
      <w:sz w:val="28"/>
      <w:szCs w:val="28"/>
      <w:lang w:bidi="ur-PK"/>
    </w:rPr>
  </w:style>
  <w:style w:type="character" w:customStyle="1" w:styleId="TagIndentChar">
    <w:name w:val="Tag Indent Char"/>
    <w:link w:val="TagIndent"/>
    <w:rsid w:val="00FE55E8"/>
    <w:rPr>
      <w:rFonts w:ascii="Alvi Nastaleeq" w:eastAsia="Times New Roman" w:hAnsi="Alvi Nastaleeq" w:cs="Jameel Noori Nastaleeq"/>
      <w:sz w:val="28"/>
      <w:szCs w:val="28"/>
      <w:lang w:bidi="ur-PK"/>
    </w:rPr>
  </w:style>
  <w:style w:type="paragraph" w:customStyle="1" w:styleId="HeaderRight">
    <w:name w:val="Header Right"/>
    <w:basedOn w:val="Header"/>
    <w:uiPriority w:val="35"/>
    <w:qFormat/>
    <w:rsid w:val="00FE55E8"/>
    <w:pPr>
      <w:widowControl/>
      <w:pBdr>
        <w:bottom w:val="dashed" w:sz="4" w:space="18" w:color="7F7F7F"/>
      </w:pBdr>
      <w:bidi w:val="0"/>
      <w:spacing w:after="200" w:line="276" w:lineRule="auto"/>
      <w:ind w:firstLine="0"/>
      <w:jc w:val="right"/>
    </w:pPr>
    <w:rPr>
      <w:rFonts w:ascii="Calibri" w:eastAsia="Calibri" w:hAnsi="Calibri" w:cs="Times New Roman"/>
      <w:color w:val="808080"/>
      <w:sz w:val="20"/>
      <w:szCs w:val="20"/>
      <w:lang w:eastAsia="ja-JP" w:bidi="ar-SA"/>
    </w:rPr>
  </w:style>
  <w:style w:type="paragraph" w:customStyle="1" w:styleId="F086CFB34EED4D34958984503AB87525">
    <w:name w:val="F086CFB34EED4D34958984503AB87525"/>
    <w:rsid w:val="00FE55E8"/>
    <w:rPr>
      <w:rFonts w:ascii="Calibri" w:eastAsia="Times New Roman" w:hAnsi="Calibri" w:cs="Arial"/>
    </w:rPr>
  </w:style>
  <w:style w:type="paragraph" w:customStyle="1" w:styleId="FDDE39E843764C188F31BF165BCEA78F">
    <w:name w:val="FDDE39E843764C188F31BF165BCEA78F"/>
    <w:rsid w:val="00FE55E8"/>
    <w:rPr>
      <w:rFonts w:ascii="Calibri" w:eastAsia="Times New Roman" w:hAnsi="Calibri" w:cs="Arial"/>
    </w:rPr>
  </w:style>
  <w:style w:type="paragraph" w:customStyle="1" w:styleId="StyleStyleTagSub-headingComplexKFGQPCUthmanTahaNaskh">
    <w:name w:val="Style Style Tag Sub-heading + + (Complex) KFGQPC Uthman Taha Naskh..."/>
    <w:basedOn w:val="StyleTagSub-heading"/>
    <w:rsid w:val="00FE55E8"/>
    <w:rPr>
      <w:rFonts w:cs="KFGQPC Uthman Taha Naskh"/>
      <w:color w:val="000000"/>
    </w:rPr>
  </w:style>
  <w:style w:type="paragraph" w:customStyle="1" w:styleId="StyleTagIndent">
    <w:name w:val="Style Tag Indent +"/>
    <w:basedOn w:val="TagIndent"/>
    <w:link w:val="StyleTagIndentChar"/>
    <w:qFormat/>
    <w:rsid w:val="00FE55E8"/>
    <w:pPr>
      <w:bidi/>
    </w:pPr>
  </w:style>
  <w:style w:type="character" w:customStyle="1" w:styleId="StyleTagIndentChar">
    <w:name w:val="Style Tag Indent + Char"/>
    <w:link w:val="StyleTagIndent"/>
    <w:rsid w:val="00FE55E8"/>
    <w:rPr>
      <w:rFonts w:ascii="Alvi Nastaleeq" w:eastAsia="Times New Roman" w:hAnsi="Alvi Nastaleeq" w:cs="Jameel Noori Nastaleeq"/>
      <w:sz w:val="28"/>
      <w:szCs w:val="28"/>
      <w:lang w:bidi="ur-PK"/>
    </w:rPr>
  </w:style>
  <w:style w:type="paragraph" w:customStyle="1" w:styleId="StyleTagTextLatinTimesNewRoman">
    <w:name w:val="Style Tag Text + (Latin) Times New Roman"/>
    <w:basedOn w:val="TagText"/>
    <w:link w:val="StyleTagTextLatinTimesNewRomanChar"/>
    <w:qFormat/>
    <w:rsid w:val="00FE55E8"/>
    <w:pPr>
      <w:bidi w:val="0"/>
    </w:pPr>
    <w:rPr>
      <w:rFonts w:ascii="Alvi Nastaleeq" w:hAnsi="Alvi Nastaleeq"/>
      <w:sz w:val="30"/>
      <w:lang w:bidi="ar-SA"/>
    </w:rPr>
  </w:style>
  <w:style w:type="character" w:customStyle="1" w:styleId="StyleTagTextLatinTimesNewRomanChar">
    <w:name w:val="Style Tag Text + (Latin) Times New Roman Char"/>
    <w:link w:val="StyleTagTextLatinTimesNewRoman"/>
    <w:rsid w:val="00FE55E8"/>
    <w:rPr>
      <w:rFonts w:ascii="Alvi Nastaleeq" w:eastAsia="Times New Roman" w:hAnsi="Alvi Nastaleeq" w:cs="Jameel Noori Nastaleeq"/>
      <w:sz w:val="30"/>
      <w:szCs w:val="30"/>
    </w:rPr>
  </w:style>
  <w:style w:type="character" w:customStyle="1" w:styleId="apple-style-span">
    <w:name w:val="apple-style-span"/>
    <w:rsid w:val="00FE55E8"/>
  </w:style>
  <w:style w:type="paragraph" w:customStyle="1" w:styleId="StyleStyleTagNumberingLatinTimesNewRomanxHasanMadni">
    <w:name w:val="Style Style Tag Numbering + (Latin) Times New Roman + xHasan Madni"/>
    <w:basedOn w:val="StyleTagNumberingLatinTimesNewRoman"/>
    <w:qFormat/>
    <w:rsid w:val="00FE55E8"/>
    <w:rPr>
      <w:rFonts w:ascii="Alvi Nastaleeq" w:hAnsi="Alvi Nastaleeq"/>
      <w:sz w:val="30"/>
    </w:rPr>
  </w:style>
  <w:style w:type="character" w:customStyle="1" w:styleId="TagNumberingCharChar">
    <w:name w:val="Tag Numbering Char Char"/>
    <w:rsid w:val="00FE55E8"/>
    <w:rPr>
      <w:rFonts w:ascii="Darussalam Tughray" w:hAnsi="Darussalam Tughray" w:cs="Jameel Noori Nastaleeq"/>
      <w:sz w:val="30"/>
      <w:szCs w:val="30"/>
      <w:lang w:val="en-US" w:eastAsia="en-US" w:bidi="ur-PK"/>
    </w:rPr>
  </w:style>
  <w:style w:type="paragraph" w:customStyle="1" w:styleId="TagArabicIndent">
    <w:name w:val="Tag Arabic Indent"/>
    <w:basedOn w:val="TagIndent"/>
    <w:link w:val="TagArabicIndentChar"/>
    <w:qFormat/>
    <w:rsid w:val="00FE55E8"/>
    <w:rPr>
      <w:rFonts w:cs="Lotus Linotype"/>
    </w:rPr>
  </w:style>
  <w:style w:type="character" w:customStyle="1" w:styleId="TagArabicIndentChar">
    <w:name w:val="Tag Arabic Indent Char"/>
    <w:link w:val="TagArabicIndent"/>
    <w:rsid w:val="00FE55E8"/>
    <w:rPr>
      <w:rFonts w:ascii="Alvi Nastaleeq" w:eastAsia="Times New Roman" w:hAnsi="Alvi Nastaleeq" w:cs="Lotus Linotype"/>
      <w:sz w:val="28"/>
      <w:szCs w:val="28"/>
      <w:lang w:bidi="ur-PK"/>
    </w:rPr>
  </w:style>
  <w:style w:type="character" w:customStyle="1" w:styleId="search-keys">
    <w:name w:val="search-keys"/>
    <w:rsid w:val="00FE55E8"/>
  </w:style>
  <w:style w:type="paragraph" w:customStyle="1" w:styleId="StyleStyleTagTextLatinTimesNewRomanFirstline0">
    <w:name w:val="Style Style Tag Text + (Latin) Times New Roman + First line:  0&quot;"/>
    <w:basedOn w:val="Normal"/>
    <w:rsid w:val="00FE55E8"/>
    <w:pPr>
      <w:ind w:firstLine="432"/>
    </w:pPr>
    <w:rPr>
      <w:rFonts w:ascii="Darussalam Tughray" w:eastAsia="Times New Roman" w:hAnsi="Darussalam Tughray" w:cs="Jameel Noori Nastaleeq"/>
      <w:sz w:val="30"/>
      <w:szCs w:val="30"/>
      <w:lang w:bidi="ar-SA"/>
    </w:rPr>
  </w:style>
  <w:style w:type="paragraph" w:customStyle="1" w:styleId="StyleStyleTagTextLatinTimesNewRomanBefore0Hangi">
    <w:name w:val="Style Style Tag Text + (Latin) Times New Roman + Before:  0&quot; Hangi..."/>
    <w:basedOn w:val="StyleTagTextLatinTimesNewRoman"/>
    <w:rsid w:val="00FE55E8"/>
    <w:pPr>
      <w:bidi/>
      <w:ind w:left="432" w:hanging="432"/>
    </w:pPr>
    <w:rPr>
      <w:rFonts w:ascii="Darussalam Tughray" w:hAnsi="Darussalam Tughray"/>
    </w:rPr>
  </w:style>
  <w:style w:type="paragraph" w:customStyle="1" w:styleId="StyleStyleTagNumberingLatinTimesNewRomanBefore0cm">
    <w:name w:val="Style Style Tag Numbering + (Latin) Times New Roman + Before:  0 cm..."/>
    <w:basedOn w:val="StyleTagNumberingLatinTimesNewRoman"/>
    <w:rsid w:val="00FE55E8"/>
    <w:pPr>
      <w:tabs>
        <w:tab w:val="num" w:pos="0"/>
      </w:tabs>
      <w:ind w:left="0" w:firstLine="0"/>
    </w:pPr>
    <w:rPr>
      <w:rFonts w:ascii="Darussalam Tughray" w:hAnsi="Darussalam Tughray"/>
      <w:sz w:val="30"/>
    </w:rPr>
  </w:style>
  <w:style w:type="paragraph" w:customStyle="1" w:styleId="StyleTagHead">
    <w:name w:val="Style Tag Head +"/>
    <w:basedOn w:val="TagHead"/>
    <w:rsid w:val="00FE55E8"/>
    <w:pPr>
      <w:bidi/>
    </w:pPr>
    <w:rPr>
      <w:rFonts w:cs="Al Qalam Naqsh"/>
    </w:rPr>
  </w:style>
  <w:style w:type="paragraph" w:customStyle="1" w:styleId="StyleTagIndent1">
    <w:name w:val="Style Tag Indent +1"/>
    <w:basedOn w:val="TagIndent"/>
    <w:link w:val="StyleTagIndent1Char"/>
    <w:rsid w:val="00FE55E8"/>
    <w:pPr>
      <w:bidi/>
    </w:pPr>
  </w:style>
  <w:style w:type="character" w:customStyle="1" w:styleId="StyleTagIndent1Char">
    <w:name w:val="Style Tag Indent +1 Char"/>
    <w:link w:val="StyleTagIndent1"/>
    <w:rsid w:val="00FE55E8"/>
    <w:rPr>
      <w:rFonts w:ascii="Alvi Nastaleeq" w:eastAsia="Times New Roman" w:hAnsi="Alvi Nastaleeq" w:cs="Jameel Noori Nastaleeq"/>
      <w:sz w:val="28"/>
      <w:szCs w:val="28"/>
      <w:lang w:bidi="ur-PK"/>
    </w:rPr>
  </w:style>
  <w:style w:type="paragraph" w:customStyle="1" w:styleId="StyleStyleTagTextLatinTimesNewRoman1">
    <w:name w:val="Style Style Tag Text + (Latin) Times New Roman +1"/>
    <w:basedOn w:val="StyleTagTextLatinTimesNewRoman"/>
    <w:rsid w:val="00FE55E8"/>
    <w:pPr>
      <w:bidi/>
    </w:pPr>
    <w:rPr>
      <w:rFonts w:ascii="Darussalam Tughray" w:hAnsi="Darussalam Tughray"/>
    </w:rPr>
  </w:style>
  <w:style w:type="paragraph" w:customStyle="1" w:styleId="StyleStyleTagArabicIndentLotusLinotype">
    <w:name w:val="Style Style Tag Arabic Indent + + Lotus Linotype"/>
    <w:basedOn w:val="Normal"/>
    <w:link w:val="StyleStyleTagArabicIndentLotusLinotypeChar"/>
    <w:rsid w:val="00FE55E8"/>
    <w:pPr>
      <w:ind w:left="576" w:right="288" w:firstLine="288"/>
    </w:pPr>
    <w:rPr>
      <w:rFonts w:ascii="Lotus Linotype" w:eastAsia="Times New Roman" w:hAnsi="Lotus Linotype" w:cs="Lotus Linotype"/>
      <w:sz w:val="28"/>
      <w:szCs w:val="28"/>
    </w:rPr>
  </w:style>
  <w:style w:type="character" w:customStyle="1" w:styleId="StyleStyleTagArabicIndentLotusLinotypeChar">
    <w:name w:val="Style Style Tag Arabic Indent + + Lotus Linotype Char"/>
    <w:link w:val="StyleStyleTagArabicIndentLotusLinotype"/>
    <w:rsid w:val="00FE55E8"/>
    <w:rPr>
      <w:rFonts w:ascii="Lotus Linotype" w:eastAsia="Times New Roman" w:hAnsi="Lotus Linotype" w:cs="Lotus Linotype"/>
      <w:sz w:val="28"/>
      <w:szCs w:val="28"/>
      <w:lang w:bidi="ur-PK"/>
    </w:rPr>
  </w:style>
  <w:style w:type="paragraph" w:customStyle="1" w:styleId="StyleTagArabicIndent">
    <w:name w:val="Style Tag Arabic Indent +"/>
    <w:basedOn w:val="TagArabicIndent"/>
    <w:link w:val="StyleTagArabicIndentChar"/>
    <w:qFormat/>
    <w:rsid w:val="00FE55E8"/>
    <w:pPr>
      <w:bidi/>
    </w:pPr>
  </w:style>
  <w:style w:type="character" w:customStyle="1" w:styleId="StyleTagArabicIndentChar">
    <w:name w:val="Style Tag Arabic Indent + Char"/>
    <w:link w:val="StyleTagArabicIndent"/>
    <w:rsid w:val="00FE55E8"/>
    <w:rPr>
      <w:rFonts w:ascii="Alvi Nastaleeq" w:eastAsia="Times New Roman" w:hAnsi="Alvi Nastaleeq" w:cs="Lotus Linotype"/>
      <w:sz w:val="28"/>
      <w:szCs w:val="28"/>
      <w:lang w:bidi="ur-PK"/>
    </w:rPr>
  </w:style>
  <w:style w:type="paragraph" w:customStyle="1" w:styleId="StyleTagArabicLatinLotusLinotypeComplexLotusLinotype">
    <w:name w:val="Style Tag Arabic + (Latin) Lotus Linotype (Complex) Lotus Linotype"/>
    <w:basedOn w:val="TagArabic"/>
    <w:link w:val="StyleTagArabicLatinLotusLinotypeComplexLotusLinotypeChar"/>
    <w:rsid w:val="00FE55E8"/>
    <w:pPr>
      <w:ind w:left="576"/>
    </w:pPr>
    <w:rPr>
      <w:rFonts w:ascii="Lotus Linotype" w:hAnsi="Lotus Linotype" w:cs="Lotus Linotype"/>
      <w:sz w:val="28"/>
      <w:szCs w:val="28"/>
    </w:rPr>
  </w:style>
  <w:style w:type="character" w:customStyle="1" w:styleId="StyleTagArabicLatinLotusLinotypeComplexLotusLinotypeChar">
    <w:name w:val="Style Tag Arabic + (Latin) Lotus Linotype (Complex) Lotus Linotype Char"/>
    <w:link w:val="StyleTagArabicLatinLotusLinotypeComplexLotusLinotype"/>
    <w:rsid w:val="00FE55E8"/>
    <w:rPr>
      <w:rFonts w:ascii="Lotus Linotype" w:eastAsia="Times New Roman" w:hAnsi="Lotus Linotype" w:cs="Lotus Linotype"/>
      <w:sz w:val="28"/>
      <w:szCs w:val="28"/>
      <w:lang w:bidi="ur-PK"/>
    </w:rPr>
  </w:style>
  <w:style w:type="paragraph" w:customStyle="1" w:styleId="StyleTagIndent15ptJustifyLow">
    <w:name w:val="Style Tag Indent + 15 pt Justify Low"/>
    <w:basedOn w:val="TagIndent"/>
    <w:rsid w:val="00FE55E8"/>
    <w:pPr>
      <w:jc w:val="lowKashida"/>
    </w:pPr>
    <w:rPr>
      <w:rFonts w:ascii="Darussalam Tughray" w:hAnsi="Darussalam Tughray"/>
      <w:sz w:val="30"/>
      <w:szCs w:val="30"/>
    </w:rPr>
  </w:style>
  <w:style w:type="paragraph" w:customStyle="1" w:styleId="StyleTagIndentJustifyLow">
    <w:name w:val="Style Tag Indent + Justify Low"/>
    <w:basedOn w:val="TagIndent"/>
    <w:rsid w:val="00FE55E8"/>
    <w:pPr>
      <w:jc w:val="lowKashida"/>
    </w:pPr>
    <w:rPr>
      <w:rFonts w:ascii="Darussalam Tughray" w:hAnsi="Darussalam Tughray"/>
    </w:rPr>
  </w:style>
  <w:style w:type="character" w:customStyle="1" w:styleId="Styleapple-style-spanLatinLotusLinotypeComplexLotusLi">
    <w:name w:val="Style apple-style-span + (Latin) Lotus Linotype (Complex) Lotus Li..."/>
    <w:rsid w:val="00FE55E8"/>
    <w:rPr>
      <w:rFonts w:ascii="Lotus Linotype" w:hAnsi="Lotus Linotype" w:cs="Lotus Linotype"/>
      <w:sz w:val="30"/>
      <w:szCs w:val="30"/>
    </w:rPr>
  </w:style>
  <w:style w:type="paragraph" w:customStyle="1" w:styleId="StyleTagNumbering15pt">
    <w:name w:val="Style Tag Numbering + 15 pt"/>
    <w:basedOn w:val="TagNumbering"/>
    <w:link w:val="StyleTagNumbering15ptChar"/>
    <w:rsid w:val="00FE55E8"/>
    <w:pPr>
      <w:numPr>
        <w:numId w:val="0"/>
      </w:numPr>
      <w:ind w:left="576" w:hanging="360"/>
    </w:pPr>
    <w:rPr>
      <w:sz w:val="30"/>
    </w:rPr>
  </w:style>
  <w:style w:type="character" w:customStyle="1" w:styleId="StyleTagNumbering15ptChar">
    <w:name w:val="Style Tag Numbering + 15 pt Char"/>
    <w:link w:val="StyleTagNumbering15pt"/>
    <w:rsid w:val="00FE55E8"/>
    <w:rPr>
      <w:rFonts w:ascii="Calibri" w:eastAsia="Times New Roman" w:hAnsi="Calibri" w:cs="Jameel Noori Nastaleeq"/>
      <w:sz w:val="30"/>
      <w:szCs w:val="30"/>
      <w:lang w:bidi="ur-PK"/>
    </w:rPr>
  </w:style>
  <w:style w:type="character" w:customStyle="1" w:styleId="Style1Char">
    <w:name w:val="Style1 Char"/>
    <w:link w:val="Style1"/>
    <w:rsid w:val="00FE55E8"/>
    <w:rPr>
      <w:rFonts w:ascii="Calibri" w:eastAsia="Calibri" w:hAnsi="Calibri" w:cs="Alvi Nastaleeq"/>
      <w:color w:val="202124"/>
      <w:spacing w:val="3"/>
      <w:szCs w:val="26"/>
    </w:rPr>
  </w:style>
  <w:style w:type="paragraph" w:customStyle="1" w:styleId="bodytext0">
    <w:name w:val="bodytext"/>
    <w:basedOn w:val="Normal"/>
    <w:rsid w:val="00FE55E8"/>
    <w:pPr>
      <w:widowControl/>
      <w:bidi w:val="0"/>
      <w:spacing w:before="100" w:beforeAutospacing="1" w:after="100" w:afterAutospacing="1"/>
      <w:ind w:firstLine="0"/>
      <w:jc w:val="left"/>
    </w:pPr>
    <w:rPr>
      <w:rFonts w:ascii="Times New Roman" w:eastAsia="Times New Roman" w:hAnsi="Times New Roman" w:cs="Times New Roman"/>
      <w:sz w:val="24"/>
      <w:szCs w:val="24"/>
      <w:lang w:val="en-AU" w:eastAsia="en-AU" w:bidi="ar-SA"/>
    </w:rPr>
  </w:style>
  <w:style w:type="character" w:customStyle="1" w:styleId="ff4">
    <w:name w:val="ff4"/>
    <w:basedOn w:val="DefaultParagraphFont"/>
    <w:rsid w:val="00FE55E8"/>
  </w:style>
  <w:style w:type="paragraph" w:customStyle="1" w:styleId="hawala23ptb">
    <w:name w:val="hawala23ptb"/>
    <w:basedOn w:val="Normal"/>
    <w:rsid w:val="00FE55E8"/>
    <w:pPr>
      <w:widowControl/>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customStyle="1" w:styleId="tarjuma21pt1">
    <w:name w:val="tarjuma21pt1"/>
    <w:basedOn w:val="Normal"/>
    <w:rsid w:val="00FE55E8"/>
    <w:pPr>
      <w:widowControl/>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customStyle="1" w:styleId="arabic30pt1">
    <w:name w:val="arabic30pt1"/>
    <w:basedOn w:val="Normal"/>
    <w:rsid w:val="00FE55E8"/>
    <w:pPr>
      <w:widowControl/>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rynqvb">
    <w:name w:val="rynqvb"/>
    <w:basedOn w:val="DefaultParagraphFont"/>
    <w:rsid w:val="00050A05"/>
  </w:style>
  <w:style w:type="character" w:customStyle="1" w:styleId="y2iqfc">
    <w:name w:val="y2iqfc"/>
    <w:basedOn w:val="DefaultParagraphFont"/>
    <w:rsid w:val="00050A05"/>
  </w:style>
  <w:style w:type="paragraph" w:customStyle="1" w:styleId="msonormal0">
    <w:name w:val="msonormal"/>
    <w:basedOn w:val="Normal"/>
    <w:uiPriority w:val="99"/>
    <w:semiHidden/>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site-title">
    <w:name w:val="site-title"/>
    <w:basedOn w:val="Normal"/>
    <w:uiPriority w:val="99"/>
    <w:semiHidden/>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character" w:customStyle="1" w:styleId="screen-reader-text">
    <w:name w:val="screen-reader-text"/>
    <w:basedOn w:val="DefaultParagraphFont"/>
    <w:rsid w:val="00507CC6"/>
  </w:style>
  <w:style w:type="character" w:customStyle="1" w:styleId="search-form-icon">
    <w:name w:val="search-form-icon"/>
    <w:basedOn w:val="DefaultParagraphFont"/>
    <w:rsid w:val="00507CC6"/>
  </w:style>
  <w:style w:type="character" w:customStyle="1" w:styleId="posted-on">
    <w:name w:val="posted-on"/>
    <w:basedOn w:val="DefaultParagraphFont"/>
    <w:rsid w:val="00507CC6"/>
  </w:style>
  <w:style w:type="character" w:customStyle="1" w:styleId="byline">
    <w:name w:val="byline"/>
    <w:basedOn w:val="DefaultParagraphFont"/>
    <w:rsid w:val="00507CC6"/>
  </w:style>
  <w:style w:type="character" w:customStyle="1" w:styleId="author0">
    <w:name w:val="author"/>
    <w:basedOn w:val="DefaultParagraphFont"/>
    <w:rsid w:val="00507CC6"/>
  </w:style>
  <w:style w:type="character" w:customStyle="1" w:styleId="cat-links">
    <w:name w:val="cat-links"/>
    <w:basedOn w:val="DefaultParagraphFont"/>
    <w:rsid w:val="00507CC6"/>
  </w:style>
  <w:style w:type="character" w:customStyle="1" w:styleId="wpa-about">
    <w:name w:val="wpa-about"/>
    <w:basedOn w:val="DefaultParagraphFont"/>
    <w:rsid w:val="00507CC6"/>
  </w:style>
  <w:style w:type="character" w:customStyle="1" w:styleId="ata-controlscomplain-btn">
    <w:name w:val="ata-controls__complain-btn"/>
    <w:basedOn w:val="DefaultParagraphFont"/>
    <w:rsid w:val="00507CC6"/>
  </w:style>
  <w:style w:type="character" w:customStyle="1" w:styleId="share-count">
    <w:name w:val="share-count"/>
    <w:basedOn w:val="DefaultParagraphFont"/>
    <w:rsid w:val="00507CC6"/>
  </w:style>
  <w:style w:type="character" w:customStyle="1" w:styleId="sd-text-color">
    <w:name w:val="sd-text-color"/>
    <w:basedOn w:val="DefaultParagraphFont"/>
    <w:rsid w:val="00507CC6"/>
  </w:style>
  <w:style w:type="character" w:customStyle="1" w:styleId="post-date">
    <w:name w:val="post-date"/>
    <w:basedOn w:val="DefaultParagraphFont"/>
    <w:rsid w:val="00507CC6"/>
  </w:style>
  <w:style w:type="character" w:customStyle="1" w:styleId="updated">
    <w:name w:val="updated"/>
    <w:basedOn w:val="DefaultParagraphFont"/>
    <w:rsid w:val="00507CC6"/>
  </w:style>
  <w:style w:type="character" w:customStyle="1" w:styleId="appyetarticle">
    <w:name w:val="appyet_article"/>
    <w:basedOn w:val="DefaultParagraphFont"/>
    <w:rsid w:val="00507CC6"/>
  </w:style>
  <w:style w:type="character" w:customStyle="1" w:styleId="fn">
    <w:name w:val="fn"/>
    <w:basedOn w:val="DefaultParagraphFont"/>
    <w:rsid w:val="00507CC6"/>
  </w:style>
  <w:style w:type="character" w:customStyle="1" w:styleId="post-timestamp">
    <w:name w:val="post-timestamp"/>
    <w:basedOn w:val="DefaultParagraphFont"/>
    <w:rsid w:val="00507CC6"/>
  </w:style>
  <w:style w:type="character" w:customStyle="1" w:styleId="filter-option">
    <w:name w:val="filter-option"/>
    <w:basedOn w:val="DefaultParagraphFont"/>
    <w:rsid w:val="00507CC6"/>
  </w:style>
  <w:style w:type="paragraph" w:customStyle="1" w:styleId="has-text-weight-bold">
    <w:name w:val="has-text-weight-bold"/>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Subtitle1">
    <w:name w:val="Subtitle1"/>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level-item">
    <w:name w:val="level-item"/>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Title1">
    <w:name w:val="Title1"/>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has-font-content">
    <w:name w:val="has-font-content"/>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has-text-primary-darker">
    <w:name w:val="has-text-primary-darker"/>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control">
    <w:name w:val="control"/>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character" w:customStyle="1" w:styleId="is-uppercase">
    <w:name w:val="is-uppercase"/>
    <w:basedOn w:val="DefaultParagraphFont"/>
    <w:rsid w:val="00507CC6"/>
  </w:style>
  <w:style w:type="character" w:customStyle="1" w:styleId="has-text-muted">
    <w:name w:val="has-text-muted"/>
    <w:basedOn w:val="DefaultParagraphFont"/>
    <w:rsid w:val="00507CC6"/>
  </w:style>
  <w:style w:type="character" w:customStyle="1" w:styleId="has-text-near-black">
    <w:name w:val="has-text-near-black"/>
    <w:basedOn w:val="DefaultParagraphFont"/>
    <w:rsid w:val="00507CC6"/>
  </w:style>
  <w:style w:type="paragraph" w:customStyle="1" w:styleId="last-pra">
    <w:name w:val="last-pra"/>
    <w:basedOn w:val="Normal"/>
    <w:uiPriority w:val="99"/>
    <w:semiHidden/>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5DE1"/>
    <w:pPr>
      <w:widowControl w:val="0"/>
      <w:bidi/>
      <w:spacing w:after="0" w:line="240" w:lineRule="auto"/>
      <w:ind w:firstLine="576"/>
      <w:jc w:val="both"/>
    </w:pPr>
    <w:rPr>
      <w:rFonts w:ascii="Alvi Nastaleeq" w:hAnsi="Alvi Nastaleeq" w:cs="Alvi Nastaleeq"/>
      <w:sz w:val="26"/>
      <w:szCs w:val="26"/>
      <w:lang w:bidi="ur-PK"/>
    </w:rPr>
  </w:style>
  <w:style w:type="paragraph" w:styleId="Heading1">
    <w:name w:val="heading 1"/>
    <w:aliases w:val="Heading 1 (Main)"/>
    <w:basedOn w:val="Normal"/>
    <w:next w:val="Normal"/>
    <w:link w:val="Heading1Char"/>
    <w:uiPriority w:val="9"/>
    <w:qFormat/>
    <w:rsid w:val="00DC1812"/>
    <w:pPr>
      <w:keepNext/>
      <w:keepLines/>
      <w:tabs>
        <w:tab w:val="num" w:pos="360"/>
      </w:tabs>
      <w:spacing w:line="200" w:lineRule="atLeast"/>
      <w:ind w:left="360" w:hanging="360"/>
      <w:jc w:val="center"/>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136A96"/>
    <w:pPr>
      <w:tabs>
        <w:tab w:val="num" w:pos="1080"/>
      </w:tabs>
      <w:ind w:left="792" w:hanging="432"/>
      <w:outlineLvl w:val="1"/>
    </w:pPr>
    <w:rPr>
      <w:bCs/>
    </w:rPr>
  </w:style>
  <w:style w:type="paragraph" w:styleId="Heading3">
    <w:name w:val="heading 3"/>
    <w:basedOn w:val="Normal"/>
    <w:next w:val="Normal"/>
    <w:link w:val="Heading3Char"/>
    <w:uiPriority w:val="9"/>
    <w:unhideWhenUsed/>
    <w:qFormat/>
    <w:rsid w:val="002D4F21"/>
    <w:pPr>
      <w:keepNext/>
      <w:keepLines/>
      <w:tabs>
        <w:tab w:val="num" w:pos="1440"/>
      </w:tabs>
      <w:spacing w:before="200"/>
      <w:ind w:left="1224" w:hanging="504"/>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2241"/>
    <w:pPr>
      <w:keepNext/>
      <w:keepLines/>
      <w:tabs>
        <w:tab w:val="num" w:pos="2160"/>
      </w:tabs>
      <w:spacing w:before="200"/>
      <w:ind w:left="1728" w:hanging="648"/>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92241"/>
    <w:pPr>
      <w:keepNext/>
      <w:keepLines/>
      <w:tabs>
        <w:tab w:val="num" w:pos="2880"/>
      </w:tabs>
      <w:spacing w:before="200"/>
      <w:ind w:left="2232" w:hanging="79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2241"/>
    <w:pPr>
      <w:keepNext/>
      <w:keepLines/>
      <w:tabs>
        <w:tab w:val="num" w:pos="3240"/>
      </w:tabs>
      <w:spacing w:before="200"/>
      <w:ind w:left="2736" w:hanging="936"/>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2241"/>
    <w:pPr>
      <w:keepNext/>
      <w:keepLines/>
      <w:tabs>
        <w:tab w:val="num" w:pos="3960"/>
      </w:tabs>
      <w:spacing w:before="200"/>
      <w:ind w:left="3240" w:hanging="108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92241"/>
    <w:pPr>
      <w:keepNext/>
      <w:keepLines/>
      <w:tabs>
        <w:tab w:val="num" w:pos="4680"/>
      </w:tabs>
      <w:spacing w:before="200"/>
      <w:ind w:left="3744" w:hanging="1224"/>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92241"/>
    <w:pPr>
      <w:keepNext/>
      <w:keepLines/>
      <w:tabs>
        <w:tab w:val="num" w:pos="5400"/>
      </w:tabs>
      <w:spacing w:before="200"/>
      <w:ind w:left="4320" w:hanging="144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ain) Char1"/>
    <w:basedOn w:val="DefaultParagraphFont"/>
    <w:link w:val="Heading1"/>
    <w:uiPriority w:val="9"/>
    <w:rsid w:val="00DC1812"/>
    <w:rPr>
      <w:rFonts w:ascii="Alvi Nastaleeq" w:eastAsiaTheme="majorEastAsia" w:hAnsi="Alvi Nastaleeq" w:cs="Alvi Nastaleeq"/>
      <w:b/>
      <w:bCs/>
      <w:sz w:val="32"/>
      <w:szCs w:val="32"/>
      <w:lang w:bidi="ur-PK"/>
    </w:rPr>
  </w:style>
  <w:style w:type="character" w:customStyle="1" w:styleId="Heading2Char">
    <w:name w:val="Heading 2 Char"/>
    <w:basedOn w:val="DefaultParagraphFont"/>
    <w:link w:val="Heading2"/>
    <w:uiPriority w:val="9"/>
    <w:rsid w:val="00136A96"/>
    <w:rPr>
      <w:rFonts w:ascii="Alvi Nastaleeq" w:hAnsi="Alvi Nastaleeq" w:cs="Alvi Nastaleeq"/>
      <w:bCs/>
      <w:sz w:val="26"/>
      <w:szCs w:val="26"/>
      <w:lang w:bidi="ur-PK"/>
    </w:rPr>
  </w:style>
  <w:style w:type="character" w:customStyle="1" w:styleId="Heading3Char">
    <w:name w:val="Heading 3 Char"/>
    <w:basedOn w:val="DefaultParagraphFont"/>
    <w:link w:val="Heading3"/>
    <w:uiPriority w:val="9"/>
    <w:rsid w:val="002D4F21"/>
    <w:rPr>
      <w:rFonts w:asciiTheme="majorHAnsi" w:eastAsiaTheme="majorEastAsia" w:hAnsiTheme="majorHAnsi" w:cstheme="majorBidi"/>
      <w:b/>
      <w:bCs/>
      <w:color w:val="4F81BD" w:themeColor="accent1"/>
      <w:sz w:val="26"/>
      <w:szCs w:val="26"/>
      <w:lang w:bidi="ur-PK"/>
    </w:rPr>
  </w:style>
  <w:style w:type="character" w:customStyle="1" w:styleId="Heading4Char">
    <w:name w:val="Heading 4 Char"/>
    <w:basedOn w:val="DefaultParagraphFont"/>
    <w:link w:val="Heading4"/>
    <w:uiPriority w:val="9"/>
    <w:rsid w:val="00D92241"/>
    <w:rPr>
      <w:rFonts w:asciiTheme="majorHAnsi" w:eastAsiaTheme="majorEastAsia" w:hAnsiTheme="majorHAnsi" w:cstheme="majorBidi"/>
      <w:b/>
      <w:bCs/>
      <w:i/>
      <w:iCs/>
      <w:color w:val="4F81BD" w:themeColor="accent1"/>
      <w:sz w:val="26"/>
      <w:szCs w:val="26"/>
      <w:lang w:bidi="ur-PK"/>
    </w:rPr>
  </w:style>
  <w:style w:type="character" w:customStyle="1" w:styleId="Heading5Char">
    <w:name w:val="Heading 5 Char"/>
    <w:basedOn w:val="DefaultParagraphFont"/>
    <w:link w:val="Heading5"/>
    <w:rsid w:val="00D92241"/>
    <w:rPr>
      <w:rFonts w:asciiTheme="majorHAnsi" w:eastAsiaTheme="majorEastAsia" w:hAnsiTheme="majorHAnsi" w:cstheme="majorBidi"/>
      <w:color w:val="243F60" w:themeColor="accent1" w:themeShade="7F"/>
      <w:sz w:val="26"/>
      <w:szCs w:val="26"/>
      <w:lang w:bidi="ur-PK"/>
    </w:rPr>
  </w:style>
  <w:style w:type="character" w:customStyle="1" w:styleId="Heading6Char">
    <w:name w:val="Heading 6 Char"/>
    <w:basedOn w:val="DefaultParagraphFont"/>
    <w:link w:val="Heading6"/>
    <w:rsid w:val="00D92241"/>
    <w:rPr>
      <w:rFonts w:asciiTheme="majorHAnsi" w:eastAsiaTheme="majorEastAsia" w:hAnsiTheme="majorHAnsi" w:cstheme="majorBidi"/>
      <w:i/>
      <w:iCs/>
      <w:color w:val="243F60" w:themeColor="accent1" w:themeShade="7F"/>
      <w:sz w:val="26"/>
      <w:szCs w:val="26"/>
      <w:lang w:bidi="ur-PK"/>
    </w:rPr>
  </w:style>
  <w:style w:type="character" w:customStyle="1" w:styleId="Heading7Char">
    <w:name w:val="Heading 7 Char"/>
    <w:basedOn w:val="DefaultParagraphFont"/>
    <w:link w:val="Heading7"/>
    <w:rsid w:val="00D92241"/>
    <w:rPr>
      <w:rFonts w:asciiTheme="majorHAnsi" w:eastAsiaTheme="majorEastAsia" w:hAnsiTheme="majorHAnsi" w:cstheme="majorBidi"/>
      <w:i/>
      <w:iCs/>
      <w:color w:val="404040" w:themeColor="text1" w:themeTint="BF"/>
      <w:sz w:val="26"/>
      <w:szCs w:val="26"/>
      <w:lang w:bidi="ur-PK"/>
    </w:rPr>
  </w:style>
  <w:style w:type="character" w:customStyle="1" w:styleId="Heading8Char">
    <w:name w:val="Heading 8 Char"/>
    <w:basedOn w:val="DefaultParagraphFont"/>
    <w:link w:val="Heading8"/>
    <w:rsid w:val="00D92241"/>
    <w:rPr>
      <w:rFonts w:asciiTheme="majorHAnsi" w:eastAsiaTheme="majorEastAsia" w:hAnsiTheme="majorHAnsi" w:cstheme="majorBidi"/>
      <w:color w:val="404040" w:themeColor="text1" w:themeTint="BF"/>
      <w:sz w:val="20"/>
      <w:szCs w:val="20"/>
      <w:lang w:bidi="ur-PK"/>
    </w:rPr>
  </w:style>
  <w:style w:type="character" w:customStyle="1" w:styleId="Heading9Char">
    <w:name w:val="Heading 9 Char"/>
    <w:basedOn w:val="DefaultParagraphFont"/>
    <w:link w:val="Heading9"/>
    <w:rsid w:val="00D92241"/>
    <w:rPr>
      <w:rFonts w:asciiTheme="majorHAnsi" w:eastAsiaTheme="majorEastAsia" w:hAnsiTheme="majorHAnsi" w:cstheme="majorBidi"/>
      <w:i/>
      <w:iCs/>
      <w:color w:val="404040" w:themeColor="text1" w:themeTint="BF"/>
      <w:sz w:val="20"/>
      <w:szCs w:val="20"/>
      <w:lang w:bidi="ur-PK"/>
    </w:rPr>
  </w:style>
  <w:style w:type="character" w:styleId="EndnoteReference">
    <w:name w:val="endnote reference"/>
    <w:basedOn w:val="DefaultParagraphFont"/>
    <w:uiPriority w:val="99"/>
    <w:rsid w:val="00C77607"/>
    <w:rPr>
      <w:sz w:val="26"/>
      <w:szCs w:val="26"/>
      <w:vertAlign w:val="superscript"/>
    </w:rPr>
  </w:style>
  <w:style w:type="paragraph" w:styleId="NoSpacing">
    <w:name w:val="No Spacing"/>
    <w:aliases w:val="Abstract,Heding no 2,Subheading,Regular Text,Tag Indient Arabic"/>
    <w:link w:val="NoSpacingChar"/>
    <w:uiPriority w:val="1"/>
    <w:qFormat/>
    <w:rsid w:val="00613146"/>
    <w:pPr>
      <w:spacing w:after="0" w:line="240" w:lineRule="auto"/>
      <w:jc w:val="both"/>
    </w:pPr>
    <w:rPr>
      <w:rFonts w:ascii="INSIGHTSPerpetua" w:eastAsia="Times New Roman" w:hAnsi="INSIGHTSPerpetua" w:cs="Alvi Nastaleeq"/>
      <w:sz w:val="24"/>
      <w:szCs w:val="26"/>
      <w:lang w:bidi="ur-PK"/>
    </w:rPr>
  </w:style>
  <w:style w:type="character" w:customStyle="1" w:styleId="NoSpacingChar">
    <w:name w:val="No Spacing Char"/>
    <w:aliases w:val="Abstract Char,Heding no 2 Char,Subheading Char,Regular Text Char,Tag Indient Arabic Char"/>
    <w:basedOn w:val="DefaultParagraphFont"/>
    <w:link w:val="NoSpacing"/>
    <w:uiPriority w:val="1"/>
    <w:rsid w:val="00613146"/>
    <w:rPr>
      <w:rFonts w:ascii="INSIGHTSPerpetua" w:eastAsia="Times New Roman" w:hAnsi="INSIGHTSPerpetua" w:cs="Alvi Nastaleeq"/>
      <w:sz w:val="24"/>
      <w:szCs w:val="26"/>
      <w:lang w:bidi="ur-PK"/>
    </w:rPr>
  </w:style>
  <w:style w:type="paragraph" w:styleId="Quote">
    <w:name w:val="Quote"/>
    <w:aliases w:val="Arabic Quote,Arabi"/>
    <w:basedOn w:val="Normal"/>
    <w:next w:val="Normal"/>
    <w:link w:val="QuoteChar"/>
    <w:qFormat/>
    <w:rsid w:val="004C421E"/>
    <w:pPr>
      <w:ind w:left="706" w:right="720" w:firstLine="0"/>
    </w:pPr>
    <w:rPr>
      <w:rFonts w:ascii="Sakkal Majalla" w:eastAsia="Times New Roman" w:hAnsi="Sakkal Majalla" w:cs="Sakkal Majalla"/>
      <w:i/>
      <w:color w:val="000000" w:themeColor="text1"/>
      <w:sz w:val="24"/>
      <w:szCs w:val="24"/>
      <w:lang w:bidi="ar-SA"/>
    </w:rPr>
  </w:style>
  <w:style w:type="character" w:customStyle="1" w:styleId="QuoteChar">
    <w:name w:val="Quote Char"/>
    <w:aliases w:val="Arabic Quote Char,Arabi Char"/>
    <w:basedOn w:val="DefaultParagraphFont"/>
    <w:link w:val="Quote"/>
    <w:rsid w:val="004C421E"/>
    <w:rPr>
      <w:rFonts w:ascii="Sakkal Majalla" w:eastAsia="Times New Roman" w:hAnsi="Sakkal Majalla" w:cs="Sakkal Majalla"/>
      <w:i/>
      <w:color w:val="000000" w:themeColor="text1"/>
      <w:sz w:val="24"/>
      <w:szCs w:val="24"/>
    </w:rPr>
  </w:style>
  <w:style w:type="paragraph" w:styleId="Header">
    <w:name w:val="header"/>
    <w:basedOn w:val="Normal"/>
    <w:link w:val="HeaderChar"/>
    <w:uiPriority w:val="99"/>
    <w:unhideWhenUsed/>
    <w:rsid w:val="00E3694C"/>
    <w:pPr>
      <w:tabs>
        <w:tab w:val="center" w:pos="4320"/>
        <w:tab w:val="right" w:pos="8640"/>
      </w:tabs>
    </w:pPr>
  </w:style>
  <w:style w:type="character" w:customStyle="1" w:styleId="HeaderChar">
    <w:name w:val="Header Char"/>
    <w:basedOn w:val="DefaultParagraphFont"/>
    <w:link w:val="Header"/>
    <w:uiPriority w:val="99"/>
    <w:rsid w:val="00E3694C"/>
    <w:rPr>
      <w:rFonts w:ascii="Alvi Nastaleeq" w:hAnsi="Alvi Nastaleeq" w:cs="Alvi Nastaleeq"/>
      <w:sz w:val="26"/>
      <w:szCs w:val="26"/>
      <w:lang w:bidi="ur-PK"/>
    </w:rPr>
  </w:style>
  <w:style w:type="character" w:styleId="PageNumber">
    <w:name w:val="page number"/>
    <w:basedOn w:val="DefaultParagraphFont"/>
    <w:rsid w:val="00E3694C"/>
  </w:style>
  <w:style w:type="paragraph" w:styleId="EndnoteText">
    <w:name w:val="endnote text"/>
    <w:basedOn w:val="Normal"/>
    <w:link w:val="EndnoteTextChar"/>
    <w:uiPriority w:val="99"/>
    <w:unhideWhenUsed/>
    <w:rsid w:val="00E3694C"/>
    <w:pPr>
      <w:ind w:firstLine="0"/>
    </w:pPr>
    <w:rPr>
      <w:rFonts w:ascii="Jameel Noori Nastaleeq" w:eastAsia="Times New Roman" w:hAnsi="Jameel Noori Nastaleeq" w:cs="Jameel Noori Nastaleeq"/>
      <w:sz w:val="20"/>
      <w:szCs w:val="20"/>
    </w:rPr>
  </w:style>
  <w:style w:type="character" w:customStyle="1" w:styleId="EndnoteTextChar">
    <w:name w:val="Endnote Text Char"/>
    <w:basedOn w:val="DefaultParagraphFont"/>
    <w:link w:val="EndnoteText"/>
    <w:uiPriority w:val="99"/>
    <w:rsid w:val="00E3694C"/>
    <w:rPr>
      <w:rFonts w:ascii="Jameel Noori Nastaleeq" w:eastAsia="Times New Roman" w:hAnsi="Jameel Noori Nastaleeq" w:cs="Jameel Noori Nastaleeq"/>
      <w:sz w:val="20"/>
      <w:szCs w:val="20"/>
      <w:lang w:bidi="ur-PK"/>
    </w:rPr>
  </w:style>
  <w:style w:type="paragraph" w:styleId="Footer">
    <w:name w:val="footer"/>
    <w:basedOn w:val="Normal"/>
    <w:link w:val="FooterChar"/>
    <w:uiPriority w:val="99"/>
    <w:unhideWhenUsed/>
    <w:rsid w:val="005022AA"/>
    <w:pPr>
      <w:tabs>
        <w:tab w:val="center" w:pos="4320"/>
        <w:tab w:val="right" w:pos="8640"/>
      </w:tabs>
    </w:pPr>
  </w:style>
  <w:style w:type="character" w:customStyle="1" w:styleId="FooterChar">
    <w:name w:val="Footer Char"/>
    <w:basedOn w:val="DefaultParagraphFont"/>
    <w:link w:val="Footer"/>
    <w:uiPriority w:val="99"/>
    <w:rsid w:val="005022AA"/>
    <w:rPr>
      <w:rFonts w:ascii="Alvi Nastaleeq" w:hAnsi="Alvi Nastaleeq" w:cs="Alvi Nastaleeq"/>
      <w:sz w:val="26"/>
      <w:szCs w:val="26"/>
      <w:lang w:bidi="ur-PK"/>
    </w:rPr>
  </w:style>
  <w:style w:type="character" w:styleId="FootnoteReference">
    <w:name w:val="footnote reference"/>
    <w:aliases w:val="Footnote Reference + AGA Arabesque (رمز)، (لاتيني) ‏16 نقطة،...,Footnote Reference + AGA Arabesque (رمز)،..."/>
    <w:basedOn w:val="DefaultParagraphFont"/>
    <w:uiPriority w:val="99"/>
    <w:unhideWhenUsed/>
    <w:qFormat/>
    <w:rsid w:val="00524649"/>
    <w:rPr>
      <w:vertAlign w:val="superscript"/>
    </w:rPr>
  </w:style>
  <w:style w:type="paragraph" w:styleId="ListParagraph">
    <w:name w:val="List Paragraph"/>
    <w:basedOn w:val="Normal"/>
    <w:uiPriority w:val="34"/>
    <w:qFormat/>
    <w:rsid w:val="002E635F"/>
    <w:pPr>
      <w:numPr>
        <w:numId w:val="11"/>
      </w:numPr>
      <w:contextualSpacing/>
    </w:pPr>
    <w:rPr>
      <w:rFonts w:eastAsiaTheme="minorHAnsi"/>
      <w:lang w:bidi="fa-IR"/>
    </w:rPr>
  </w:style>
  <w:style w:type="character" w:styleId="Hyperlink">
    <w:name w:val="Hyperlink"/>
    <w:basedOn w:val="DefaultParagraphFont"/>
    <w:uiPriority w:val="99"/>
    <w:unhideWhenUsed/>
    <w:rsid w:val="00524649"/>
    <w:rPr>
      <w:color w:val="0000FF" w:themeColor="hyperlink"/>
      <w:u w:val="single"/>
    </w:rPr>
  </w:style>
  <w:style w:type="paragraph" w:styleId="FootnoteText">
    <w:name w:val="footnote text"/>
    <w:aliases w:val="Footnote Text1,Char,Footnote Text Char Char,Footnote Text Char Char  Char,Footnote Text Char Char  Char Char Char,Footnote Text Char Char  Char Char Char Char"/>
    <w:basedOn w:val="Normal"/>
    <w:link w:val="FootnoteTextChar"/>
    <w:uiPriority w:val="99"/>
    <w:unhideWhenUsed/>
    <w:rsid w:val="00524649"/>
    <w:pPr>
      <w:bidi w:val="0"/>
      <w:spacing w:afterAutospacing="1"/>
      <w:ind w:firstLine="0"/>
    </w:pPr>
    <w:rPr>
      <w:rFonts w:asciiTheme="minorHAnsi" w:eastAsiaTheme="minorHAnsi" w:hAnsiTheme="minorHAnsi" w:cstheme="minorBidi"/>
      <w:sz w:val="20"/>
      <w:szCs w:val="20"/>
      <w:lang w:bidi="ar-SA"/>
    </w:rPr>
  </w:style>
  <w:style w:type="character" w:customStyle="1" w:styleId="FootnoteTextChar">
    <w:name w:val="Footnote Text Char"/>
    <w:aliases w:val="Footnote Text1 Char,Char Char,Footnote Text Char Char Char,Footnote Text Char Char  Char Char,Footnote Text Char Char  Char Char Char Char1,Footnote Text Char Char  Char Char Char Char Char1"/>
    <w:basedOn w:val="DefaultParagraphFont"/>
    <w:link w:val="FootnoteText"/>
    <w:uiPriority w:val="99"/>
    <w:rsid w:val="00524649"/>
    <w:rPr>
      <w:rFonts w:eastAsiaTheme="minorHAnsi"/>
      <w:sz w:val="20"/>
      <w:szCs w:val="20"/>
    </w:rPr>
  </w:style>
  <w:style w:type="paragraph" w:styleId="BalloonText">
    <w:name w:val="Balloon Text"/>
    <w:basedOn w:val="Normal"/>
    <w:link w:val="BalloonTextChar"/>
    <w:uiPriority w:val="99"/>
    <w:unhideWhenUsed/>
    <w:rsid w:val="00524649"/>
    <w:pPr>
      <w:bidi w:val="0"/>
      <w:spacing w:afterAutospacing="1"/>
      <w:ind w:firstLine="0"/>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rsid w:val="00524649"/>
    <w:rPr>
      <w:rFonts w:ascii="Segoe UI" w:eastAsiaTheme="minorHAnsi" w:hAnsi="Segoe UI" w:cs="Segoe UI"/>
      <w:sz w:val="18"/>
      <w:szCs w:val="18"/>
    </w:rPr>
  </w:style>
  <w:style w:type="character" w:customStyle="1" w:styleId="apple-converted-space">
    <w:name w:val="apple-converted-space"/>
    <w:basedOn w:val="DefaultParagraphFont"/>
    <w:rsid w:val="00524649"/>
  </w:style>
  <w:style w:type="paragraph" w:customStyle="1" w:styleId="EnglishQuote">
    <w:name w:val="English Quote"/>
    <w:basedOn w:val="Normal"/>
    <w:next w:val="Quote"/>
    <w:link w:val="EnglishQuoteChar"/>
    <w:qFormat/>
    <w:rsid w:val="00AA5A03"/>
    <w:pPr>
      <w:bidi w:val="0"/>
      <w:spacing w:before="120"/>
      <w:ind w:left="720" w:right="720" w:firstLine="0"/>
    </w:pPr>
    <w:rPr>
      <w:rFonts w:ascii="Book Antiqua" w:eastAsiaTheme="minorHAnsi" w:hAnsi="Book Antiqua" w:cs="Book Antiqua"/>
      <w:i/>
      <w:iCs/>
      <w:sz w:val="24"/>
      <w:szCs w:val="24"/>
      <w:lang w:bidi="ar-SA"/>
    </w:rPr>
  </w:style>
  <w:style w:type="character" w:customStyle="1" w:styleId="EnglishQuoteChar">
    <w:name w:val="English Quote Char"/>
    <w:basedOn w:val="DefaultParagraphFont"/>
    <w:link w:val="EnglishQuote"/>
    <w:rsid w:val="00AA5A03"/>
    <w:rPr>
      <w:rFonts w:ascii="Book Antiqua" w:eastAsiaTheme="minorHAnsi" w:hAnsi="Book Antiqua" w:cs="Book Antiqua"/>
      <w:i/>
      <w:iCs/>
      <w:sz w:val="24"/>
      <w:szCs w:val="24"/>
    </w:rPr>
  </w:style>
  <w:style w:type="character" w:customStyle="1" w:styleId="reference-text">
    <w:name w:val="reference-text"/>
    <w:basedOn w:val="DefaultParagraphFont"/>
    <w:rsid w:val="00E626C2"/>
  </w:style>
  <w:style w:type="paragraph" w:styleId="Title">
    <w:name w:val="Title"/>
    <w:basedOn w:val="Normal"/>
    <w:next w:val="Normal"/>
    <w:link w:val="TitleChar"/>
    <w:qFormat/>
    <w:rsid w:val="00C66D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66DBD"/>
    <w:rPr>
      <w:rFonts w:asciiTheme="majorHAnsi" w:eastAsiaTheme="majorEastAsia" w:hAnsiTheme="majorHAnsi" w:cstheme="majorBidi"/>
      <w:color w:val="17365D" w:themeColor="text2" w:themeShade="BF"/>
      <w:spacing w:val="5"/>
      <w:kern w:val="28"/>
      <w:sz w:val="52"/>
      <w:szCs w:val="52"/>
      <w:lang w:bidi="ur-PK"/>
    </w:rPr>
  </w:style>
  <w:style w:type="character" w:styleId="PlaceholderText">
    <w:name w:val="Placeholder Text"/>
    <w:basedOn w:val="DefaultParagraphFont"/>
    <w:uiPriority w:val="99"/>
    <w:semiHidden/>
    <w:rsid w:val="004F2B5D"/>
    <w:rPr>
      <w:color w:val="808080"/>
    </w:rPr>
  </w:style>
  <w:style w:type="character" w:styleId="Strong">
    <w:name w:val="Strong"/>
    <w:basedOn w:val="DefaultParagraphFont"/>
    <w:uiPriority w:val="22"/>
    <w:qFormat/>
    <w:rsid w:val="007319D7"/>
    <w:rPr>
      <w:b/>
      <w:bCs/>
    </w:rPr>
  </w:style>
  <w:style w:type="paragraph" w:styleId="Bibliography">
    <w:name w:val="Bibliography"/>
    <w:basedOn w:val="Normal"/>
    <w:next w:val="Normal"/>
    <w:uiPriority w:val="37"/>
    <w:unhideWhenUsed/>
    <w:rsid w:val="00DB6C2A"/>
    <w:pPr>
      <w:bidi w:val="0"/>
      <w:ind w:firstLine="0"/>
      <w:jc w:val="left"/>
    </w:pPr>
    <w:rPr>
      <w:rFonts w:ascii="Times New Roman" w:eastAsia="SimSun" w:hAnsi="Times New Roman" w:cs="Times New Roman"/>
      <w:sz w:val="24"/>
      <w:szCs w:val="24"/>
      <w:lang w:eastAsia="zh-CN"/>
    </w:rPr>
  </w:style>
  <w:style w:type="paragraph" w:customStyle="1" w:styleId="Author">
    <w:name w:val="Author"/>
    <w:basedOn w:val="Normal"/>
    <w:qFormat/>
    <w:rsid w:val="00B9635F"/>
    <w:pPr>
      <w:ind w:firstLine="0"/>
      <w:jc w:val="right"/>
    </w:pPr>
    <w:rPr>
      <w:rFonts w:ascii="Jameel Noori Nastaleeq" w:eastAsia="Times New Roman" w:hAnsi="Jameel Noori Nastaleeq" w:cs="Jameel Noori Nastaleeq"/>
      <w:sz w:val="22"/>
      <w:szCs w:val="22"/>
      <w:lang w:bidi="ar-SA"/>
    </w:rPr>
  </w:style>
  <w:style w:type="paragraph" w:customStyle="1" w:styleId="UrduQuotations">
    <w:name w:val="Urdu Quotations"/>
    <w:basedOn w:val="NoSpacing"/>
    <w:link w:val="UrduQuotationsChar"/>
    <w:qFormat/>
    <w:rsid w:val="0041523C"/>
    <w:pPr>
      <w:widowControl w:val="0"/>
      <w:bidi/>
      <w:ind w:left="1062" w:right="720"/>
    </w:pPr>
    <w:rPr>
      <w:rFonts w:ascii="Alvi Nastaleeq" w:hAnsi="Alvi Nastaleeq"/>
      <w:sz w:val="26"/>
    </w:rPr>
  </w:style>
  <w:style w:type="character" w:customStyle="1" w:styleId="UrduQuotationsChar">
    <w:name w:val="Urdu Quotations Char"/>
    <w:basedOn w:val="NoSpacingChar"/>
    <w:link w:val="UrduQuotations"/>
    <w:rsid w:val="0041523C"/>
    <w:rPr>
      <w:rFonts w:ascii="Alvi Nastaleeq" w:eastAsia="Times New Roman" w:hAnsi="Alvi Nastaleeq" w:cs="Alvi Nastaleeq"/>
      <w:sz w:val="26"/>
      <w:szCs w:val="26"/>
      <w:lang w:bidi="ur-PK"/>
    </w:rPr>
  </w:style>
  <w:style w:type="paragraph" w:customStyle="1" w:styleId="bblp-edition">
    <w:name w:val="bblp-edition"/>
    <w:basedOn w:val="Normal"/>
    <w:rsid w:val="00613146"/>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613146"/>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613146"/>
    <w:rPr>
      <w:i/>
      <w:iCs/>
    </w:rPr>
  </w:style>
  <w:style w:type="paragraph" w:styleId="HTMLPreformatted">
    <w:name w:val="HTML Preformatted"/>
    <w:basedOn w:val="Normal"/>
    <w:link w:val="HTMLPreformattedChar"/>
    <w:uiPriority w:val="99"/>
    <w:unhideWhenUsed/>
    <w:rsid w:val="0061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firstLine="0"/>
      <w:jc w:val="left"/>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613146"/>
    <w:rPr>
      <w:rFonts w:ascii="Courier New" w:eastAsia="Times New Roman" w:hAnsi="Courier New" w:cs="Courier New"/>
      <w:sz w:val="20"/>
      <w:szCs w:val="20"/>
    </w:rPr>
  </w:style>
  <w:style w:type="paragraph" w:customStyle="1" w:styleId="englishfootnotes">
    <w:name w:val="english foot notes"/>
    <w:basedOn w:val="Normal"/>
    <w:link w:val="englishfootnotesChar"/>
    <w:qFormat/>
    <w:rsid w:val="00AF1268"/>
    <w:pPr>
      <w:bidi w:val="0"/>
      <w:ind w:firstLine="0"/>
    </w:pPr>
    <w:rPr>
      <w:rFonts w:ascii="Book Antiqua" w:hAnsi="Book Antiqua" w:cs="Book Antiqua"/>
      <w:sz w:val="20"/>
      <w:szCs w:val="20"/>
    </w:rPr>
  </w:style>
  <w:style w:type="character" w:customStyle="1" w:styleId="englishfootnotesChar">
    <w:name w:val="english foot notes Char"/>
    <w:basedOn w:val="DefaultParagraphFont"/>
    <w:link w:val="englishfootnotes"/>
    <w:rsid w:val="00AF1268"/>
    <w:rPr>
      <w:rFonts w:ascii="Book Antiqua" w:hAnsi="Book Antiqua" w:cs="Book Antiqua"/>
      <w:sz w:val="20"/>
      <w:szCs w:val="20"/>
      <w:lang w:bidi="ur-PK"/>
    </w:rPr>
  </w:style>
  <w:style w:type="paragraph" w:customStyle="1" w:styleId="StyleTagText">
    <w:name w:val="Style Tag Text"/>
    <w:basedOn w:val="Normal"/>
    <w:link w:val="StyleTagTextChar"/>
    <w:qFormat/>
    <w:rsid w:val="00F957C7"/>
    <w:pPr>
      <w:bidi w:val="0"/>
      <w:ind w:firstLine="432"/>
    </w:pPr>
    <w:rPr>
      <w:rFonts w:eastAsia="Times New Roman" w:cs="Jameel Noori Nastaleeq"/>
      <w:sz w:val="32"/>
      <w:szCs w:val="32"/>
      <w:lang w:bidi="ar-SA"/>
    </w:rPr>
  </w:style>
  <w:style w:type="character" w:customStyle="1" w:styleId="StyleTagTextChar">
    <w:name w:val="Style Tag Text Char"/>
    <w:link w:val="StyleTagText"/>
    <w:rsid w:val="00F957C7"/>
    <w:rPr>
      <w:rFonts w:ascii="Alvi Nastaleeq" w:eastAsia="Times New Roman" w:hAnsi="Alvi Nastaleeq" w:cs="Jameel Noori Nastaleeq"/>
      <w:sz w:val="32"/>
      <w:szCs w:val="32"/>
    </w:rPr>
  </w:style>
  <w:style w:type="paragraph" w:customStyle="1" w:styleId="NW">
    <w:name w:val="N W"/>
    <w:basedOn w:val="Normal"/>
    <w:link w:val="NWChar"/>
    <w:qFormat/>
    <w:rsid w:val="00407993"/>
    <w:pPr>
      <w:widowControl/>
      <w:spacing w:before="100" w:beforeAutospacing="1" w:after="100" w:afterAutospacing="1"/>
      <w:ind w:firstLine="432"/>
      <w:contextualSpacing/>
    </w:pPr>
    <w:rPr>
      <w:rFonts w:ascii="Jameel Noori Nastaleeq" w:eastAsiaTheme="minorHAnsi" w:hAnsi="Jameel Noori Nastaleeq" w:cs="Jameel Noori Nastaleeq"/>
      <w:sz w:val="30"/>
      <w:szCs w:val="30"/>
    </w:rPr>
  </w:style>
  <w:style w:type="character" w:customStyle="1" w:styleId="NWChar">
    <w:name w:val="N W Char"/>
    <w:basedOn w:val="DefaultParagraphFont"/>
    <w:link w:val="NW"/>
    <w:rsid w:val="00407993"/>
    <w:rPr>
      <w:rFonts w:ascii="Jameel Noori Nastaleeq" w:eastAsiaTheme="minorHAnsi" w:hAnsi="Jameel Noori Nastaleeq" w:cs="Jameel Noori Nastaleeq"/>
      <w:sz w:val="30"/>
      <w:szCs w:val="30"/>
      <w:lang w:bidi="ur-PK"/>
    </w:rPr>
  </w:style>
  <w:style w:type="paragraph" w:customStyle="1" w:styleId="English">
    <w:name w:val="English"/>
    <w:basedOn w:val="Heading2"/>
    <w:link w:val="EnglishChar"/>
    <w:qFormat/>
    <w:rsid w:val="00407993"/>
    <w:pPr>
      <w:keepNext/>
      <w:keepLines/>
      <w:widowControl/>
      <w:bidi w:val="0"/>
      <w:spacing w:before="100" w:beforeAutospacing="1" w:after="100" w:afterAutospacing="1"/>
      <w:ind w:firstLine="432"/>
      <w:contextualSpacing/>
      <w:outlineLvl w:val="9"/>
    </w:pPr>
    <w:rPr>
      <w:rFonts w:ascii="Jameel Noori Nastaleeq" w:eastAsiaTheme="majorEastAsia" w:hAnsi="Jameel Noori Nastaleeq" w:cs="Jameel Noori Nastaleeq"/>
      <w:b/>
      <w:sz w:val="30"/>
      <w:szCs w:val="30"/>
    </w:rPr>
  </w:style>
  <w:style w:type="character" w:customStyle="1" w:styleId="EnglishChar">
    <w:name w:val="English Char"/>
    <w:basedOn w:val="NWChar"/>
    <w:link w:val="English"/>
    <w:rsid w:val="00407993"/>
    <w:rPr>
      <w:rFonts w:ascii="Jameel Noori Nastaleeq" w:eastAsiaTheme="majorEastAsia" w:hAnsi="Jameel Noori Nastaleeq" w:cs="Jameel Noori Nastaleeq"/>
      <w:b/>
      <w:bCs/>
      <w:sz w:val="30"/>
      <w:szCs w:val="30"/>
      <w:lang w:bidi="ur-PK"/>
    </w:rPr>
  </w:style>
  <w:style w:type="paragraph" w:customStyle="1" w:styleId="Arabic">
    <w:name w:val="Arabic"/>
    <w:basedOn w:val="Normal"/>
    <w:link w:val="ArabicChar"/>
    <w:qFormat/>
    <w:rsid w:val="00C02543"/>
    <w:pPr>
      <w:ind w:left="576" w:firstLine="0"/>
    </w:pPr>
    <w:rPr>
      <w:rFonts w:ascii="Adobe نسخ Medium" w:hAnsi="Adobe نسخ Medium" w:cs="Adobe نسخ Medium"/>
    </w:rPr>
  </w:style>
  <w:style w:type="character" w:customStyle="1" w:styleId="ArabicChar">
    <w:name w:val="Arabic Char"/>
    <w:basedOn w:val="NWChar"/>
    <w:link w:val="Arabic"/>
    <w:rsid w:val="00C02543"/>
    <w:rPr>
      <w:rFonts w:ascii="Adobe نسخ Medium" w:eastAsiaTheme="minorHAnsi" w:hAnsi="Adobe نسخ Medium" w:cs="Adobe نسخ Medium"/>
      <w:sz w:val="26"/>
      <w:szCs w:val="26"/>
      <w:lang w:bidi="ur-PK"/>
    </w:rPr>
  </w:style>
  <w:style w:type="paragraph" w:customStyle="1" w:styleId="UrduFootnotes">
    <w:name w:val="Urdu Footnotes"/>
    <w:basedOn w:val="EndnoteText"/>
    <w:link w:val="UrduFootnotesChar"/>
    <w:qFormat/>
    <w:rsid w:val="00AF1268"/>
    <w:rPr>
      <w:rFonts w:ascii="Alvi Nastaleeq" w:hAnsi="Alvi Nastaleeq" w:cs="Alvi Nastaleeq"/>
      <w:sz w:val="24"/>
      <w:szCs w:val="24"/>
    </w:rPr>
  </w:style>
  <w:style w:type="character" w:customStyle="1" w:styleId="UrduFootnotesChar">
    <w:name w:val="Urdu Footnotes Char"/>
    <w:basedOn w:val="EndnoteTextChar"/>
    <w:link w:val="UrduFootnotes"/>
    <w:rsid w:val="00AF1268"/>
    <w:rPr>
      <w:rFonts w:ascii="Alvi Nastaleeq" w:eastAsia="Times New Roman" w:hAnsi="Alvi Nastaleeq" w:cs="Alvi Nastaleeq"/>
      <w:sz w:val="24"/>
      <w:szCs w:val="24"/>
      <w:lang w:bidi="ur-PK"/>
    </w:rPr>
  </w:style>
  <w:style w:type="paragraph" w:styleId="BlockText">
    <w:name w:val="Block Text"/>
    <w:basedOn w:val="Normal"/>
    <w:semiHidden/>
    <w:unhideWhenUsed/>
    <w:rsid w:val="00D922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D92241"/>
    <w:pPr>
      <w:spacing w:after="120"/>
    </w:pPr>
  </w:style>
  <w:style w:type="character" w:customStyle="1" w:styleId="BodyTextChar">
    <w:name w:val="Body Text Char"/>
    <w:basedOn w:val="DefaultParagraphFont"/>
    <w:link w:val="BodyText"/>
    <w:semiHidden/>
    <w:rsid w:val="00D92241"/>
    <w:rPr>
      <w:rFonts w:ascii="Alvi Nastaleeq" w:hAnsi="Alvi Nastaleeq" w:cs="Alvi Nastaleeq"/>
      <w:sz w:val="26"/>
      <w:szCs w:val="26"/>
      <w:lang w:bidi="ur-PK"/>
    </w:rPr>
  </w:style>
  <w:style w:type="paragraph" w:styleId="BodyText2">
    <w:name w:val="Body Text 2"/>
    <w:basedOn w:val="Normal"/>
    <w:link w:val="BodyText2Char"/>
    <w:semiHidden/>
    <w:unhideWhenUsed/>
    <w:rsid w:val="00D92241"/>
    <w:pPr>
      <w:spacing w:after="120" w:line="480" w:lineRule="auto"/>
    </w:pPr>
  </w:style>
  <w:style w:type="character" w:customStyle="1" w:styleId="BodyText2Char">
    <w:name w:val="Body Text 2 Char"/>
    <w:basedOn w:val="DefaultParagraphFont"/>
    <w:link w:val="BodyText2"/>
    <w:semiHidden/>
    <w:rsid w:val="00D92241"/>
    <w:rPr>
      <w:rFonts w:ascii="Alvi Nastaleeq" w:hAnsi="Alvi Nastaleeq" w:cs="Alvi Nastaleeq"/>
      <w:sz w:val="26"/>
      <w:szCs w:val="26"/>
      <w:lang w:bidi="ur-PK"/>
    </w:rPr>
  </w:style>
  <w:style w:type="paragraph" w:styleId="BodyText3">
    <w:name w:val="Body Text 3"/>
    <w:basedOn w:val="Normal"/>
    <w:link w:val="BodyText3Char"/>
    <w:semiHidden/>
    <w:unhideWhenUsed/>
    <w:rsid w:val="00D92241"/>
    <w:pPr>
      <w:spacing w:after="120"/>
    </w:pPr>
    <w:rPr>
      <w:sz w:val="16"/>
      <w:szCs w:val="16"/>
    </w:rPr>
  </w:style>
  <w:style w:type="character" w:customStyle="1" w:styleId="BodyText3Char">
    <w:name w:val="Body Text 3 Char"/>
    <w:basedOn w:val="DefaultParagraphFont"/>
    <w:link w:val="BodyText3"/>
    <w:semiHidden/>
    <w:rsid w:val="00D92241"/>
    <w:rPr>
      <w:rFonts w:ascii="Alvi Nastaleeq" w:hAnsi="Alvi Nastaleeq" w:cs="Alvi Nastaleeq"/>
      <w:sz w:val="16"/>
      <w:szCs w:val="16"/>
      <w:lang w:bidi="ur-PK"/>
    </w:rPr>
  </w:style>
  <w:style w:type="paragraph" w:styleId="BodyTextFirstIndent">
    <w:name w:val="Body Text First Indent"/>
    <w:basedOn w:val="BodyText"/>
    <w:link w:val="BodyTextFirstIndentChar"/>
    <w:semiHidden/>
    <w:unhideWhenUsed/>
    <w:rsid w:val="00D92241"/>
    <w:pPr>
      <w:spacing w:after="0"/>
      <w:ind w:firstLine="360"/>
    </w:pPr>
  </w:style>
  <w:style w:type="character" w:customStyle="1" w:styleId="BodyTextFirstIndentChar">
    <w:name w:val="Body Text First Indent Char"/>
    <w:basedOn w:val="BodyTextChar"/>
    <w:link w:val="BodyTextFirstIndent"/>
    <w:semiHidden/>
    <w:rsid w:val="00D92241"/>
    <w:rPr>
      <w:rFonts w:ascii="Alvi Nastaleeq" w:hAnsi="Alvi Nastaleeq" w:cs="Alvi Nastaleeq"/>
      <w:sz w:val="26"/>
      <w:szCs w:val="26"/>
      <w:lang w:bidi="ur-PK"/>
    </w:rPr>
  </w:style>
  <w:style w:type="paragraph" w:styleId="BodyTextIndent">
    <w:name w:val="Body Text Indent"/>
    <w:basedOn w:val="Normal"/>
    <w:link w:val="BodyTextIndentChar"/>
    <w:semiHidden/>
    <w:unhideWhenUsed/>
    <w:rsid w:val="00D92241"/>
    <w:pPr>
      <w:spacing w:after="120"/>
      <w:ind w:left="360"/>
    </w:pPr>
  </w:style>
  <w:style w:type="character" w:customStyle="1" w:styleId="BodyTextIndentChar">
    <w:name w:val="Body Text Indent Char"/>
    <w:basedOn w:val="DefaultParagraphFont"/>
    <w:link w:val="BodyTextIndent"/>
    <w:semiHidden/>
    <w:rsid w:val="00D92241"/>
    <w:rPr>
      <w:rFonts w:ascii="Alvi Nastaleeq" w:hAnsi="Alvi Nastaleeq" w:cs="Alvi Nastaleeq"/>
      <w:sz w:val="26"/>
      <w:szCs w:val="26"/>
      <w:lang w:bidi="ur-PK"/>
    </w:rPr>
  </w:style>
  <w:style w:type="paragraph" w:styleId="BodyTextFirstIndent2">
    <w:name w:val="Body Text First Indent 2"/>
    <w:basedOn w:val="BodyTextIndent"/>
    <w:link w:val="BodyTextFirstIndent2Char"/>
    <w:semiHidden/>
    <w:unhideWhenUsed/>
    <w:rsid w:val="00D92241"/>
    <w:pPr>
      <w:spacing w:after="0"/>
      <w:ind w:firstLine="360"/>
    </w:pPr>
  </w:style>
  <w:style w:type="character" w:customStyle="1" w:styleId="BodyTextFirstIndent2Char">
    <w:name w:val="Body Text First Indent 2 Char"/>
    <w:basedOn w:val="BodyTextIndentChar"/>
    <w:link w:val="BodyTextFirstIndent2"/>
    <w:semiHidden/>
    <w:rsid w:val="00D92241"/>
    <w:rPr>
      <w:rFonts w:ascii="Alvi Nastaleeq" w:hAnsi="Alvi Nastaleeq" w:cs="Alvi Nastaleeq"/>
      <w:sz w:val="26"/>
      <w:szCs w:val="26"/>
      <w:lang w:bidi="ur-PK"/>
    </w:rPr>
  </w:style>
  <w:style w:type="paragraph" w:styleId="BodyTextIndent2">
    <w:name w:val="Body Text Indent 2"/>
    <w:basedOn w:val="Normal"/>
    <w:link w:val="BodyTextIndent2Char"/>
    <w:semiHidden/>
    <w:unhideWhenUsed/>
    <w:rsid w:val="00D92241"/>
    <w:pPr>
      <w:spacing w:after="120" w:line="480" w:lineRule="auto"/>
      <w:ind w:left="360"/>
    </w:pPr>
  </w:style>
  <w:style w:type="character" w:customStyle="1" w:styleId="BodyTextIndent2Char">
    <w:name w:val="Body Text Indent 2 Char"/>
    <w:basedOn w:val="DefaultParagraphFont"/>
    <w:link w:val="BodyTextIndent2"/>
    <w:semiHidden/>
    <w:rsid w:val="00D92241"/>
    <w:rPr>
      <w:rFonts w:ascii="Alvi Nastaleeq" w:hAnsi="Alvi Nastaleeq" w:cs="Alvi Nastaleeq"/>
      <w:sz w:val="26"/>
      <w:szCs w:val="26"/>
      <w:lang w:bidi="ur-PK"/>
    </w:rPr>
  </w:style>
  <w:style w:type="paragraph" w:styleId="BodyTextIndent3">
    <w:name w:val="Body Text Indent 3"/>
    <w:basedOn w:val="Normal"/>
    <w:link w:val="BodyTextIndent3Char"/>
    <w:semiHidden/>
    <w:unhideWhenUsed/>
    <w:rsid w:val="00D92241"/>
    <w:pPr>
      <w:spacing w:after="120"/>
      <w:ind w:left="360"/>
    </w:pPr>
    <w:rPr>
      <w:sz w:val="16"/>
      <w:szCs w:val="16"/>
    </w:rPr>
  </w:style>
  <w:style w:type="character" w:customStyle="1" w:styleId="BodyTextIndent3Char">
    <w:name w:val="Body Text Indent 3 Char"/>
    <w:basedOn w:val="DefaultParagraphFont"/>
    <w:link w:val="BodyTextIndent3"/>
    <w:semiHidden/>
    <w:rsid w:val="00D92241"/>
    <w:rPr>
      <w:rFonts w:ascii="Alvi Nastaleeq" w:hAnsi="Alvi Nastaleeq" w:cs="Alvi Nastaleeq"/>
      <w:sz w:val="16"/>
      <w:szCs w:val="16"/>
      <w:lang w:bidi="ur-PK"/>
    </w:rPr>
  </w:style>
  <w:style w:type="paragraph" w:styleId="Caption">
    <w:name w:val="caption"/>
    <w:basedOn w:val="Normal"/>
    <w:next w:val="Normal"/>
    <w:unhideWhenUsed/>
    <w:qFormat/>
    <w:rsid w:val="00D92241"/>
    <w:pPr>
      <w:spacing w:after="200"/>
    </w:pPr>
    <w:rPr>
      <w:b/>
      <w:bCs/>
      <w:color w:val="4F81BD" w:themeColor="accent1"/>
      <w:sz w:val="18"/>
      <w:szCs w:val="18"/>
    </w:rPr>
  </w:style>
  <w:style w:type="paragraph" w:styleId="Closing">
    <w:name w:val="Closing"/>
    <w:basedOn w:val="Normal"/>
    <w:link w:val="ClosingChar"/>
    <w:semiHidden/>
    <w:unhideWhenUsed/>
    <w:rsid w:val="00D92241"/>
    <w:pPr>
      <w:ind w:left="4320"/>
    </w:pPr>
  </w:style>
  <w:style w:type="character" w:customStyle="1" w:styleId="ClosingChar">
    <w:name w:val="Closing Char"/>
    <w:basedOn w:val="DefaultParagraphFont"/>
    <w:link w:val="Closing"/>
    <w:semiHidden/>
    <w:rsid w:val="00D92241"/>
    <w:rPr>
      <w:rFonts w:ascii="Alvi Nastaleeq" w:hAnsi="Alvi Nastaleeq" w:cs="Alvi Nastaleeq"/>
      <w:sz w:val="26"/>
      <w:szCs w:val="26"/>
      <w:lang w:bidi="ur-PK"/>
    </w:rPr>
  </w:style>
  <w:style w:type="paragraph" w:styleId="CommentText">
    <w:name w:val="annotation text"/>
    <w:basedOn w:val="Normal"/>
    <w:link w:val="CommentTextChar"/>
    <w:uiPriority w:val="99"/>
    <w:semiHidden/>
    <w:unhideWhenUsed/>
    <w:rsid w:val="00D92241"/>
    <w:rPr>
      <w:sz w:val="20"/>
      <w:szCs w:val="20"/>
    </w:rPr>
  </w:style>
  <w:style w:type="character" w:customStyle="1" w:styleId="CommentTextChar">
    <w:name w:val="Comment Text Char"/>
    <w:basedOn w:val="DefaultParagraphFont"/>
    <w:link w:val="CommentText"/>
    <w:uiPriority w:val="99"/>
    <w:semiHidden/>
    <w:rsid w:val="00D92241"/>
    <w:rPr>
      <w:rFonts w:ascii="Alvi Nastaleeq" w:hAnsi="Alvi Nastaleeq" w:cs="Alvi Nastaleeq"/>
      <w:sz w:val="20"/>
      <w:szCs w:val="20"/>
      <w:lang w:bidi="ur-PK"/>
    </w:rPr>
  </w:style>
  <w:style w:type="paragraph" w:styleId="CommentSubject">
    <w:name w:val="annotation subject"/>
    <w:basedOn w:val="CommentText"/>
    <w:next w:val="CommentText"/>
    <w:link w:val="CommentSubjectChar"/>
    <w:uiPriority w:val="99"/>
    <w:semiHidden/>
    <w:unhideWhenUsed/>
    <w:rsid w:val="00D92241"/>
    <w:rPr>
      <w:b/>
      <w:bCs/>
    </w:rPr>
  </w:style>
  <w:style w:type="character" w:customStyle="1" w:styleId="CommentSubjectChar">
    <w:name w:val="Comment Subject Char"/>
    <w:basedOn w:val="CommentTextChar"/>
    <w:link w:val="CommentSubject"/>
    <w:uiPriority w:val="99"/>
    <w:semiHidden/>
    <w:rsid w:val="00D92241"/>
    <w:rPr>
      <w:rFonts w:ascii="Alvi Nastaleeq" w:hAnsi="Alvi Nastaleeq" w:cs="Alvi Nastaleeq"/>
      <w:b/>
      <w:bCs/>
      <w:sz w:val="20"/>
      <w:szCs w:val="20"/>
      <w:lang w:bidi="ur-PK"/>
    </w:rPr>
  </w:style>
  <w:style w:type="paragraph" w:styleId="Date">
    <w:name w:val="Date"/>
    <w:basedOn w:val="Normal"/>
    <w:next w:val="Normal"/>
    <w:link w:val="DateChar"/>
    <w:semiHidden/>
    <w:unhideWhenUsed/>
    <w:rsid w:val="00D92241"/>
  </w:style>
  <w:style w:type="character" w:customStyle="1" w:styleId="DateChar">
    <w:name w:val="Date Char"/>
    <w:basedOn w:val="DefaultParagraphFont"/>
    <w:link w:val="Date"/>
    <w:semiHidden/>
    <w:rsid w:val="00D92241"/>
    <w:rPr>
      <w:rFonts w:ascii="Alvi Nastaleeq" w:hAnsi="Alvi Nastaleeq" w:cs="Alvi Nastaleeq"/>
      <w:sz w:val="26"/>
      <w:szCs w:val="26"/>
      <w:lang w:bidi="ur-PK"/>
    </w:rPr>
  </w:style>
  <w:style w:type="paragraph" w:styleId="DocumentMap">
    <w:name w:val="Document Map"/>
    <w:basedOn w:val="Normal"/>
    <w:link w:val="DocumentMapChar"/>
    <w:semiHidden/>
    <w:unhideWhenUsed/>
    <w:rsid w:val="00D92241"/>
    <w:rPr>
      <w:rFonts w:ascii="Tahoma" w:hAnsi="Tahoma" w:cs="Tahoma"/>
      <w:sz w:val="16"/>
      <w:szCs w:val="16"/>
    </w:rPr>
  </w:style>
  <w:style w:type="character" w:customStyle="1" w:styleId="DocumentMapChar">
    <w:name w:val="Document Map Char"/>
    <w:basedOn w:val="DefaultParagraphFont"/>
    <w:link w:val="DocumentMap"/>
    <w:semiHidden/>
    <w:rsid w:val="00D92241"/>
    <w:rPr>
      <w:rFonts w:ascii="Tahoma" w:hAnsi="Tahoma" w:cs="Tahoma"/>
      <w:sz w:val="16"/>
      <w:szCs w:val="16"/>
      <w:lang w:bidi="ur-PK"/>
    </w:rPr>
  </w:style>
  <w:style w:type="paragraph" w:styleId="E-mailSignature">
    <w:name w:val="E-mail Signature"/>
    <w:basedOn w:val="Normal"/>
    <w:link w:val="E-mailSignatureChar"/>
    <w:semiHidden/>
    <w:unhideWhenUsed/>
    <w:rsid w:val="00D92241"/>
  </w:style>
  <w:style w:type="character" w:customStyle="1" w:styleId="E-mailSignatureChar">
    <w:name w:val="E-mail Signature Char"/>
    <w:basedOn w:val="DefaultParagraphFont"/>
    <w:link w:val="E-mailSignature"/>
    <w:semiHidden/>
    <w:rsid w:val="00D92241"/>
    <w:rPr>
      <w:rFonts w:ascii="Alvi Nastaleeq" w:hAnsi="Alvi Nastaleeq" w:cs="Alvi Nastaleeq"/>
      <w:sz w:val="26"/>
      <w:szCs w:val="26"/>
      <w:lang w:bidi="ur-PK"/>
    </w:rPr>
  </w:style>
  <w:style w:type="paragraph" w:styleId="EnvelopeAddress">
    <w:name w:val="envelope address"/>
    <w:basedOn w:val="Normal"/>
    <w:semiHidden/>
    <w:unhideWhenUsed/>
    <w:rsid w:val="00D922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92241"/>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D92241"/>
    <w:rPr>
      <w:i/>
      <w:iCs/>
    </w:rPr>
  </w:style>
  <w:style w:type="character" w:customStyle="1" w:styleId="HTMLAddressChar">
    <w:name w:val="HTML Address Char"/>
    <w:basedOn w:val="DefaultParagraphFont"/>
    <w:link w:val="HTMLAddress"/>
    <w:semiHidden/>
    <w:rsid w:val="00D92241"/>
    <w:rPr>
      <w:rFonts w:ascii="Alvi Nastaleeq" w:hAnsi="Alvi Nastaleeq" w:cs="Alvi Nastaleeq"/>
      <w:i/>
      <w:iCs/>
      <w:sz w:val="26"/>
      <w:szCs w:val="26"/>
      <w:lang w:bidi="ur-PK"/>
    </w:rPr>
  </w:style>
  <w:style w:type="paragraph" w:styleId="Index1">
    <w:name w:val="index 1"/>
    <w:basedOn w:val="Normal"/>
    <w:next w:val="Normal"/>
    <w:autoRedefine/>
    <w:semiHidden/>
    <w:unhideWhenUsed/>
    <w:rsid w:val="00D92241"/>
    <w:pPr>
      <w:ind w:left="260" w:hanging="260"/>
    </w:pPr>
  </w:style>
  <w:style w:type="paragraph" w:styleId="Index2">
    <w:name w:val="index 2"/>
    <w:basedOn w:val="Normal"/>
    <w:next w:val="Normal"/>
    <w:autoRedefine/>
    <w:uiPriority w:val="99"/>
    <w:semiHidden/>
    <w:unhideWhenUsed/>
    <w:rsid w:val="00D92241"/>
    <w:pPr>
      <w:ind w:left="520" w:hanging="260"/>
    </w:pPr>
  </w:style>
  <w:style w:type="paragraph" w:styleId="Index3">
    <w:name w:val="index 3"/>
    <w:basedOn w:val="Normal"/>
    <w:next w:val="Normal"/>
    <w:autoRedefine/>
    <w:uiPriority w:val="99"/>
    <w:semiHidden/>
    <w:unhideWhenUsed/>
    <w:rsid w:val="00D92241"/>
    <w:pPr>
      <w:ind w:left="780" w:hanging="260"/>
    </w:pPr>
  </w:style>
  <w:style w:type="paragraph" w:styleId="Index4">
    <w:name w:val="index 4"/>
    <w:basedOn w:val="Normal"/>
    <w:next w:val="Normal"/>
    <w:autoRedefine/>
    <w:uiPriority w:val="99"/>
    <w:semiHidden/>
    <w:unhideWhenUsed/>
    <w:rsid w:val="00D92241"/>
    <w:pPr>
      <w:ind w:left="1040" w:hanging="260"/>
    </w:pPr>
  </w:style>
  <w:style w:type="paragraph" w:styleId="Index5">
    <w:name w:val="index 5"/>
    <w:basedOn w:val="Normal"/>
    <w:next w:val="Normal"/>
    <w:autoRedefine/>
    <w:uiPriority w:val="99"/>
    <w:semiHidden/>
    <w:unhideWhenUsed/>
    <w:rsid w:val="00D92241"/>
    <w:pPr>
      <w:ind w:left="1300" w:hanging="260"/>
    </w:pPr>
  </w:style>
  <w:style w:type="paragraph" w:styleId="Index6">
    <w:name w:val="index 6"/>
    <w:basedOn w:val="Normal"/>
    <w:next w:val="Normal"/>
    <w:autoRedefine/>
    <w:uiPriority w:val="99"/>
    <w:semiHidden/>
    <w:unhideWhenUsed/>
    <w:rsid w:val="00D92241"/>
    <w:pPr>
      <w:ind w:left="1560" w:hanging="260"/>
    </w:pPr>
  </w:style>
  <w:style w:type="paragraph" w:styleId="Index7">
    <w:name w:val="index 7"/>
    <w:basedOn w:val="Normal"/>
    <w:next w:val="Normal"/>
    <w:autoRedefine/>
    <w:uiPriority w:val="99"/>
    <w:semiHidden/>
    <w:unhideWhenUsed/>
    <w:rsid w:val="00D92241"/>
    <w:pPr>
      <w:ind w:left="1820" w:hanging="260"/>
    </w:pPr>
  </w:style>
  <w:style w:type="paragraph" w:styleId="Index8">
    <w:name w:val="index 8"/>
    <w:basedOn w:val="Normal"/>
    <w:next w:val="Normal"/>
    <w:autoRedefine/>
    <w:uiPriority w:val="99"/>
    <w:semiHidden/>
    <w:unhideWhenUsed/>
    <w:rsid w:val="00D92241"/>
    <w:pPr>
      <w:ind w:left="2080" w:hanging="260"/>
    </w:pPr>
  </w:style>
  <w:style w:type="paragraph" w:styleId="Index9">
    <w:name w:val="index 9"/>
    <w:basedOn w:val="Normal"/>
    <w:next w:val="Normal"/>
    <w:autoRedefine/>
    <w:uiPriority w:val="99"/>
    <w:semiHidden/>
    <w:unhideWhenUsed/>
    <w:rsid w:val="00D92241"/>
    <w:pPr>
      <w:ind w:left="2340" w:hanging="260"/>
    </w:pPr>
  </w:style>
  <w:style w:type="paragraph" w:styleId="IndexHeading">
    <w:name w:val="index heading"/>
    <w:basedOn w:val="Normal"/>
    <w:next w:val="Index1"/>
    <w:uiPriority w:val="99"/>
    <w:semiHidden/>
    <w:unhideWhenUsed/>
    <w:rsid w:val="00D92241"/>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922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2241"/>
    <w:rPr>
      <w:rFonts w:ascii="Alvi Nastaleeq" w:hAnsi="Alvi Nastaleeq" w:cs="Alvi Nastaleeq"/>
      <w:b/>
      <w:bCs/>
      <w:i/>
      <w:iCs/>
      <w:color w:val="4F81BD" w:themeColor="accent1"/>
      <w:sz w:val="26"/>
      <w:szCs w:val="26"/>
      <w:lang w:bidi="ur-PK"/>
    </w:rPr>
  </w:style>
  <w:style w:type="paragraph" w:styleId="List">
    <w:name w:val="List"/>
    <w:basedOn w:val="Normal"/>
    <w:semiHidden/>
    <w:unhideWhenUsed/>
    <w:rsid w:val="00D92241"/>
    <w:pPr>
      <w:ind w:left="360" w:hanging="360"/>
      <w:contextualSpacing/>
    </w:pPr>
  </w:style>
  <w:style w:type="paragraph" w:styleId="List2">
    <w:name w:val="List 2"/>
    <w:basedOn w:val="Normal"/>
    <w:semiHidden/>
    <w:unhideWhenUsed/>
    <w:rsid w:val="00D92241"/>
    <w:pPr>
      <w:ind w:left="720" w:hanging="360"/>
      <w:contextualSpacing/>
    </w:pPr>
  </w:style>
  <w:style w:type="paragraph" w:styleId="List3">
    <w:name w:val="List 3"/>
    <w:basedOn w:val="Normal"/>
    <w:semiHidden/>
    <w:unhideWhenUsed/>
    <w:rsid w:val="00D92241"/>
    <w:pPr>
      <w:ind w:left="1080" w:hanging="360"/>
      <w:contextualSpacing/>
    </w:pPr>
  </w:style>
  <w:style w:type="paragraph" w:styleId="List4">
    <w:name w:val="List 4"/>
    <w:basedOn w:val="Normal"/>
    <w:semiHidden/>
    <w:unhideWhenUsed/>
    <w:rsid w:val="00D92241"/>
    <w:pPr>
      <w:ind w:left="1440" w:hanging="360"/>
      <w:contextualSpacing/>
    </w:pPr>
  </w:style>
  <w:style w:type="paragraph" w:styleId="List5">
    <w:name w:val="List 5"/>
    <w:basedOn w:val="Normal"/>
    <w:semiHidden/>
    <w:unhideWhenUsed/>
    <w:rsid w:val="00D92241"/>
    <w:pPr>
      <w:ind w:left="1800" w:hanging="360"/>
      <w:contextualSpacing/>
    </w:pPr>
  </w:style>
  <w:style w:type="paragraph" w:styleId="ListBullet">
    <w:name w:val="List Bullet"/>
    <w:basedOn w:val="Normal"/>
    <w:semiHidden/>
    <w:unhideWhenUsed/>
    <w:rsid w:val="00D92241"/>
    <w:pPr>
      <w:numPr>
        <w:numId w:val="1"/>
      </w:numPr>
      <w:contextualSpacing/>
    </w:pPr>
  </w:style>
  <w:style w:type="paragraph" w:styleId="ListBullet2">
    <w:name w:val="List Bullet 2"/>
    <w:basedOn w:val="Normal"/>
    <w:semiHidden/>
    <w:unhideWhenUsed/>
    <w:rsid w:val="00D92241"/>
    <w:pPr>
      <w:numPr>
        <w:numId w:val="2"/>
      </w:numPr>
      <w:contextualSpacing/>
    </w:pPr>
  </w:style>
  <w:style w:type="paragraph" w:styleId="ListBullet3">
    <w:name w:val="List Bullet 3"/>
    <w:basedOn w:val="Normal"/>
    <w:semiHidden/>
    <w:unhideWhenUsed/>
    <w:rsid w:val="00D92241"/>
    <w:pPr>
      <w:numPr>
        <w:numId w:val="3"/>
      </w:numPr>
      <w:contextualSpacing/>
    </w:pPr>
  </w:style>
  <w:style w:type="paragraph" w:styleId="ListBullet4">
    <w:name w:val="List Bullet 4"/>
    <w:basedOn w:val="Normal"/>
    <w:semiHidden/>
    <w:unhideWhenUsed/>
    <w:rsid w:val="00D92241"/>
    <w:pPr>
      <w:numPr>
        <w:numId w:val="4"/>
      </w:numPr>
      <w:contextualSpacing/>
    </w:pPr>
  </w:style>
  <w:style w:type="paragraph" w:styleId="ListBullet5">
    <w:name w:val="List Bullet 5"/>
    <w:basedOn w:val="Normal"/>
    <w:semiHidden/>
    <w:unhideWhenUsed/>
    <w:rsid w:val="00D92241"/>
    <w:pPr>
      <w:numPr>
        <w:numId w:val="5"/>
      </w:numPr>
      <w:contextualSpacing/>
    </w:pPr>
  </w:style>
  <w:style w:type="paragraph" w:styleId="ListContinue">
    <w:name w:val="List Continue"/>
    <w:basedOn w:val="Normal"/>
    <w:semiHidden/>
    <w:unhideWhenUsed/>
    <w:rsid w:val="00D92241"/>
    <w:pPr>
      <w:spacing w:after="120"/>
      <w:ind w:left="360"/>
      <w:contextualSpacing/>
    </w:pPr>
  </w:style>
  <w:style w:type="paragraph" w:styleId="ListContinue2">
    <w:name w:val="List Continue 2"/>
    <w:basedOn w:val="Normal"/>
    <w:semiHidden/>
    <w:unhideWhenUsed/>
    <w:rsid w:val="00D92241"/>
    <w:pPr>
      <w:spacing w:after="120"/>
      <w:ind w:left="720"/>
      <w:contextualSpacing/>
    </w:pPr>
  </w:style>
  <w:style w:type="paragraph" w:styleId="ListContinue3">
    <w:name w:val="List Continue 3"/>
    <w:basedOn w:val="Normal"/>
    <w:semiHidden/>
    <w:unhideWhenUsed/>
    <w:rsid w:val="00D92241"/>
    <w:pPr>
      <w:spacing w:after="120"/>
      <w:ind w:left="1080"/>
      <w:contextualSpacing/>
    </w:pPr>
  </w:style>
  <w:style w:type="paragraph" w:styleId="ListContinue4">
    <w:name w:val="List Continue 4"/>
    <w:basedOn w:val="Normal"/>
    <w:semiHidden/>
    <w:unhideWhenUsed/>
    <w:rsid w:val="00D92241"/>
    <w:pPr>
      <w:spacing w:after="120"/>
      <w:ind w:left="1440"/>
      <w:contextualSpacing/>
    </w:pPr>
  </w:style>
  <w:style w:type="paragraph" w:styleId="ListContinue5">
    <w:name w:val="List Continue 5"/>
    <w:basedOn w:val="Normal"/>
    <w:semiHidden/>
    <w:unhideWhenUsed/>
    <w:rsid w:val="00D92241"/>
    <w:pPr>
      <w:spacing w:after="120"/>
      <w:ind w:left="1800"/>
      <w:contextualSpacing/>
    </w:pPr>
  </w:style>
  <w:style w:type="paragraph" w:styleId="ListNumber">
    <w:name w:val="List Number"/>
    <w:basedOn w:val="Normal"/>
    <w:semiHidden/>
    <w:unhideWhenUsed/>
    <w:rsid w:val="00D92241"/>
    <w:pPr>
      <w:numPr>
        <w:numId w:val="6"/>
      </w:numPr>
      <w:contextualSpacing/>
    </w:pPr>
  </w:style>
  <w:style w:type="paragraph" w:styleId="ListNumber2">
    <w:name w:val="List Number 2"/>
    <w:basedOn w:val="Normal"/>
    <w:semiHidden/>
    <w:unhideWhenUsed/>
    <w:rsid w:val="00D92241"/>
    <w:pPr>
      <w:numPr>
        <w:numId w:val="7"/>
      </w:numPr>
      <w:contextualSpacing/>
    </w:pPr>
  </w:style>
  <w:style w:type="paragraph" w:styleId="ListNumber3">
    <w:name w:val="List Number 3"/>
    <w:basedOn w:val="Normal"/>
    <w:semiHidden/>
    <w:unhideWhenUsed/>
    <w:rsid w:val="00D92241"/>
    <w:pPr>
      <w:numPr>
        <w:numId w:val="8"/>
      </w:numPr>
      <w:contextualSpacing/>
    </w:pPr>
  </w:style>
  <w:style w:type="paragraph" w:styleId="ListNumber4">
    <w:name w:val="List Number 4"/>
    <w:basedOn w:val="Normal"/>
    <w:semiHidden/>
    <w:unhideWhenUsed/>
    <w:rsid w:val="00D92241"/>
    <w:pPr>
      <w:numPr>
        <w:numId w:val="9"/>
      </w:numPr>
      <w:contextualSpacing/>
    </w:pPr>
  </w:style>
  <w:style w:type="paragraph" w:styleId="ListNumber5">
    <w:name w:val="List Number 5"/>
    <w:basedOn w:val="Normal"/>
    <w:semiHidden/>
    <w:unhideWhenUsed/>
    <w:rsid w:val="00D92241"/>
    <w:pPr>
      <w:numPr>
        <w:numId w:val="10"/>
      </w:numPr>
      <w:contextualSpacing/>
    </w:pPr>
  </w:style>
  <w:style w:type="paragraph" w:styleId="MacroText">
    <w:name w:val="macro"/>
    <w:link w:val="MacroTextChar"/>
    <w:uiPriority w:val="99"/>
    <w:semiHidden/>
    <w:unhideWhenUsed/>
    <w:rsid w:val="00D92241"/>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576"/>
      <w:jc w:val="both"/>
    </w:pPr>
    <w:rPr>
      <w:rFonts w:ascii="Consolas" w:hAnsi="Consolas" w:cs="Alvi Nastaleeq"/>
      <w:sz w:val="20"/>
      <w:szCs w:val="20"/>
      <w:lang w:bidi="ur-PK"/>
    </w:rPr>
  </w:style>
  <w:style w:type="character" w:customStyle="1" w:styleId="MacroTextChar">
    <w:name w:val="Macro Text Char"/>
    <w:basedOn w:val="DefaultParagraphFont"/>
    <w:link w:val="MacroText"/>
    <w:uiPriority w:val="99"/>
    <w:semiHidden/>
    <w:rsid w:val="00D92241"/>
    <w:rPr>
      <w:rFonts w:ascii="Consolas" w:hAnsi="Consolas" w:cs="Alvi Nastaleeq"/>
      <w:sz w:val="20"/>
      <w:szCs w:val="20"/>
      <w:lang w:bidi="ur-PK"/>
    </w:rPr>
  </w:style>
  <w:style w:type="paragraph" w:styleId="MessageHeader">
    <w:name w:val="Message Header"/>
    <w:basedOn w:val="Normal"/>
    <w:link w:val="MessageHeaderChar"/>
    <w:semiHidden/>
    <w:unhideWhenUsed/>
    <w:rsid w:val="00D922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92241"/>
    <w:rPr>
      <w:rFonts w:asciiTheme="majorHAnsi" w:eastAsiaTheme="majorEastAsia" w:hAnsiTheme="majorHAnsi" w:cstheme="majorBidi"/>
      <w:sz w:val="24"/>
      <w:szCs w:val="24"/>
      <w:shd w:val="pct20" w:color="auto" w:fill="auto"/>
      <w:lang w:bidi="ur-PK"/>
    </w:rPr>
  </w:style>
  <w:style w:type="paragraph" w:styleId="NormalIndent">
    <w:name w:val="Normal Indent"/>
    <w:basedOn w:val="Normal"/>
    <w:semiHidden/>
    <w:unhideWhenUsed/>
    <w:rsid w:val="00D92241"/>
    <w:pPr>
      <w:ind w:left="720"/>
    </w:pPr>
  </w:style>
  <w:style w:type="paragraph" w:styleId="NoteHeading">
    <w:name w:val="Note Heading"/>
    <w:basedOn w:val="Normal"/>
    <w:next w:val="Normal"/>
    <w:link w:val="NoteHeadingChar"/>
    <w:semiHidden/>
    <w:unhideWhenUsed/>
    <w:rsid w:val="00D92241"/>
  </w:style>
  <w:style w:type="character" w:customStyle="1" w:styleId="NoteHeadingChar">
    <w:name w:val="Note Heading Char"/>
    <w:basedOn w:val="DefaultParagraphFont"/>
    <w:link w:val="NoteHeading"/>
    <w:semiHidden/>
    <w:rsid w:val="00D92241"/>
    <w:rPr>
      <w:rFonts w:ascii="Alvi Nastaleeq" w:hAnsi="Alvi Nastaleeq" w:cs="Alvi Nastaleeq"/>
      <w:sz w:val="26"/>
      <w:szCs w:val="26"/>
      <w:lang w:bidi="ur-PK"/>
    </w:rPr>
  </w:style>
  <w:style w:type="paragraph" w:styleId="PlainText">
    <w:name w:val="Plain Text"/>
    <w:basedOn w:val="Normal"/>
    <w:link w:val="PlainTextChar"/>
    <w:semiHidden/>
    <w:unhideWhenUsed/>
    <w:rsid w:val="00D92241"/>
    <w:rPr>
      <w:rFonts w:ascii="Consolas" w:hAnsi="Consolas"/>
      <w:sz w:val="21"/>
      <w:szCs w:val="21"/>
    </w:rPr>
  </w:style>
  <w:style w:type="character" w:customStyle="1" w:styleId="PlainTextChar">
    <w:name w:val="Plain Text Char"/>
    <w:basedOn w:val="DefaultParagraphFont"/>
    <w:link w:val="PlainText"/>
    <w:semiHidden/>
    <w:rsid w:val="00D92241"/>
    <w:rPr>
      <w:rFonts w:ascii="Consolas" w:hAnsi="Consolas" w:cs="Alvi Nastaleeq"/>
      <w:sz w:val="21"/>
      <w:szCs w:val="21"/>
      <w:lang w:bidi="ur-PK"/>
    </w:rPr>
  </w:style>
  <w:style w:type="paragraph" w:styleId="Salutation">
    <w:name w:val="Salutation"/>
    <w:basedOn w:val="Normal"/>
    <w:next w:val="Normal"/>
    <w:link w:val="SalutationChar"/>
    <w:semiHidden/>
    <w:unhideWhenUsed/>
    <w:rsid w:val="00D92241"/>
  </w:style>
  <w:style w:type="character" w:customStyle="1" w:styleId="SalutationChar">
    <w:name w:val="Salutation Char"/>
    <w:basedOn w:val="DefaultParagraphFont"/>
    <w:link w:val="Salutation"/>
    <w:semiHidden/>
    <w:rsid w:val="00D92241"/>
    <w:rPr>
      <w:rFonts w:ascii="Alvi Nastaleeq" w:hAnsi="Alvi Nastaleeq" w:cs="Alvi Nastaleeq"/>
      <w:sz w:val="26"/>
      <w:szCs w:val="26"/>
      <w:lang w:bidi="ur-PK"/>
    </w:rPr>
  </w:style>
  <w:style w:type="paragraph" w:styleId="Signature">
    <w:name w:val="Signature"/>
    <w:basedOn w:val="Normal"/>
    <w:link w:val="SignatureChar"/>
    <w:semiHidden/>
    <w:unhideWhenUsed/>
    <w:rsid w:val="00D92241"/>
    <w:pPr>
      <w:ind w:left="4320"/>
    </w:pPr>
  </w:style>
  <w:style w:type="character" w:customStyle="1" w:styleId="SignatureChar">
    <w:name w:val="Signature Char"/>
    <w:basedOn w:val="DefaultParagraphFont"/>
    <w:link w:val="Signature"/>
    <w:semiHidden/>
    <w:rsid w:val="00D92241"/>
    <w:rPr>
      <w:rFonts w:ascii="Alvi Nastaleeq" w:hAnsi="Alvi Nastaleeq" w:cs="Alvi Nastaleeq"/>
      <w:sz w:val="26"/>
      <w:szCs w:val="26"/>
      <w:lang w:bidi="ur-PK"/>
    </w:rPr>
  </w:style>
  <w:style w:type="paragraph" w:styleId="Subtitle">
    <w:name w:val="Subtitle"/>
    <w:aliases w:val="حاشیہ"/>
    <w:basedOn w:val="Normal"/>
    <w:next w:val="Normal"/>
    <w:link w:val="SubtitleChar"/>
    <w:uiPriority w:val="11"/>
    <w:qFormat/>
    <w:rsid w:val="00D92241"/>
    <w:pPr>
      <w:numPr>
        <w:ilvl w:val="1"/>
      </w:numPr>
      <w:ind w:firstLine="57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حاشیہ Char"/>
    <w:basedOn w:val="DefaultParagraphFont"/>
    <w:link w:val="Subtitle"/>
    <w:uiPriority w:val="11"/>
    <w:rsid w:val="00D92241"/>
    <w:rPr>
      <w:rFonts w:asciiTheme="majorHAnsi" w:eastAsiaTheme="majorEastAsia" w:hAnsiTheme="majorHAnsi" w:cstheme="majorBidi"/>
      <w:i/>
      <w:iCs/>
      <w:color w:val="4F81BD" w:themeColor="accent1"/>
      <w:spacing w:val="15"/>
      <w:sz w:val="24"/>
      <w:szCs w:val="24"/>
      <w:lang w:bidi="ur-PK"/>
    </w:rPr>
  </w:style>
  <w:style w:type="paragraph" w:styleId="TableofAuthorities">
    <w:name w:val="table of authorities"/>
    <w:basedOn w:val="Normal"/>
    <w:next w:val="Normal"/>
    <w:uiPriority w:val="99"/>
    <w:semiHidden/>
    <w:unhideWhenUsed/>
    <w:rsid w:val="00D92241"/>
    <w:pPr>
      <w:ind w:left="260" w:hanging="260"/>
    </w:pPr>
  </w:style>
  <w:style w:type="paragraph" w:styleId="TableofFigures">
    <w:name w:val="table of figures"/>
    <w:basedOn w:val="Normal"/>
    <w:next w:val="Normal"/>
    <w:uiPriority w:val="99"/>
    <w:semiHidden/>
    <w:unhideWhenUsed/>
    <w:rsid w:val="00D92241"/>
  </w:style>
  <w:style w:type="paragraph" w:styleId="TOAHeading">
    <w:name w:val="toa heading"/>
    <w:basedOn w:val="Normal"/>
    <w:next w:val="Normal"/>
    <w:uiPriority w:val="99"/>
    <w:semiHidden/>
    <w:unhideWhenUsed/>
    <w:rsid w:val="00D922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D92241"/>
    <w:pPr>
      <w:spacing w:after="100"/>
    </w:pPr>
  </w:style>
  <w:style w:type="paragraph" w:styleId="TOC2">
    <w:name w:val="toc 2"/>
    <w:basedOn w:val="Normal"/>
    <w:next w:val="Normal"/>
    <w:autoRedefine/>
    <w:uiPriority w:val="39"/>
    <w:unhideWhenUsed/>
    <w:rsid w:val="00D92241"/>
    <w:pPr>
      <w:spacing w:after="100"/>
      <w:ind w:left="260"/>
    </w:pPr>
  </w:style>
  <w:style w:type="paragraph" w:styleId="TOC3">
    <w:name w:val="toc 3"/>
    <w:basedOn w:val="Normal"/>
    <w:next w:val="Normal"/>
    <w:autoRedefine/>
    <w:uiPriority w:val="39"/>
    <w:unhideWhenUsed/>
    <w:rsid w:val="00D92241"/>
    <w:pPr>
      <w:spacing w:after="100"/>
      <w:ind w:left="520"/>
    </w:pPr>
  </w:style>
  <w:style w:type="paragraph" w:styleId="TOC4">
    <w:name w:val="toc 4"/>
    <w:basedOn w:val="Normal"/>
    <w:next w:val="Normal"/>
    <w:autoRedefine/>
    <w:uiPriority w:val="39"/>
    <w:unhideWhenUsed/>
    <w:rsid w:val="00D92241"/>
    <w:pPr>
      <w:spacing w:after="100"/>
      <w:ind w:left="780"/>
    </w:pPr>
  </w:style>
  <w:style w:type="paragraph" w:styleId="TOC5">
    <w:name w:val="toc 5"/>
    <w:basedOn w:val="Normal"/>
    <w:next w:val="Normal"/>
    <w:autoRedefine/>
    <w:uiPriority w:val="39"/>
    <w:unhideWhenUsed/>
    <w:rsid w:val="00D92241"/>
    <w:pPr>
      <w:spacing w:after="100"/>
      <w:ind w:left="1040"/>
    </w:pPr>
  </w:style>
  <w:style w:type="paragraph" w:styleId="TOC6">
    <w:name w:val="toc 6"/>
    <w:basedOn w:val="Normal"/>
    <w:next w:val="Normal"/>
    <w:autoRedefine/>
    <w:uiPriority w:val="39"/>
    <w:unhideWhenUsed/>
    <w:rsid w:val="00D92241"/>
    <w:pPr>
      <w:spacing w:after="100"/>
      <w:ind w:left="1300"/>
    </w:pPr>
  </w:style>
  <w:style w:type="paragraph" w:styleId="TOC7">
    <w:name w:val="toc 7"/>
    <w:basedOn w:val="Normal"/>
    <w:next w:val="Normal"/>
    <w:autoRedefine/>
    <w:uiPriority w:val="39"/>
    <w:unhideWhenUsed/>
    <w:rsid w:val="00D92241"/>
    <w:pPr>
      <w:spacing w:after="100"/>
      <w:ind w:left="1560"/>
    </w:pPr>
  </w:style>
  <w:style w:type="paragraph" w:styleId="TOC8">
    <w:name w:val="toc 8"/>
    <w:basedOn w:val="Normal"/>
    <w:next w:val="Normal"/>
    <w:autoRedefine/>
    <w:uiPriority w:val="39"/>
    <w:unhideWhenUsed/>
    <w:rsid w:val="00D92241"/>
    <w:pPr>
      <w:spacing w:after="100"/>
      <w:ind w:left="1820"/>
    </w:pPr>
  </w:style>
  <w:style w:type="paragraph" w:styleId="TOC9">
    <w:name w:val="toc 9"/>
    <w:basedOn w:val="Normal"/>
    <w:next w:val="Normal"/>
    <w:autoRedefine/>
    <w:uiPriority w:val="39"/>
    <w:unhideWhenUsed/>
    <w:rsid w:val="00D92241"/>
    <w:pPr>
      <w:spacing w:after="100"/>
      <w:ind w:left="2080"/>
    </w:pPr>
  </w:style>
  <w:style w:type="paragraph" w:styleId="TOCHeading">
    <w:name w:val="TOC Heading"/>
    <w:basedOn w:val="Heading1"/>
    <w:next w:val="Normal"/>
    <w:uiPriority w:val="39"/>
    <w:unhideWhenUsed/>
    <w:qFormat/>
    <w:rsid w:val="00D92241"/>
    <w:pPr>
      <w:spacing w:before="480" w:line="240" w:lineRule="auto"/>
      <w:ind w:firstLine="576"/>
      <w:jc w:val="both"/>
      <w:outlineLvl w:val="9"/>
    </w:pPr>
    <w:rPr>
      <w:rFonts w:asciiTheme="majorHAnsi" w:hAnsiTheme="majorHAnsi" w:cstheme="majorBidi"/>
      <w:color w:val="365F91" w:themeColor="accent1" w:themeShade="BF"/>
      <w:sz w:val="28"/>
      <w:szCs w:val="28"/>
    </w:rPr>
  </w:style>
  <w:style w:type="paragraph" w:customStyle="1" w:styleId="Quranicverses">
    <w:name w:val="Quranic verses"/>
    <w:basedOn w:val="Normal"/>
    <w:link w:val="QuranicversesChar"/>
    <w:qFormat/>
    <w:rsid w:val="00DF6A06"/>
    <w:pPr>
      <w:ind w:firstLine="720"/>
    </w:pPr>
    <w:rPr>
      <w:rFonts w:ascii="0002 Maqsood Quran Majeed Publi" w:hAnsi="0002 Maqsood Quran Majeed Publi" w:cs="0002 Maqsood Quran Majeed Publi"/>
      <w:sz w:val="24"/>
      <w:szCs w:val="24"/>
    </w:rPr>
  </w:style>
  <w:style w:type="character" w:customStyle="1" w:styleId="QuranicversesChar">
    <w:name w:val="Quranic verses Char"/>
    <w:basedOn w:val="DefaultParagraphFont"/>
    <w:link w:val="Quranicverses"/>
    <w:rsid w:val="00DF6A06"/>
    <w:rPr>
      <w:rFonts w:ascii="0002 Maqsood Quran Majeed Publi" w:hAnsi="0002 Maqsood Quran Majeed Publi" w:cs="0002 Maqsood Quran Majeed Publi"/>
      <w:sz w:val="24"/>
      <w:szCs w:val="24"/>
      <w:lang w:bidi="ur-PK"/>
    </w:rPr>
  </w:style>
  <w:style w:type="paragraph" w:customStyle="1" w:styleId="Numbers">
    <w:name w:val="Numbers"/>
    <w:basedOn w:val="Normal"/>
    <w:link w:val="NumbersChar"/>
    <w:qFormat/>
    <w:rsid w:val="00DF6A06"/>
    <w:pPr>
      <w:ind w:firstLine="720"/>
    </w:pPr>
    <w:rPr>
      <w:vertAlign w:val="superscript"/>
    </w:rPr>
  </w:style>
  <w:style w:type="character" w:customStyle="1" w:styleId="NumbersChar">
    <w:name w:val="Numbers Char"/>
    <w:basedOn w:val="DefaultParagraphFont"/>
    <w:link w:val="Numbers"/>
    <w:rsid w:val="00DF6A06"/>
    <w:rPr>
      <w:rFonts w:ascii="Alvi Nastaleeq" w:hAnsi="Alvi Nastaleeq" w:cs="Alvi Nastaleeq"/>
      <w:sz w:val="26"/>
      <w:szCs w:val="26"/>
      <w:vertAlign w:val="superscript"/>
      <w:lang w:bidi="ur-PK"/>
    </w:rPr>
  </w:style>
  <w:style w:type="table" w:styleId="TableGrid">
    <w:name w:val="Table Grid"/>
    <w:basedOn w:val="TableNormal"/>
    <w:uiPriority w:val="39"/>
    <w:rsid w:val="00E71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3F0FA5"/>
    <w:rPr>
      <w:i/>
      <w:iCs/>
      <w:color w:val="808080" w:themeColor="text1" w:themeTint="7F"/>
    </w:rPr>
  </w:style>
  <w:style w:type="paragraph" w:customStyle="1" w:styleId="Urdu">
    <w:name w:val="Urdu"/>
    <w:basedOn w:val="Normal"/>
    <w:link w:val="UrduChar"/>
    <w:qFormat/>
    <w:rsid w:val="00687CD2"/>
    <w:pPr>
      <w:widowControl/>
      <w:ind w:firstLine="720"/>
    </w:pPr>
    <w:rPr>
      <w:rFonts w:ascii="Jameel Noori Nastaleeq" w:eastAsiaTheme="minorHAnsi" w:hAnsi="Jameel Noori Nastaleeq" w:cs="Jameel Noori Nastaleeq"/>
      <w:sz w:val="32"/>
      <w:szCs w:val="32"/>
    </w:rPr>
  </w:style>
  <w:style w:type="character" w:customStyle="1" w:styleId="UrduChar">
    <w:name w:val="Urdu Char"/>
    <w:basedOn w:val="DefaultParagraphFont"/>
    <w:link w:val="Urdu"/>
    <w:rsid w:val="00687CD2"/>
    <w:rPr>
      <w:rFonts w:ascii="Jameel Noori Nastaleeq" w:eastAsiaTheme="minorHAnsi" w:hAnsi="Jameel Noori Nastaleeq" w:cs="Jameel Noori Nastaleeq"/>
      <w:sz w:val="32"/>
      <w:szCs w:val="32"/>
      <w:lang w:bidi="ur-PK"/>
    </w:rPr>
  </w:style>
  <w:style w:type="paragraph" w:customStyle="1" w:styleId="EnglishReference">
    <w:name w:val="English Reference"/>
    <w:basedOn w:val="NoSpacing"/>
    <w:link w:val="EnglishReferenceChar"/>
    <w:qFormat/>
    <w:rsid w:val="00687CD2"/>
    <w:rPr>
      <w:rFonts w:ascii="Calibri" w:eastAsiaTheme="minorHAnsi" w:hAnsi="Calibri" w:cstheme="majorBidi"/>
      <w:szCs w:val="24"/>
    </w:rPr>
  </w:style>
  <w:style w:type="character" w:customStyle="1" w:styleId="EnglishReferenceChar">
    <w:name w:val="English Reference Char"/>
    <w:basedOn w:val="DefaultParagraphFont"/>
    <w:link w:val="EnglishReference"/>
    <w:rsid w:val="00687CD2"/>
    <w:rPr>
      <w:rFonts w:ascii="Calibri" w:eastAsiaTheme="minorHAnsi" w:hAnsi="Calibri" w:cstheme="majorBidi"/>
      <w:sz w:val="24"/>
      <w:szCs w:val="24"/>
      <w:lang w:bidi="ur-PK"/>
    </w:rPr>
  </w:style>
  <w:style w:type="paragraph" w:customStyle="1" w:styleId="refernce">
    <w:name w:val="refernce"/>
    <w:basedOn w:val="FootnoteText"/>
    <w:next w:val="FootnoteText"/>
    <w:link w:val="refernceChar"/>
    <w:autoRedefine/>
    <w:qFormat/>
    <w:rsid w:val="003F174B"/>
    <w:pPr>
      <w:widowControl/>
      <w:bidi/>
      <w:spacing w:afterAutospacing="0"/>
    </w:pPr>
    <w:rPr>
      <w:rFonts w:ascii="Jameel Noori Nastaleeq" w:hAnsi="Jameel Noori Nastaleeq" w:cs="Jameel Noori Nastaleeq"/>
      <w:sz w:val="24"/>
      <w:szCs w:val="24"/>
      <w:lang w:bidi="ur-PK"/>
    </w:rPr>
  </w:style>
  <w:style w:type="character" w:customStyle="1" w:styleId="refernceChar">
    <w:name w:val="refernce Char"/>
    <w:basedOn w:val="FootnoteTextChar"/>
    <w:link w:val="refernce"/>
    <w:rsid w:val="003F174B"/>
    <w:rPr>
      <w:rFonts w:ascii="Jameel Noori Nastaleeq" w:eastAsiaTheme="minorHAnsi" w:hAnsi="Jameel Noori Nastaleeq" w:cs="Jameel Noori Nastaleeq"/>
      <w:sz w:val="24"/>
      <w:szCs w:val="24"/>
      <w:lang w:bidi="ur-PK"/>
    </w:rPr>
  </w:style>
  <w:style w:type="paragraph" w:customStyle="1" w:styleId="Englishsubhadding">
    <w:name w:val="English sub hadding"/>
    <w:basedOn w:val="Normal"/>
    <w:link w:val="EnglishsubhaddingChar"/>
    <w:qFormat/>
    <w:rsid w:val="003F174B"/>
    <w:pPr>
      <w:bidi w:val="0"/>
      <w:ind w:firstLine="0"/>
      <w:jc w:val="center"/>
    </w:pPr>
    <w:rPr>
      <w:rFonts w:ascii="Book Antiqua" w:hAnsi="Book Antiqua"/>
      <w:b/>
      <w:bCs/>
      <w:i/>
      <w:iCs/>
      <w:noProof/>
      <w:sz w:val="30"/>
      <w:szCs w:val="30"/>
      <w:lang w:bidi="ar-SA"/>
    </w:rPr>
  </w:style>
  <w:style w:type="character" w:customStyle="1" w:styleId="EnglishsubhaddingChar">
    <w:name w:val="English sub hadding Char"/>
    <w:basedOn w:val="DefaultParagraphFont"/>
    <w:link w:val="Englishsubhadding"/>
    <w:rsid w:val="003F174B"/>
    <w:rPr>
      <w:rFonts w:ascii="Book Antiqua" w:hAnsi="Book Antiqua" w:cs="Alvi Nastaleeq"/>
      <w:b/>
      <w:bCs/>
      <w:i/>
      <w:iCs/>
      <w:noProof/>
      <w:sz w:val="30"/>
      <w:szCs w:val="30"/>
    </w:rPr>
  </w:style>
  <w:style w:type="numbering" w:customStyle="1" w:styleId="NoList1">
    <w:name w:val="No List1"/>
    <w:next w:val="NoList"/>
    <w:uiPriority w:val="99"/>
    <w:semiHidden/>
    <w:unhideWhenUsed/>
    <w:rsid w:val="00C353A2"/>
  </w:style>
  <w:style w:type="character" w:customStyle="1" w:styleId="Heading1Char1">
    <w:name w:val="Heading 1 Char1"/>
    <w:aliases w:val="Heading 1 (Main) Char"/>
    <w:locked/>
    <w:rsid w:val="00C353A2"/>
    <w:rPr>
      <w:rFonts w:ascii="Arial" w:hAnsi="Arial" w:cs="Jameel Noori Nastaleeq"/>
      <w:b/>
      <w:bCs/>
      <w:kern w:val="32"/>
      <w:sz w:val="32"/>
      <w:szCs w:val="32"/>
      <w:lang w:val="en-GB"/>
    </w:rPr>
  </w:style>
  <w:style w:type="character" w:customStyle="1" w:styleId="Heading3Char1">
    <w:name w:val="Heading 3 Char1"/>
    <w:locked/>
    <w:rsid w:val="00C353A2"/>
    <w:rPr>
      <w:rFonts w:ascii="Trebuchet MS" w:eastAsia="Times New Roman" w:hAnsi="Trebuchet MS" w:cs="Jameel Noori Nastaleeq"/>
      <w:bCs/>
      <w:szCs w:val="30"/>
      <w:lang w:val="en-GB"/>
    </w:rPr>
  </w:style>
  <w:style w:type="paragraph" w:customStyle="1" w:styleId="MainHeading">
    <w:name w:val="Main Heading"/>
    <w:basedOn w:val="Normal"/>
    <w:link w:val="MainHeadingChar"/>
    <w:rsid w:val="00C353A2"/>
    <w:pPr>
      <w:widowControl/>
      <w:bidi w:val="0"/>
      <w:spacing w:before="1000" w:after="500" w:line="216" w:lineRule="auto"/>
      <w:ind w:firstLine="0"/>
      <w:jc w:val="center"/>
    </w:pPr>
    <w:rPr>
      <w:rFonts w:ascii="Garamond" w:eastAsia="SimSun" w:hAnsi="Garamond" w:cs="Jameel Noori Nastaleeq"/>
      <w:b/>
      <w:bCs/>
      <w:sz w:val="32"/>
      <w:szCs w:val="40"/>
      <w:lang w:val="en-GB" w:bidi="ar-SA"/>
    </w:rPr>
  </w:style>
  <w:style w:type="paragraph" w:styleId="z-TopofForm">
    <w:name w:val="HTML Top of Form"/>
    <w:basedOn w:val="Normal"/>
    <w:next w:val="Normal"/>
    <w:link w:val="z-TopofFormChar"/>
    <w:hidden/>
    <w:uiPriority w:val="99"/>
    <w:rsid w:val="00C353A2"/>
    <w:pPr>
      <w:widowControl/>
      <w:pBdr>
        <w:bottom w:val="single" w:sz="6" w:space="1" w:color="auto"/>
      </w:pBdr>
      <w:bidi w:val="0"/>
      <w:ind w:firstLine="0"/>
      <w:jc w:val="center"/>
    </w:pPr>
    <w:rPr>
      <w:rFonts w:ascii="Arial" w:eastAsia="SimSun" w:hAnsi="Arial" w:cs="Arial"/>
      <w:vanish/>
      <w:sz w:val="16"/>
      <w:szCs w:val="16"/>
      <w:lang w:val="en-GB" w:bidi="ar-SA"/>
    </w:rPr>
  </w:style>
  <w:style w:type="character" w:customStyle="1" w:styleId="z-TopofFormChar">
    <w:name w:val="z-Top of Form Char"/>
    <w:basedOn w:val="DefaultParagraphFont"/>
    <w:link w:val="z-TopofForm"/>
    <w:uiPriority w:val="99"/>
    <w:rsid w:val="00C353A2"/>
    <w:rPr>
      <w:rFonts w:ascii="Arial" w:eastAsia="SimSun" w:hAnsi="Arial" w:cs="Arial"/>
      <w:vanish/>
      <w:sz w:val="16"/>
      <w:szCs w:val="16"/>
      <w:lang w:val="en-GB"/>
    </w:rPr>
  </w:style>
  <w:style w:type="paragraph" w:styleId="z-BottomofForm">
    <w:name w:val="HTML Bottom of Form"/>
    <w:basedOn w:val="Normal"/>
    <w:next w:val="Normal"/>
    <w:link w:val="z-BottomofFormChar"/>
    <w:hidden/>
    <w:uiPriority w:val="99"/>
    <w:rsid w:val="00C353A2"/>
    <w:pPr>
      <w:widowControl/>
      <w:pBdr>
        <w:top w:val="single" w:sz="6" w:space="1" w:color="auto"/>
      </w:pBdr>
      <w:bidi w:val="0"/>
      <w:ind w:firstLine="0"/>
      <w:jc w:val="center"/>
    </w:pPr>
    <w:rPr>
      <w:rFonts w:ascii="Arial" w:eastAsia="SimSun" w:hAnsi="Arial" w:cs="Arial"/>
      <w:vanish/>
      <w:sz w:val="16"/>
      <w:szCs w:val="16"/>
      <w:lang w:val="en-GB" w:bidi="ar-SA"/>
    </w:rPr>
  </w:style>
  <w:style w:type="character" w:customStyle="1" w:styleId="z-BottomofFormChar">
    <w:name w:val="z-Bottom of Form Char"/>
    <w:basedOn w:val="DefaultParagraphFont"/>
    <w:link w:val="z-BottomofForm"/>
    <w:uiPriority w:val="99"/>
    <w:rsid w:val="00C353A2"/>
    <w:rPr>
      <w:rFonts w:ascii="Arial" w:eastAsia="SimSun" w:hAnsi="Arial" w:cs="Arial"/>
      <w:vanish/>
      <w:sz w:val="16"/>
      <w:szCs w:val="16"/>
      <w:lang w:val="en-GB"/>
    </w:rPr>
  </w:style>
  <w:style w:type="paragraph" w:customStyle="1" w:styleId="Text">
    <w:name w:val="Text"/>
    <w:basedOn w:val="Normal"/>
    <w:link w:val="TextChar"/>
    <w:rsid w:val="00C353A2"/>
    <w:pPr>
      <w:widowControl/>
      <w:spacing w:line="440" w:lineRule="exact"/>
      <w:ind w:firstLine="288"/>
    </w:pPr>
    <w:rPr>
      <w:rFonts w:ascii="Times New Roman" w:eastAsia="SimSun" w:hAnsi="Times New Roman" w:cs="Jameel Noori Nastaleeq"/>
      <w:sz w:val="24"/>
      <w:szCs w:val="28"/>
    </w:rPr>
  </w:style>
  <w:style w:type="character" w:styleId="CommentReference">
    <w:name w:val="annotation reference"/>
    <w:uiPriority w:val="99"/>
    <w:semiHidden/>
    <w:rsid w:val="00C353A2"/>
    <w:rPr>
      <w:rFonts w:cs="Times New Roman"/>
      <w:sz w:val="16"/>
      <w:szCs w:val="16"/>
    </w:rPr>
  </w:style>
  <w:style w:type="character" w:styleId="FollowedHyperlink">
    <w:name w:val="FollowedHyperlink"/>
    <w:uiPriority w:val="99"/>
    <w:rsid w:val="00C353A2"/>
    <w:rPr>
      <w:rFonts w:cs="Times New Roman"/>
      <w:color w:val="800080"/>
      <w:u w:val="single"/>
    </w:rPr>
  </w:style>
  <w:style w:type="paragraph" w:customStyle="1" w:styleId="Indent">
    <w:name w:val="Indent"/>
    <w:basedOn w:val="Normal"/>
    <w:link w:val="IndentChar"/>
    <w:rsid w:val="00C353A2"/>
    <w:pPr>
      <w:widowControl/>
      <w:spacing w:line="400" w:lineRule="exact"/>
      <w:ind w:left="720" w:right="720" w:firstLine="0"/>
    </w:pPr>
    <w:rPr>
      <w:rFonts w:ascii="Times New Roman" w:eastAsia="SimSun" w:hAnsi="Times New Roman" w:cs="Jameel Noori Nastaleeq"/>
      <w:sz w:val="22"/>
      <w:lang w:val="en-GB" w:bidi="ar-SA"/>
    </w:rPr>
  </w:style>
  <w:style w:type="table" w:customStyle="1" w:styleId="TableGrid1">
    <w:name w:val="Table Grid1"/>
    <w:basedOn w:val="TableNormal"/>
    <w:next w:val="TableGrid"/>
    <w:rsid w:val="00C353A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ChapterHeading">
    <w:name w:val="New Chapter Heading"/>
    <w:basedOn w:val="Text"/>
    <w:rsid w:val="00C353A2"/>
    <w:pPr>
      <w:spacing w:before="1800"/>
      <w:ind w:left="1152" w:firstLine="0"/>
    </w:pPr>
    <w:rPr>
      <w:szCs w:val="36"/>
    </w:rPr>
  </w:style>
  <w:style w:type="paragraph" w:customStyle="1" w:styleId="ChapterHeading">
    <w:name w:val="Chapter Heading"/>
    <w:basedOn w:val="MainHeading"/>
    <w:rsid w:val="00C353A2"/>
    <w:pPr>
      <w:spacing w:before="2160" w:after="0"/>
      <w:ind w:left="1008" w:right="1008"/>
    </w:pPr>
    <w:rPr>
      <w:b w:val="0"/>
      <w:bCs w:val="0"/>
      <w:sz w:val="48"/>
      <w:szCs w:val="80"/>
      <w:lang w:val="de-DE"/>
    </w:rPr>
  </w:style>
  <w:style w:type="character" w:styleId="HTMLAcronym">
    <w:name w:val="HTML Acronym"/>
    <w:semiHidden/>
    <w:rsid w:val="00C353A2"/>
    <w:rPr>
      <w:rFonts w:cs="Times New Roman"/>
    </w:rPr>
  </w:style>
  <w:style w:type="character" w:styleId="HTMLCite">
    <w:name w:val="HTML Cite"/>
    <w:semiHidden/>
    <w:rsid w:val="00C353A2"/>
    <w:rPr>
      <w:rFonts w:cs="Times New Roman"/>
      <w:i/>
      <w:iCs/>
    </w:rPr>
  </w:style>
  <w:style w:type="character" w:styleId="HTMLCode">
    <w:name w:val="HTML Code"/>
    <w:semiHidden/>
    <w:rsid w:val="00C353A2"/>
    <w:rPr>
      <w:rFonts w:ascii="Courier New" w:hAnsi="Courier New" w:cs="Courier New"/>
      <w:sz w:val="20"/>
      <w:szCs w:val="20"/>
    </w:rPr>
  </w:style>
  <w:style w:type="character" w:styleId="HTMLDefinition">
    <w:name w:val="HTML Definition"/>
    <w:semiHidden/>
    <w:rsid w:val="00C353A2"/>
    <w:rPr>
      <w:rFonts w:cs="Times New Roman"/>
      <w:i/>
      <w:iCs/>
    </w:rPr>
  </w:style>
  <w:style w:type="character" w:styleId="HTMLKeyboard">
    <w:name w:val="HTML Keyboard"/>
    <w:semiHidden/>
    <w:rsid w:val="00C353A2"/>
    <w:rPr>
      <w:rFonts w:ascii="Courier New" w:hAnsi="Courier New" w:cs="Courier New"/>
      <w:sz w:val="20"/>
      <w:szCs w:val="20"/>
    </w:rPr>
  </w:style>
  <w:style w:type="character" w:styleId="HTMLSample">
    <w:name w:val="HTML Sample"/>
    <w:semiHidden/>
    <w:rsid w:val="00C353A2"/>
    <w:rPr>
      <w:rFonts w:ascii="Courier New" w:hAnsi="Courier New" w:cs="Courier New"/>
    </w:rPr>
  </w:style>
  <w:style w:type="character" w:styleId="HTMLTypewriter">
    <w:name w:val="HTML Typewriter"/>
    <w:semiHidden/>
    <w:rsid w:val="00C353A2"/>
    <w:rPr>
      <w:rFonts w:ascii="Courier New" w:hAnsi="Courier New" w:cs="Courier New"/>
      <w:sz w:val="20"/>
      <w:szCs w:val="20"/>
    </w:rPr>
  </w:style>
  <w:style w:type="character" w:styleId="HTMLVariable">
    <w:name w:val="HTML Variable"/>
    <w:semiHidden/>
    <w:rsid w:val="00C353A2"/>
    <w:rPr>
      <w:rFonts w:cs="Times New Roman"/>
      <w:i/>
      <w:iCs/>
    </w:rPr>
  </w:style>
  <w:style w:type="character" w:styleId="LineNumber">
    <w:name w:val="line number"/>
    <w:semiHidden/>
    <w:rsid w:val="00C353A2"/>
    <w:rPr>
      <w:rFonts w:cs="Times New Roman"/>
    </w:rPr>
  </w:style>
  <w:style w:type="table" w:styleId="Table3Deffects1">
    <w:name w:val="Table 3D effects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C353A2"/>
    <w:pPr>
      <w:tabs>
        <w:tab w:val="left" w:pos="2340"/>
        <w:tab w:val="left" w:pos="5940"/>
      </w:tabs>
      <w:bidi/>
      <w:spacing w:before="120" w:after="0" w:line="216" w:lineRule="auto"/>
      <w:jc w:val="center"/>
    </w:pPr>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entreShairURDU">
    <w:name w:val="Centre Shair URDU"/>
    <w:basedOn w:val="Normal"/>
    <w:link w:val="CentreShairURDUChar"/>
    <w:rsid w:val="00C353A2"/>
    <w:pPr>
      <w:ind w:left="2016" w:right="2016" w:firstLine="0"/>
      <w:jc w:val="distribute"/>
    </w:pPr>
    <w:rPr>
      <w:rFonts w:ascii="Garamond" w:eastAsia="Times New Roman" w:hAnsi="Garamond" w:cs="Jameel Noori Nastaleeq"/>
      <w:sz w:val="24"/>
      <w:szCs w:val="30"/>
      <w:lang w:val="en-GB"/>
    </w:rPr>
  </w:style>
  <w:style w:type="paragraph" w:customStyle="1" w:styleId="CentreShairUrduLong">
    <w:name w:val="Centre Shair Urdu Long"/>
    <w:basedOn w:val="CentreShairURDU"/>
    <w:link w:val="CentreShairUrduLongChar"/>
    <w:rsid w:val="00C353A2"/>
    <w:pPr>
      <w:ind w:left="1440" w:right="1440"/>
    </w:pPr>
  </w:style>
  <w:style w:type="character" w:customStyle="1" w:styleId="TextChar">
    <w:name w:val="Text Char"/>
    <w:link w:val="Text"/>
    <w:locked/>
    <w:rsid w:val="00C353A2"/>
    <w:rPr>
      <w:rFonts w:ascii="Times New Roman" w:eastAsia="SimSun" w:hAnsi="Times New Roman" w:cs="Jameel Noori Nastaleeq"/>
      <w:sz w:val="24"/>
      <w:szCs w:val="28"/>
      <w:lang w:bidi="ur-PK"/>
    </w:rPr>
  </w:style>
  <w:style w:type="paragraph" w:customStyle="1" w:styleId="Sub-Heading">
    <w:name w:val="Sub-Heading"/>
    <w:basedOn w:val="Text"/>
    <w:link w:val="Sub-HeadingChar"/>
    <w:rsid w:val="00C353A2"/>
    <w:pPr>
      <w:spacing w:line="480" w:lineRule="exact"/>
      <w:ind w:left="720" w:hanging="720"/>
      <w:jc w:val="left"/>
    </w:pPr>
    <w:rPr>
      <w:b/>
      <w:bCs/>
      <w:sz w:val="28"/>
      <w:szCs w:val="32"/>
      <w:u w:val="single"/>
    </w:rPr>
  </w:style>
  <w:style w:type="paragraph" w:customStyle="1" w:styleId="Sub-Heading2">
    <w:name w:val="Sub-Heading 2"/>
    <w:basedOn w:val="Text"/>
    <w:rsid w:val="00C353A2"/>
    <w:pPr>
      <w:spacing w:before="60"/>
      <w:ind w:firstLine="0"/>
      <w:jc w:val="left"/>
    </w:pPr>
    <w:rPr>
      <w:rFonts w:cs="Times New Roman"/>
      <w:b/>
      <w:szCs w:val="22"/>
    </w:rPr>
  </w:style>
  <w:style w:type="paragraph" w:customStyle="1" w:styleId="NewPage">
    <w:name w:val="New Page"/>
    <w:basedOn w:val="Text"/>
    <w:rsid w:val="00C353A2"/>
    <w:pPr>
      <w:spacing w:line="240" w:lineRule="auto"/>
      <w:ind w:firstLine="0"/>
    </w:pPr>
    <w:rPr>
      <w:szCs w:val="40"/>
    </w:rPr>
  </w:style>
  <w:style w:type="paragraph" w:customStyle="1" w:styleId="HangingText">
    <w:name w:val="Hanging Text"/>
    <w:basedOn w:val="Normal"/>
    <w:next w:val="Text"/>
    <w:link w:val="HangingTextChar"/>
    <w:rsid w:val="00C353A2"/>
    <w:pPr>
      <w:widowControl/>
      <w:tabs>
        <w:tab w:val="left" w:pos="864"/>
      </w:tabs>
      <w:spacing w:line="440" w:lineRule="exact"/>
      <w:ind w:left="288" w:hanging="288"/>
    </w:pPr>
    <w:rPr>
      <w:rFonts w:ascii="Times New Roman" w:eastAsia="SimSun" w:hAnsi="Times New Roman" w:cs="Jameel Noori Nastaleeq"/>
      <w:sz w:val="24"/>
      <w:szCs w:val="28"/>
    </w:rPr>
  </w:style>
  <w:style w:type="paragraph" w:customStyle="1" w:styleId="a">
    <w:name w:val="حواله"/>
    <w:basedOn w:val="FootnoteText"/>
    <w:link w:val="Char"/>
    <w:rsid w:val="00C353A2"/>
    <w:pPr>
      <w:widowControl/>
      <w:tabs>
        <w:tab w:val="left" w:pos="576"/>
      </w:tabs>
      <w:bidi/>
      <w:spacing w:afterAutospacing="0" w:line="320" w:lineRule="exact"/>
      <w:ind w:left="288" w:hanging="288"/>
    </w:pPr>
    <w:rPr>
      <w:rFonts w:ascii="Times New Roman" w:eastAsia="SimSun" w:hAnsi="Times New Roman" w:cs="Sakkal Majalla"/>
      <w:szCs w:val="22"/>
      <w:lang w:val="en-GB" w:bidi="ur-PK"/>
    </w:rPr>
  </w:style>
  <w:style w:type="paragraph" w:customStyle="1" w:styleId="Quranic">
    <w:name w:val="Quranic"/>
    <w:basedOn w:val="Normal"/>
    <w:link w:val="QuranicCharChar"/>
    <w:qFormat/>
    <w:rsid w:val="00C353A2"/>
    <w:pPr>
      <w:widowControl/>
      <w:spacing w:line="420" w:lineRule="exact"/>
      <w:ind w:left="720" w:right="720" w:firstLine="0"/>
    </w:pPr>
    <w:rPr>
      <w:rFonts w:ascii="Al Qalam Quran Publisher" w:eastAsia="Calibri" w:hAnsi="Al Qalam Quran Publisher" w:cs="Al Qalam Quran Publisher"/>
      <w:sz w:val="24"/>
      <w:lang w:val="nb-NO" w:bidi="ar-SA"/>
    </w:rPr>
  </w:style>
  <w:style w:type="character" w:customStyle="1" w:styleId="QuranicCharChar">
    <w:name w:val="Quranic Char Char"/>
    <w:link w:val="Quranic"/>
    <w:rsid w:val="00C353A2"/>
    <w:rPr>
      <w:rFonts w:ascii="Al Qalam Quran Publisher" w:eastAsia="Calibri" w:hAnsi="Al Qalam Quran Publisher" w:cs="Al Qalam Quran Publisher"/>
      <w:sz w:val="24"/>
      <w:szCs w:val="26"/>
      <w:lang w:val="nb-NO"/>
    </w:rPr>
  </w:style>
  <w:style w:type="paragraph" w:customStyle="1" w:styleId="SubHeading2">
    <w:name w:val="Sub Heading 2"/>
    <w:basedOn w:val="Normal"/>
    <w:link w:val="SubHeading2Char"/>
    <w:rsid w:val="00C353A2"/>
    <w:pPr>
      <w:widowControl/>
      <w:spacing w:line="460" w:lineRule="exact"/>
      <w:ind w:left="720" w:hanging="720"/>
      <w:jc w:val="left"/>
    </w:pPr>
    <w:rPr>
      <w:rFonts w:ascii="Times New Roman" w:eastAsia="SimSun" w:hAnsi="Times New Roman" w:cs="Jameel Noori Nastaleeq"/>
      <w:b/>
      <w:bCs/>
      <w:sz w:val="24"/>
      <w:szCs w:val="30"/>
      <w:lang w:eastAsia="ja-JP"/>
    </w:rPr>
  </w:style>
  <w:style w:type="character" w:customStyle="1" w:styleId="IndentChar">
    <w:name w:val="Indent Char"/>
    <w:link w:val="Indent"/>
    <w:locked/>
    <w:rsid w:val="00C353A2"/>
    <w:rPr>
      <w:rFonts w:ascii="Times New Roman" w:eastAsia="SimSun" w:hAnsi="Times New Roman" w:cs="Jameel Noori Nastaleeq"/>
      <w:szCs w:val="26"/>
      <w:lang w:val="en-GB"/>
    </w:rPr>
  </w:style>
  <w:style w:type="numbering" w:styleId="ArticleSection">
    <w:name w:val="Outline List 3"/>
    <w:basedOn w:val="NoList"/>
    <w:rsid w:val="00C353A2"/>
    <w:pPr>
      <w:numPr>
        <w:numId w:val="14"/>
      </w:numPr>
    </w:pPr>
  </w:style>
  <w:style w:type="numbering" w:styleId="1ai">
    <w:name w:val="Outline List 1"/>
    <w:basedOn w:val="NoList"/>
    <w:rsid w:val="00C353A2"/>
    <w:pPr>
      <w:numPr>
        <w:numId w:val="13"/>
      </w:numPr>
    </w:pPr>
  </w:style>
  <w:style w:type="numbering" w:styleId="111111">
    <w:name w:val="Outline List 2"/>
    <w:basedOn w:val="NoList"/>
    <w:rsid w:val="00C353A2"/>
    <w:pPr>
      <w:numPr>
        <w:numId w:val="12"/>
      </w:numPr>
    </w:pPr>
  </w:style>
  <w:style w:type="character" w:customStyle="1" w:styleId="SubHeading2Char">
    <w:name w:val="Sub Heading 2 Char"/>
    <w:link w:val="SubHeading2"/>
    <w:rsid w:val="00C353A2"/>
    <w:rPr>
      <w:rFonts w:ascii="Times New Roman" w:eastAsia="SimSun" w:hAnsi="Times New Roman" w:cs="Jameel Noori Nastaleeq"/>
      <w:b/>
      <w:bCs/>
      <w:sz w:val="24"/>
      <w:szCs w:val="30"/>
      <w:lang w:eastAsia="ja-JP" w:bidi="ur-PK"/>
    </w:rPr>
  </w:style>
  <w:style w:type="character" w:customStyle="1" w:styleId="CentreShairURDUChar">
    <w:name w:val="Centre Shair URDU Char"/>
    <w:link w:val="CentreShairURDU"/>
    <w:rsid w:val="00C353A2"/>
    <w:rPr>
      <w:rFonts w:ascii="Garamond" w:eastAsia="Times New Roman" w:hAnsi="Garamond" w:cs="Jameel Noori Nastaleeq"/>
      <w:sz w:val="24"/>
      <w:szCs w:val="30"/>
      <w:lang w:val="en-GB" w:bidi="ur-PK"/>
    </w:rPr>
  </w:style>
  <w:style w:type="paragraph" w:customStyle="1" w:styleId="a0">
    <w:name w:val="حوالہ"/>
    <w:basedOn w:val="Normal"/>
    <w:link w:val="Char0"/>
    <w:rsid w:val="00C353A2"/>
    <w:pPr>
      <w:widowControl/>
      <w:spacing w:line="340" w:lineRule="exact"/>
      <w:ind w:left="144" w:hanging="144"/>
    </w:pPr>
    <w:rPr>
      <w:rFonts w:ascii="Times New Roman" w:eastAsia="SimSun" w:hAnsi="Times New Roman" w:cs="Jameel Noori Nastaleeq"/>
      <w:sz w:val="20"/>
      <w:szCs w:val="24"/>
      <w:lang w:val="en-GB"/>
    </w:rPr>
  </w:style>
  <w:style w:type="paragraph" w:customStyle="1" w:styleId="StyleUrduPoetryTableRightComplexBold">
    <w:name w:val="Style Urdu Poetry Table Right + (Complex) Bold"/>
    <w:basedOn w:val="Normal"/>
    <w:rsid w:val="00C353A2"/>
    <w:pPr>
      <w:spacing w:line="216" w:lineRule="auto"/>
      <w:ind w:left="432" w:right="216" w:firstLine="0"/>
      <w:jc w:val="distribute"/>
    </w:pPr>
    <w:rPr>
      <w:rFonts w:ascii="Garamond" w:eastAsia="Times New Roman" w:hAnsi="Garamond" w:cs="Jameel Noori Nastaleeq"/>
      <w:sz w:val="24"/>
      <w:lang w:val="en-GB"/>
    </w:rPr>
  </w:style>
  <w:style w:type="character" w:customStyle="1" w:styleId="Char0">
    <w:name w:val="حوالہ Char"/>
    <w:link w:val="a0"/>
    <w:rsid w:val="00C353A2"/>
    <w:rPr>
      <w:rFonts w:ascii="Times New Roman" w:eastAsia="SimSun" w:hAnsi="Times New Roman" w:cs="Jameel Noori Nastaleeq"/>
      <w:sz w:val="20"/>
      <w:szCs w:val="24"/>
      <w:lang w:val="en-GB" w:bidi="ur-PK"/>
    </w:rPr>
  </w:style>
  <w:style w:type="character" w:customStyle="1" w:styleId="Char">
    <w:name w:val="حواله Char"/>
    <w:link w:val="a"/>
    <w:rsid w:val="00C353A2"/>
    <w:rPr>
      <w:rFonts w:ascii="Times New Roman" w:eastAsia="SimSun" w:hAnsi="Times New Roman" w:cs="Sakkal Majalla"/>
      <w:sz w:val="20"/>
      <w:lang w:val="en-GB" w:bidi="ur-PK"/>
    </w:rPr>
  </w:style>
  <w:style w:type="paragraph" w:customStyle="1" w:styleId="SubHeading3">
    <w:name w:val="Sub Heading 3"/>
    <w:basedOn w:val="Sub-Heading"/>
    <w:link w:val="SubHeading3Char"/>
    <w:rsid w:val="00C353A2"/>
    <w:pPr>
      <w:spacing w:line="240" w:lineRule="auto"/>
    </w:pPr>
    <w:rPr>
      <w:sz w:val="24"/>
      <w:lang w:eastAsia="ja-JP"/>
    </w:rPr>
  </w:style>
  <w:style w:type="character" w:customStyle="1" w:styleId="Sub-HeadingChar">
    <w:name w:val="Sub-Heading Char"/>
    <w:link w:val="Sub-Heading"/>
    <w:rsid w:val="00C353A2"/>
    <w:rPr>
      <w:rFonts w:ascii="Times New Roman" w:eastAsia="SimSun" w:hAnsi="Times New Roman" w:cs="Jameel Noori Nastaleeq"/>
      <w:b/>
      <w:bCs/>
      <w:sz w:val="28"/>
      <w:szCs w:val="32"/>
      <w:u w:val="single"/>
      <w:lang w:bidi="ur-PK"/>
    </w:rPr>
  </w:style>
  <w:style w:type="paragraph" w:customStyle="1" w:styleId="Style2">
    <w:name w:val="Style2"/>
    <w:basedOn w:val="Normal"/>
    <w:link w:val="Style2Char"/>
    <w:qFormat/>
    <w:rsid w:val="00C353A2"/>
    <w:pPr>
      <w:widowControl/>
      <w:ind w:firstLine="0"/>
      <w:jc w:val="left"/>
    </w:pPr>
    <w:rPr>
      <w:rFonts w:ascii="Al Qalam Quran Publisher" w:eastAsia="Calibri" w:hAnsi="Al Qalam Quran Publisher" w:cs="Al Qalam Quran Publisher"/>
      <w:sz w:val="72"/>
      <w:szCs w:val="72"/>
      <w:lang w:val="nb-NO" w:bidi="ar-SA"/>
    </w:rPr>
  </w:style>
  <w:style w:type="character" w:customStyle="1" w:styleId="Style2Char">
    <w:name w:val="Style2 Char"/>
    <w:link w:val="Style2"/>
    <w:rsid w:val="00C353A2"/>
    <w:rPr>
      <w:rFonts w:ascii="Al Qalam Quran Publisher" w:eastAsia="Calibri" w:hAnsi="Al Qalam Quran Publisher" w:cs="Al Qalam Quran Publisher"/>
      <w:sz w:val="72"/>
      <w:szCs w:val="72"/>
      <w:lang w:val="nb-NO"/>
    </w:rPr>
  </w:style>
  <w:style w:type="character" w:customStyle="1" w:styleId="HangingTextChar">
    <w:name w:val="Hanging Text Char"/>
    <w:link w:val="HangingText"/>
    <w:rsid w:val="00C353A2"/>
    <w:rPr>
      <w:rFonts w:ascii="Times New Roman" w:eastAsia="SimSun" w:hAnsi="Times New Roman" w:cs="Jameel Noori Nastaleeq"/>
      <w:sz w:val="24"/>
      <w:szCs w:val="28"/>
      <w:lang w:bidi="ur-PK"/>
    </w:rPr>
  </w:style>
  <w:style w:type="character" w:customStyle="1" w:styleId="CentreShairUrduLongChar">
    <w:name w:val="Centre Shair Urdu Long Char"/>
    <w:basedOn w:val="CentreShairURDUChar"/>
    <w:link w:val="CentreShairUrduLong"/>
    <w:rsid w:val="00C353A2"/>
    <w:rPr>
      <w:rFonts w:ascii="Garamond" w:eastAsia="Times New Roman" w:hAnsi="Garamond" w:cs="Jameel Noori Nastaleeq"/>
      <w:sz w:val="24"/>
      <w:szCs w:val="30"/>
      <w:lang w:val="en-GB" w:bidi="ur-PK"/>
    </w:rPr>
  </w:style>
  <w:style w:type="character" w:customStyle="1" w:styleId="LineChar">
    <w:name w:val="Line Char"/>
    <w:link w:val="Line"/>
    <w:rsid w:val="00C353A2"/>
    <w:rPr>
      <w:rFonts w:ascii="Calibri" w:hAnsi="Calibri" w:cs="Jameel Noori Nastaleeq"/>
      <w:sz w:val="28"/>
      <w:szCs w:val="32"/>
    </w:rPr>
  </w:style>
  <w:style w:type="character" w:customStyle="1" w:styleId="FootnoteTextChar1">
    <w:name w:val="Footnote Text Char1"/>
    <w:aliases w:val="Char Char3,Footnote Text Char Char Char3,Footnote Text Char Char  Char Char3,Footnote Text Char Char  Char Char Char Char4,Footnote Text Char Char  Char Char Char Char Char"/>
    <w:semiHidden/>
    <w:rsid w:val="00C353A2"/>
    <w:rPr>
      <w:lang w:val="en-GB"/>
    </w:rPr>
  </w:style>
  <w:style w:type="paragraph" w:customStyle="1" w:styleId="Line">
    <w:name w:val="Line"/>
    <w:basedOn w:val="Normal"/>
    <w:link w:val="LineChar"/>
    <w:rsid w:val="00C353A2"/>
    <w:pPr>
      <w:widowControl/>
      <w:pBdr>
        <w:bottom w:val="dotDash" w:sz="6" w:space="1" w:color="auto"/>
      </w:pBdr>
      <w:spacing w:after="120" w:line="120" w:lineRule="exact"/>
      <w:ind w:left="2592" w:right="2592" w:firstLine="0"/>
    </w:pPr>
    <w:rPr>
      <w:rFonts w:ascii="Calibri" w:hAnsi="Calibri" w:cs="Jameel Noori Nastaleeq"/>
      <w:sz w:val="28"/>
      <w:szCs w:val="32"/>
      <w:lang w:bidi="ar-SA"/>
    </w:rPr>
  </w:style>
  <w:style w:type="character" w:customStyle="1" w:styleId="CharChar15">
    <w:name w:val="Char Char15"/>
    <w:locked/>
    <w:rsid w:val="00C353A2"/>
    <w:rPr>
      <w:rFonts w:ascii="Tahoma" w:eastAsia="Times New Roman" w:hAnsi="Tahoma" w:cs="AGA Juhyna Regular"/>
      <w:sz w:val="36"/>
      <w:szCs w:val="36"/>
      <w:lang w:val="en-US" w:eastAsia="en-US" w:bidi="ur-PK"/>
    </w:rPr>
  </w:style>
  <w:style w:type="character" w:customStyle="1" w:styleId="CharChar14">
    <w:name w:val="Char Char14"/>
    <w:locked/>
    <w:rsid w:val="00C353A2"/>
    <w:rPr>
      <w:rFonts w:ascii="Trebuchet MS" w:eastAsia="Times New Roman" w:hAnsi="Trebuchet MS" w:cs="Traditional Arabic"/>
      <w:bCs/>
      <w:sz w:val="30"/>
      <w:szCs w:val="30"/>
      <w:lang w:val="en-US" w:eastAsia="en-US" w:bidi="ar-SA"/>
    </w:rPr>
  </w:style>
  <w:style w:type="character" w:customStyle="1" w:styleId="CharChar13">
    <w:name w:val="Char Char13"/>
    <w:semiHidden/>
    <w:locked/>
    <w:rsid w:val="00C353A2"/>
    <w:rPr>
      <w:rFonts w:ascii="Tahoma" w:eastAsia="Times New Roman" w:hAnsi="Tahoma" w:cs="UL Noreen Shaded"/>
      <w:sz w:val="104"/>
      <w:szCs w:val="104"/>
      <w:lang w:val="en-US" w:eastAsia="en-US" w:bidi="ar-SA"/>
    </w:rPr>
  </w:style>
  <w:style w:type="paragraph" w:customStyle="1" w:styleId="IndentEnglish">
    <w:name w:val="Indent English"/>
    <w:basedOn w:val="Indent"/>
    <w:rsid w:val="00C353A2"/>
    <w:pPr>
      <w:spacing w:line="360" w:lineRule="exact"/>
      <w:ind w:left="1008" w:right="1008"/>
    </w:pPr>
  </w:style>
  <w:style w:type="paragraph" w:customStyle="1" w:styleId="Farhang">
    <w:name w:val="Farhang"/>
    <w:basedOn w:val="Normal"/>
    <w:link w:val="FarhangCharChar"/>
    <w:rsid w:val="00C353A2"/>
    <w:pPr>
      <w:widowControl/>
      <w:spacing w:line="400" w:lineRule="exact"/>
      <w:ind w:left="720" w:right="720" w:firstLine="0"/>
    </w:pPr>
    <w:rPr>
      <w:rFonts w:ascii="Calibri" w:eastAsia="SimSun" w:hAnsi="Calibri" w:cs="Jameel Noori Nastaleeq"/>
      <w:sz w:val="22"/>
      <w:lang w:val="en-GB" w:bidi="ar-SA"/>
    </w:rPr>
  </w:style>
  <w:style w:type="character" w:customStyle="1" w:styleId="FarhangCharChar">
    <w:name w:val="Farhang Char Char"/>
    <w:link w:val="Farhang"/>
    <w:locked/>
    <w:rsid w:val="00C353A2"/>
    <w:rPr>
      <w:rFonts w:ascii="Calibri" w:eastAsia="SimSun" w:hAnsi="Calibri" w:cs="Jameel Noori Nastaleeq"/>
      <w:szCs w:val="26"/>
      <w:lang w:val="en-GB"/>
    </w:rPr>
  </w:style>
  <w:style w:type="character" w:customStyle="1" w:styleId="sign">
    <w:name w:val="sign"/>
    <w:rsid w:val="00C353A2"/>
  </w:style>
  <w:style w:type="character" w:customStyle="1" w:styleId="ayatext">
    <w:name w:val="ayatext"/>
    <w:rsid w:val="00C353A2"/>
  </w:style>
  <w:style w:type="character" w:customStyle="1" w:styleId="ayanumber">
    <w:name w:val="ayanumber"/>
    <w:rsid w:val="00C353A2"/>
  </w:style>
  <w:style w:type="paragraph" w:customStyle="1" w:styleId="Style3">
    <w:name w:val="Style 3"/>
    <w:basedOn w:val="Heading3"/>
    <w:next w:val="Heading3"/>
    <w:autoRedefine/>
    <w:qFormat/>
    <w:rsid w:val="00C353A2"/>
    <w:pPr>
      <w:widowControl/>
      <w:tabs>
        <w:tab w:val="clear" w:pos="1440"/>
      </w:tabs>
      <w:spacing w:before="0" w:line="360" w:lineRule="auto"/>
      <w:ind w:left="0" w:firstLine="0"/>
      <w:outlineLvl w:val="1"/>
    </w:pPr>
    <w:rPr>
      <w:rFonts w:ascii="Jameel Noori Nastaleeq" w:eastAsia="Times New Roman" w:hAnsi="Jameel Noori Nastaleeq" w:cs="Jameel Noori Nastaleeq"/>
      <w:bCs w:val="0"/>
      <w:color w:val="auto"/>
      <w:sz w:val="40"/>
      <w:szCs w:val="40"/>
    </w:rPr>
  </w:style>
  <w:style w:type="character" w:styleId="SubtleReference">
    <w:name w:val="Subtle Reference"/>
    <w:qFormat/>
    <w:rsid w:val="00C353A2"/>
    <w:rPr>
      <w:smallCaps/>
      <w:color w:val="C0504D"/>
      <w:u w:val="single"/>
    </w:rPr>
  </w:style>
  <w:style w:type="paragraph" w:customStyle="1" w:styleId="Reference">
    <w:name w:val="Reference"/>
    <w:basedOn w:val="Normal"/>
    <w:autoRedefine/>
    <w:qFormat/>
    <w:rsid w:val="00C353A2"/>
    <w:pPr>
      <w:widowControl/>
      <w:tabs>
        <w:tab w:val="left" w:pos="562"/>
      </w:tabs>
      <w:ind w:left="576" w:hanging="547"/>
      <w:jc w:val="left"/>
    </w:pPr>
    <w:rPr>
      <w:rFonts w:ascii="Jameel Noori Nastaleeq" w:eastAsia="Calibri" w:hAnsi="Jameel Noori Nastaleeq" w:cs="Jameel Noori Nastaleeq"/>
      <w:lang w:bidi="ar-SA"/>
    </w:rPr>
  </w:style>
  <w:style w:type="paragraph" w:customStyle="1" w:styleId="Persian">
    <w:name w:val="Persian"/>
    <w:basedOn w:val="Quote"/>
    <w:qFormat/>
    <w:rsid w:val="00C353A2"/>
    <w:pPr>
      <w:widowControl/>
      <w:spacing w:after="100" w:line="276" w:lineRule="auto"/>
      <w:ind w:left="1440" w:right="1440"/>
    </w:pPr>
    <w:rPr>
      <w:rFonts w:ascii="Times New Roman" w:eastAsia="Calibri" w:hAnsi="Times New Roman" w:cs="Kaneez"/>
      <w:i w:val="0"/>
      <w:color w:val="000000"/>
      <w:sz w:val="22"/>
      <w:szCs w:val="30"/>
    </w:rPr>
  </w:style>
  <w:style w:type="paragraph" w:styleId="Revision">
    <w:name w:val="Revision"/>
    <w:hidden/>
    <w:semiHidden/>
    <w:rsid w:val="00C353A2"/>
    <w:pPr>
      <w:spacing w:after="0" w:line="240" w:lineRule="auto"/>
    </w:pPr>
    <w:rPr>
      <w:rFonts w:ascii="Times New Roman" w:eastAsia="Calibri" w:hAnsi="Times New Roman" w:cs="Jameel Noori Nastaleeq"/>
      <w:szCs w:val="30"/>
    </w:rPr>
  </w:style>
  <w:style w:type="paragraph" w:customStyle="1" w:styleId="PrintLine">
    <w:name w:val="Print Line"/>
    <w:basedOn w:val="Text"/>
    <w:link w:val="PrintLineChar"/>
    <w:rsid w:val="00C353A2"/>
    <w:pPr>
      <w:spacing w:line="360" w:lineRule="exact"/>
      <w:ind w:left="288" w:firstLine="0"/>
      <w:jc w:val="left"/>
    </w:pPr>
    <w:rPr>
      <w:rFonts w:ascii="Calibri" w:eastAsia="Times New Roman" w:hAnsi="Calibri"/>
      <w:color w:val="FF0000"/>
      <w:sz w:val="22"/>
      <w:szCs w:val="25"/>
      <w:lang w:bidi="fa-IR"/>
    </w:rPr>
  </w:style>
  <w:style w:type="paragraph" w:customStyle="1" w:styleId="BookName">
    <w:name w:val="Book Name"/>
    <w:basedOn w:val="Text"/>
    <w:link w:val="BookNameCharChar"/>
    <w:rsid w:val="00C353A2"/>
    <w:pPr>
      <w:numPr>
        <w:numId w:val="15"/>
      </w:numPr>
      <w:spacing w:line="520" w:lineRule="exact"/>
    </w:pPr>
    <w:rPr>
      <w:rFonts w:ascii="Calibri" w:eastAsia="Times New Roman" w:hAnsi="Calibri"/>
      <w:sz w:val="22"/>
      <w:szCs w:val="36"/>
    </w:rPr>
  </w:style>
  <w:style w:type="paragraph" w:customStyle="1" w:styleId="FootNotes">
    <w:name w:val="Foot Notes"/>
    <w:basedOn w:val="Text"/>
    <w:rsid w:val="00C353A2"/>
    <w:pPr>
      <w:spacing w:line="360" w:lineRule="exact"/>
      <w:ind w:left="432" w:hanging="432"/>
    </w:pPr>
    <w:rPr>
      <w:rFonts w:ascii="Calibri" w:eastAsia="Times New Roman" w:hAnsi="Calibri"/>
      <w:sz w:val="22"/>
      <w:szCs w:val="24"/>
    </w:rPr>
  </w:style>
  <w:style w:type="character" w:customStyle="1" w:styleId="BookNameCharChar">
    <w:name w:val="Book Name Char Char"/>
    <w:link w:val="BookName"/>
    <w:rsid w:val="00C353A2"/>
    <w:rPr>
      <w:rFonts w:ascii="Calibri" w:eastAsia="Times New Roman" w:hAnsi="Calibri" w:cs="Jameel Noori Nastaleeq"/>
      <w:szCs w:val="36"/>
      <w:lang w:bidi="ur-PK"/>
    </w:rPr>
  </w:style>
  <w:style w:type="paragraph" w:customStyle="1" w:styleId="Writer">
    <w:name w:val="Writer"/>
    <w:basedOn w:val="Text"/>
    <w:link w:val="WriterChar"/>
    <w:rsid w:val="00C353A2"/>
    <w:pPr>
      <w:spacing w:line="520" w:lineRule="exact"/>
      <w:ind w:firstLine="0"/>
      <w:jc w:val="left"/>
    </w:pPr>
    <w:rPr>
      <w:rFonts w:ascii="Calibri" w:eastAsia="Times New Roman" w:hAnsi="Calibri"/>
      <w:sz w:val="22"/>
    </w:rPr>
  </w:style>
  <w:style w:type="character" w:customStyle="1" w:styleId="WriterChar">
    <w:name w:val="Writer Char"/>
    <w:link w:val="Writer"/>
    <w:rsid w:val="00C353A2"/>
    <w:rPr>
      <w:rFonts w:ascii="Calibri" w:eastAsia="Times New Roman" w:hAnsi="Calibri" w:cs="Jameel Noori Nastaleeq"/>
      <w:szCs w:val="28"/>
      <w:lang w:bidi="ur-PK"/>
    </w:rPr>
  </w:style>
  <w:style w:type="character" w:customStyle="1" w:styleId="PrintLineChar">
    <w:name w:val="Print Line Char"/>
    <w:link w:val="PrintLine"/>
    <w:rsid w:val="00C353A2"/>
    <w:rPr>
      <w:rFonts w:ascii="Calibri" w:eastAsia="Times New Roman" w:hAnsi="Calibri" w:cs="Jameel Noori Nastaleeq"/>
      <w:color w:val="FF0000"/>
      <w:szCs w:val="25"/>
      <w:lang w:bidi="fa-IR"/>
    </w:rPr>
  </w:style>
  <w:style w:type="paragraph" w:customStyle="1" w:styleId="xl69">
    <w:name w:val="xl69"/>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b/>
      <w:bCs/>
      <w:color w:val="000000"/>
      <w:sz w:val="25"/>
      <w:szCs w:val="25"/>
      <w:lang w:bidi="ar-SA"/>
    </w:rPr>
  </w:style>
  <w:style w:type="paragraph" w:customStyle="1" w:styleId="xl70">
    <w:name w:val="xl70"/>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15"/>
      <w:szCs w:val="15"/>
      <w:lang w:bidi="ar-SA"/>
    </w:rPr>
  </w:style>
  <w:style w:type="paragraph" w:customStyle="1" w:styleId="xl71">
    <w:name w:val="xl71"/>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8"/>
      <w:szCs w:val="28"/>
      <w:lang w:bidi="ar-SA"/>
    </w:rPr>
  </w:style>
  <w:style w:type="paragraph" w:customStyle="1" w:styleId="xl72">
    <w:name w:val="xl72"/>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7"/>
      <w:szCs w:val="27"/>
      <w:lang w:bidi="ar-SA"/>
    </w:rPr>
  </w:style>
  <w:style w:type="paragraph" w:customStyle="1" w:styleId="xl73">
    <w:name w:val="xl73"/>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8"/>
      <w:szCs w:val="28"/>
      <w:lang w:bidi="ar-SA"/>
    </w:rPr>
  </w:style>
  <w:style w:type="paragraph" w:customStyle="1" w:styleId="xl74">
    <w:name w:val="xl74"/>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7"/>
      <w:szCs w:val="27"/>
      <w:lang w:bidi="ar-SA"/>
    </w:rPr>
  </w:style>
  <w:style w:type="paragraph" w:customStyle="1" w:styleId="xl75">
    <w:name w:val="xl75"/>
    <w:basedOn w:val="Normal"/>
    <w:rsid w:val="00C353A2"/>
    <w:pPr>
      <w:widowControl/>
      <w:pBdr>
        <w:top w:val="single" w:sz="4" w:space="0" w:color="auto"/>
        <w:bottom w:val="single" w:sz="4" w:space="0" w:color="auto"/>
      </w:pBdr>
      <w:bidi w:val="0"/>
      <w:spacing w:before="100" w:beforeAutospacing="1" w:after="100" w:afterAutospacing="1"/>
      <w:ind w:firstLine="0"/>
      <w:jc w:val="right"/>
      <w:textAlignment w:val="top"/>
    </w:pPr>
    <w:rPr>
      <w:rFonts w:ascii="Jameel Noori Nastaleeq" w:eastAsia="Times New Roman" w:hAnsi="Jameel Noori Nastaleeq" w:cs="Jameel Noori Nastaleeq"/>
      <w:sz w:val="27"/>
      <w:szCs w:val="27"/>
      <w:lang w:bidi="ar-SA"/>
    </w:rPr>
  </w:style>
  <w:style w:type="paragraph" w:customStyle="1" w:styleId="msonospacing0">
    <w:name w:val="msonospacing"/>
    <w:rsid w:val="00C353A2"/>
    <w:pPr>
      <w:spacing w:after="0" w:line="240" w:lineRule="auto"/>
    </w:pPr>
    <w:rPr>
      <w:rFonts w:ascii="Calibri" w:eastAsia="Times New Roman" w:hAnsi="Calibri" w:cs="Arial"/>
    </w:rPr>
  </w:style>
  <w:style w:type="paragraph" w:customStyle="1" w:styleId="msolistparagraph0">
    <w:name w:val="msolistparagraph"/>
    <w:basedOn w:val="Normal"/>
    <w:rsid w:val="00C353A2"/>
    <w:pPr>
      <w:widowControl/>
      <w:bidi w:val="0"/>
      <w:spacing w:line="276" w:lineRule="auto"/>
      <w:ind w:left="720" w:firstLine="0"/>
      <w:contextualSpacing/>
      <w:jc w:val="left"/>
    </w:pPr>
    <w:rPr>
      <w:rFonts w:ascii="Calibri" w:eastAsia="Calibri" w:hAnsi="Calibri" w:cs="Arial"/>
      <w:sz w:val="22"/>
      <w:szCs w:val="22"/>
      <w:lang w:bidi="ar-SA"/>
    </w:rPr>
  </w:style>
  <w:style w:type="character" w:customStyle="1" w:styleId="msoplaceholdertext0">
    <w:name w:val="msoplaceholdertext"/>
    <w:semiHidden/>
    <w:rsid w:val="00C353A2"/>
    <w:rPr>
      <w:color w:val="808080"/>
    </w:rPr>
  </w:style>
  <w:style w:type="paragraph" w:customStyle="1" w:styleId="RunningPoetry">
    <w:name w:val="Running Poetry"/>
    <w:basedOn w:val="Text"/>
    <w:rsid w:val="00C353A2"/>
    <w:pPr>
      <w:spacing w:line="520" w:lineRule="exact"/>
      <w:ind w:left="1440" w:firstLine="0"/>
    </w:pPr>
  </w:style>
  <w:style w:type="paragraph" w:customStyle="1" w:styleId="PoetryLastLine">
    <w:name w:val="Poetry Last Line"/>
    <w:basedOn w:val="CentreShairURDU"/>
    <w:rsid w:val="00C353A2"/>
    <w:pPr>
      <w:spacing w:line="520" w:lineRule="exact"/>
    </w:pPr>
  </w:style>
  <w:style w:type="paragraph" w:customStyle="1" w:styleId="CentrePoetrySmall">
    <w:name w:val="Centre Poetry Small"/>
    <w:basedOn w:val="CentreShairURDU"/>
    <w:rsid w:val="00C353A2"/>
    <w:pPr>
      <w:spacing w:line="520" w:lineRule="exact"/>
      <w:ind w:left="3312" w:right="3312"/>
    </w:pPr>
  </w:style>
  <w:style w:type="paragraph" w:customStyle="1" w:styleId="CentreShairURDU-2">
    <w:name w:val="Centre Shair URDU - 2"/>
    <w:basedOn w:val="CentreShairURDU"/>
    <w:rsid w:val="00C353A2"/>
    <w:pPr>
      <w:spacing w:line="500" w:lineRule="exact"/>
      <w:ind w:left="2520" w:right="2304"/>
    </w:pPr>
  </w:style>
  <w:style w:type="character" w:customStyle="1" w:styleId="SubHeading3Char">
    <w:name w:val="Sub Heading 3 Char"/>
    <w:link w:val="SubHeading3"/>
    <w:rsid w:val="00C353A2"/>
    <w:rPr>
      <w:rFonts w:ascii="Times New Roman" w:eastAsia="SimSun" w:hAnsi="Times New Roman" w:cs="Jameel Noori Nastaleeq"/>
      <w:b/>
      <w:bCs/>
      <w:sz w:val="24"/>
      <w:szCs w:val="32"/>
      <w:u w:val="single"/>
      <w:lang w:eastAsia="ja-JP" w:bidi="ur-PK"/>
    </w:rPr>
  </w:style>
  <w:style w:type="character" w:customStyle="1" w:styleId="CharChar2">
    <w:name w:val="Char Char2"/>
    <w:aliases w:val="Footnote Text Char Char Char2,Footnote Text Char Char  Char Char2,Footnote Text Char Char  Char Char Char Char3,Footnote Text Char Char  Char Char Char Char Char Char2"/>
    <w:semiHidden/>
    <w:rsid w:val="00C353A2"/>
    <w:rPr>
      <w:rFonts w:eastAsia="SimSun"/>
      <w:lang w:val="en-GB" w:eastAsia="en-US" w:bidi="ar-SA"/>
    </w:rPr>
  </w:style>
  <w:style w:type="character" w:customStyle="1" w:styleId="CharChar1">
    <w:name w:val="Char Char1"/>
    <w:aliases w:val="Footnote Text Char Char Char1,Footnote Text Char Char  Char Char1,Footnote Text Char Char  Char Char Char Char2,Footnote Text Char Char  Char Char Char Char Char Char1"/>
    <w:semiHidden/>
    <w:rsid w:val="00C353A2"/>
    <w:rPr>
      <w:lang w:eastAsia="en-US"/>
    </w:rPr>
  </w:style>
  <w:style w:type="paragraph" w:customStyle="1" w:styleId="CentreHeading">
    <w:name w:val="Centre Heading"/>
    <w:basedOn w:val="Normal"/>
    <w:rsid w:val="00C353A2"/>
    <w:pPr>
      <w:widowControl/>
      <w:spacing w:line="276" w:lineRule="auto"/>
      <w:ind w:firstLine="0"/>
      <w:jc w:val="center"/>
    </w:pPr>
    <w:rPr>
      <w:rFonts w:ascii="Traditional Arabic" w:eastAsia="Calibri" w:hAnsi="Traditional Arabic" w:cs="Traditional Arabic"/>
      <w:b/>
      <w:bCs/>
      <w:color w:val="000000"/>
      <w:sz w:val="44"/>
      <w:szCs w:val="44"/>
      <w:lang w:bidi="ar-SA"/>
    </w:rPr>
  </w:style>
  <w:style w:type="character" w:customStyle="1" w:styleId="small">
    <w:name w:val="small"/>
    <w:basedOn w:val="DefaultParagraphFont"/>
    <w:rsid w:val="00C353A2"/>
  </w:style>
  <w:style w:type="character" w:customStyle="1" w:styleId="MainHeadingChar">
    <w:name w:val="Main Heading Char"/>
    <w:link w:val="MainHeading"/>
    <w:rsid w:val="00C353A2"/>
    <w:rPr>
      <w:rFonts w:ascii="Garamond" w:eastAsia="SimSun" w:hAnsi="Garamond" w:cs="Jameel Noori Nastaleeq"/>
      <w:b/>
      <w:bCs/>
      <w:sz w:val="32"/>
      <w:szCs w:val="40"/>
      <w:lang w:val="en-GB"/>
    </w:rPr>
  </w:style>
  <w:style w:type="paragraph" w:customStyle="1" w:styleId="EnglishFootnote">
    <w:name w:val="English Footnote"/>
    <w:basedOn w:val="a"/>
    <w:autoRedefine/>
    <w:rsid w:val="00C353A2"/>
    <w:pPr>
      <w:tabs>
        <w:tab w:val="clear" w:pos="576"/>
      </w:tabs>
      <w:bidi w:val="0"/>
      <w:spacing w:line="240" w:lineRule="auto"/>
      <w:ind w:left="0" w:firstLine="0"/>
    </w:pPr>
  </w:style>
  <w:style w:type="character" w:customStyle="1" w:styleId="CharChar12">
    <w:name w:val="Char Char12"/>
    <w:semiHidden/>
    <w:locked/>
    <w:rsid w:val="00C353A2"/>
    <w:rPr>
      <w:rFonts w:ascii="Tahoma" w:eastAsia="Times New Roman" w:hAnsi="Tahoma" w:cs="AGA Juhyna Regular"/>
      <w:sz w:val="36"/>
      <w:szCs w:val="36"/>
      <w:lang w:val="en-US" w:eastAsia="en-US" w:bidi="ur-PK"/>
    </w:rPr>
  </w:style>
  <w:style w:type="character" w:customStyle="1" w:styleId="a-text-bold">
    <w:name w:val="a-text-bold"/>
    <w:rsid w:val="00C353A2"/>
  </w:style>
  <w:style w:type="character" w:customStyle="1" w:styleId="a-text-italic">
    <w:name w:val="a-text-italic"/>
    <w:rsid w:val="00C353A2"/>
  </w:style>
  <w:style w:type="paragraph" w:customStyle="1" w:styleId="Style1">
    <w:name w:val="Style1"/>
    <w:basedOn w:val="FootnoteText"/>
    <w:link w:val="Style1Char"/>
    <w:qFormat/>
    <w:rsid w:val="00C353A2"/>
    <w:pPr>
      <w:widowControl/>
      <w:bidi/>
      <w:spacing w:afterAutospacing="0"/>
      <w:jc w:val="left"/>
    </w:pPr>
    <w:rPr>
      <w:rFonts w:ascii="Calibri" w:eastAsia="Calibri" w:hAnsi="Calibri" w:cs="Alvi Nastaleeq"/>
      <w:color w:val="202124"/>
      <w:spacing w:val="3"/>
      <w:sz w:val="22"/>
      <w:szCs w:val="26"/>
      <w:shd w:val="clear" w:color="auto" w:fill="FFFFFF"/>
    </w:rPr>
  </w:style>
  <w:style w:type="character" w:customStyle="1" w:styleId="UnresolvedMention">
    <w:name w:val="Unresolved Mention"/>
    <w:semiHidden/>
    <w:unhideWhenUsed/>
    <w:rsid w:val="00C353A2"/>
    <w:rPr>
      <w:color w:val="605E5C"/>
      <w:shd w:val="clear" w:color="auto" w:fill="E1DFDD"/>
    </w:rPr>
  </w:style>
  <w:style w:type="paragraph" w:customStyle="1" w:styleId="TagSub-heading">
    <w:name w:val="Tag Sub-heading"/>
    <w:qFormat/>
    <w:rsid w:val="00FE55E8"/>
    <w:pPr>
      <w:keepNext/>
      <w:widowControl w:val="0"/>
      <w:bidi/>
      <w:spacing w:before="120" w:after="0" w:line="240" w:lineRule="auto"/>
    </w:pPr>
    <w:rPr>
      <w:rFonts w:ascii="Calibri" w:eastAsia="Times New Roman" w:hAnsi="Calibri" w:cs="Jameel Noori Nastaleeq"/>
      <w:sz w:val="30"/>
      <w:szCs w:val="36"/>
      <w:lang w:bidi="ur-PK"/>
    </w:rPr>
  </w:style>
  <w:style w:type="paragraph" w:customStyle="1" w:styleId="TagText">
    <w:name w:val="Tag Text"/>
    <w:link w:val="TagTextChar"/>
    <w:qFormat/>
    <w:rsid w:val="00FE55E8"/>
    <w:pPr>
      <w:widowControl w:val="0"/>
      <w:bidi/>
      <w:spacing w:after="0" w:line="240" w:lineRule="auto"/>
      <w:ind w:firstLine="432"/>
      <w:jc w:val="both"/>
    </w:pPr>
    <w:rPr>
      <w:rFonts w:ascii="Calibri" w:eastAsia="Times New Roman" w:hAnsi="Calibri" w:cs="Jameel Noori Nastaleeq"/>
      <w:sz w:val="24"/>
      <w:szCs w:val="30"/>
      <w:lang w:bidi="ur-PK"/>
    </w:rPr>
  </w:style>
  <w:style w:type="character" w:customStyle="1" w:styleId="TagTextChar">
    <w:name w:val="Tag Text Char"/>
    <w:basedOn w:val="DefaultParagraphFont"/>
    <w:link w:val="TagText"/>
    <w:rsid w:val="00FE55E8"/>
    <w:rPr>
      <w:rFonts w:ascii="Calibri" w:eastAsia="Times New Roman" w:hAnsi="Calibri" w:cs="Jameel Noori Nastaleeq"/>
      <w:sz w:val="24"/>
      <w:szCs w:val="30"/>
      <w:lang w:bidi="ur-PK"/>
    </w:rPr>
  </w:style>
  <w:style w:type="paragraph" w:customStyle="1" w:styleId="TagQuran">
    <w:name w:val="Tag Quran"/>
    <w:basedOn w:val="TagText"/>
    <w:link w:val="TagQuranChar"/>
    <w:qFormat/>
    <w:rsid w:val="00FE55E8"/>
    <w:pPr>
      <w:ind w:left="288" w:right="288" w:firstLine="288"/>
    </w:pPr>
    <w:rPr>
      <w:rFonts w:cs="KFGQPC Uthmanic Script HAFS"/>
    </w:rPr>
  </w:style>
  <w:style w:type="character" w:customStyle="1" w:styleId="TagQuranChar">
    <w:name w:val="Tag Quran Char"/>
    <w:basedOn w:val="TagTextChar"/>
    <w:link w:val="TagQuran"/>
    <w:rsid w:val="00FE55E8"/>
    <w:rPr>
      <w:rFonts w:ascii="Calibri" w:eastAsia="Times New Roman" w:hAnsi="Calibri" w:cs="KFGQPC Uthmanic Script HAFS"/>
      <w:sz w:val="24"/>
      <w:szCs w:val="30"/>
      <w:lang w:bidi="ur-PK"/>
    </w:rPr>
  </w:style>
  <w:style w:type="paragraph" w:customStyle="1" w:styleId="TangIndent">
    <w:name w:val="Tang Indent"/>
    <w:basedOn w:val="TagQuran"/>
    <w:qFormat/>
    <w:rsid w:val="00FE55E8"/>
    <w:rPr>
      <w:rFonts w:cs="Jameel Noori Nastaleeq"/>
      <w:sz w:val="22"/>
      <w:szCs w:val="28"/>
    </w:rPr>
  </w:style>
  <w:style w:type="paragraph" w:customStyle="1" w:styleId="TagArabic">
    <w:name w:val="Tag Arabic"/>
    <w:basedOn w:val="TagQuran"/>
    <w:link w:val="TagArabicChar"/>
    <w:qFormat/>
    <w:rsid w:val="00FE55E8"/>
    <w:rPr>
      <w:rFonts w:cs="KFGQPC Uthman Taha Naskh"/>
    </w:rPr>
  </w:style>
  <w:style w:type="character" w:customStyle="1" w:styleId="TagArabicChar">
    <w:name w:val="Tag Arabic Char"/>
    <w:link w:val="TagArabic"/>
    <w:rsid w:val="00FE55E8"/>
    <w:rPr>
      <w:rFonts w:ascii="Calibri" w:eastAsia="Times New Roman" w:hAnsi="Calibri" w:cs="KFGQPC Uthman Taha Naskh"/>
      <w:sz w:val="24"/>
      <w:szCs w:val="30"/>
      <w:lang w:bidi="ur-PK"/>
    </w:rPr>
  </w:style>
  <w:style w:type="character" w:customStyle="1" w:styleId="UnresolvedMention1">
    <w:name w:val="Unresolved Mention1"/>
    <w:basedOn w:val="DefaultParagraphFont"/>
    <w:uiPriority w:val="99"/>
    <w:semiHidden/>
    <w:unhideWhenUsed/>
    <w:rsid w:val="00FE55E8"/>
    <w:rPr>
      <w:color w:val="605E5C"/>
      <w:shd w:val="clear" w:color="auto" w:fill="E1DFDD"/>
    </w:rPr>
  </w:style>
  <w:style w:type="paragraph" w:customStyle="1" w:styleId="TagNumbering">
    <w:name w:val="Tag Numbering"/>
    <w:basedOn w:val="TagText"/>
    <w:link w:val="TagNumberingChar"/>
    <w:qFormat/>
    <w:rsid w:val="00FE55E8"/>
    <w:pPr>
      <w:numPr>
        <w:numId w:val="16"/>
      </w:numPr>
    </w:pPr>
    <w:rPr>
      <w:sz w:val="26"/>
    </w:rPr>
  </w:style>
  <w:style w:type="character" w:customStyle="1" w:styleId="TagNumberingChar">
    <w:name w:val="Tag Numbering Char"/>
    <w:link w:val="TagNumbering"/>
    <w:rsid w:val="00FE55E8"/>
    <w:rPr>
      <w:rFonts w:ascii="Calibri" w:eastAsia="Times New Roman" w:hAnsi="Calibri" w:cs="Jameel Noori Nastaleeq"/>
      <w:sz w:val="26"/>
      <w:szCs w:val="30"/>
      <w:lang w:bidi="ur-PK"/>
    </w:rPr>
  </w:style>
  <w:style w:type="paragraph" w:customStyle="1" w:styleId="TagHead">
    <w:name w:val="Tag Head"/>
    <w:qFormat/>
    <w:rsid w:val="00FE55E8"/>
    <w:pPr>
      <w:keepNext/>
      <w:widowControl w:val="0"/>
      <w:spacing w:before="240" w:after="0" w:line="240" w:lineRule="auto"/>
      <w:contextualSpacing/>
      <w:jc w:val="center"/>
    </w:pPr>
    <w:rPr>
      <w:rFonts w:ascii="Darussalam Tughray" w:eastAsia="Times New Roman" w:hAnsi="Darussalam Tughray" w:cs="Jameel Noori Nastaleeq"/>
      <w:sz w:val="48"/>
      <w:szCs w:val="48"/>
      <w:lang w:bidi="ur-PK"/>
    </w:rPr>
  </w:style>
  <w:style w:type="paragraph" w:customStyle="1" w:styleId="StyleStyleTagTextLatinTimesNewRoman">
    <w:name w:val="Style Style Tag Text + (Latin) Times New Roman +"/>
    <w:basedOn w:val="Normal"/>
    <w:link w:val="StyleStyleTagTextLatinTimesNewRomanChar"/>
    <w:rsid w:val="00FE55E8"/>
    <w:pPr>
      <w:ind w:firstLine="432"/>
    </w:pPr>
    <w:rPr>
      <w:rFonts w:ascii="Darussalam Tughray" w:eastAsia="Times New Roman" w:hAnsi="Darussalam Tughray" w:cs="Jameel Noori Nastaleeq"/>
      <w:sz w:val="30"/>
      <w:szCs w:val="30"/>
      <w:lang w:bidi="ar-SA"/>
    </w:rPr>
  </w:style>
  <w:style w:type="character" w:customStyle="1" w:styleId="StyleStyleTagTextLatinTimesNewRomanChar">
    <w:name w:val="Style Style Tag Text + (Latin) Times New Roman + Char"/>
    <w:link w:val="StyleStyleTagTextLatinTimesNewRoman"/>
    <w:rsid w:val="00FE55E8"/>
    <w:rPr>
      <w:rFonts w:ascii="Darussalam Tughray" w:eastAsia="Times New Roman" w:hAnsi="Darussalam Tughray" w:cs="Jameel Noori Nastaleeq"/>
      <w:sz w:val="30"/>
      <w:szCs w:val="30"/>
    </w:rPr>
  </w:style>
  <w:style w:type="paragraph" w:customStyle="1" w:styleId="StyleTagSub-heading">
    <w:name w:val="Style Tag Sub-heading +"/>
    <w:basedOn w:val="TagSub-heading"/>
    <w:qFormat/>
    <w:rsid w:val="00FE55E8"/>
    <w:rPr>
      <w:rFonts w:ascii="Alvi Nastaleeq" w:hAnsi="Alvi Nastaleeq"/>
      <w:b/>
      <w:bCs/>
      <w:sz w:val="34"/>
      <w:szCs w:val="34"/>
    </w:rPr>
  </w:style>
  <w:style w:type="paragraph" w:customStyle="1" w:styleId="StyleTagNumberingLatinTimesNewRoman">
    <w:name w:val="Style Tag Numbering + (Latin) Times New Roman"/>
    <w:basedOn w:val="TagNumbering"/>
    <w:link w:val="StyleTagNumberingLatinTimesNewRomanChar"/>
    <w:qFormat/>
    <w:rsid w:val="00FE55E8"/>
    <w:pPr>
      <w:numPr>
        <w:numId w:val="17"/>
      </w:numPr>
    </w:pPr>
  </w:style>
  <w:style w:type="character" w:customStyle="1" w:styleId="StyleTagNumberingLatinTimesNewRomanChar">
    <w:name w:val="Style Tag Numbering + (Latin) Times New Roman Char"/>
    <w:basedOn w:val="TagNumberingChar"/>
    <w:link w:val="StyleTagNumberingLatinTimesNewRoman"/>
    <w:rsid w:val="00FE55E8"/>
    <w:rPr>
      <w:rFonts w:ascii="Calibri" w:eastAsia="Times New Roman" w:hAnsi="Calibri" w:cs="Jameel Noori Nastaleeq"/>
      <w:sz w:val="26"/>
      <w:szCs w:val="30"/>
      <w:lang w:bidi="ur-PK"/>
    </w:rPr>
  </w:style>
  <w:style w:type="paragraph" w:customStyle="1" w:styleId="TagIndent">
    <w:name w:val="Tag Indent"/>
    <w:link w:val="TagIndentChar"/>
    <w:qFormat/>
    <w:rsid w:val="00FE55E8"/>
    <w:pPr>
      <w:widowControl w:val="0"/>
      <w:spacing w:after="0" w:line="240" w:lineRule="auto"/>
      <w:ind w:left="576" w:right="288" w:firstLine="288"/>
      <w:jc w:val="both"/>
    </w:pPr>
    <w:rPr>
      <w:rFonts w:ascii="Alvi Nastaleeq" w:eastAsia="Times New Roman" w:hAnsi="Alvi Nastaleeq" w:cs="Jameel Noori Nastaleeq"/>
      <w:sz w:val="28"/>
      <w:szCs w:val="28"/>
      <w:lang w:bidi="ur-PK"/>
    </w:rPr>
  </w:style>
  <w:style w:type="character" w:customStyle="1" w:styleId="TagIndentChar">
    <w:name w:val="Tag Indent Char"/>
    <w:link w:val="TagIndent"/>
    <w:rsid w:val="00FE55E8"/>
    <w:rPr>
      <w:rFonts w:ascii="Alvi Nastaleeq" w:eastAsia="Times New Roman" w:hAnsi="Alvi Nastaleeq" w:cs="Jameel Noori Nastaleeq"/>
      <w:sz w:val="28"/>
      <w:szCs w:val="28"/>
      <w:lang w:bidi="ur-PK"/>
    </w:rPr>
  </w:style>
  <w:style w:type="paragraph" w:customStyle="1" w:styleId="HeaderRight">
    <w:name w:val="Header Right"/>
    <w:basedOn w:val="Header"/>
    <w:uiPriority w:val="35"/>
    <w:qFormat/>
    <w:rsid w:val="00FE55E8"/>
    <w:pPr>
      <w:widowControl/>
      <w:pBdr>
        <w:bottom w:val="dashed" w:sz="4" w:space="18" w:color="7F7F7F"/>
      </w:pBdr>
      <w:bidi w:val="0"/>
      <w:spacing w:after="200" w:line="276" w:lineRule="auto"/>
      <w:ind w:firstLine="0"/>
      <w:jc w:val="right"/>
    </w:pPr>
    <w:rPr>
      <w:rFonts w:ascii="Calibri" w:eastAsia="Calibri" w:hAnsi="Calibri" w:cs="Times New Roman"/>
      <w:color w:val="808080"/>
      <w:sz w:val="20"/>
      <w:szCs w:val="20"/>
      <w:lang w:eastAsia="ja-JP" w:bidi="ar-SA"/>
    </w:rPr>
  </w:style>
  <w:style w:type="paragraph" w:customStyle="1" w:styleId="F086CFB34EED4D34958984503AB87525">
    <w:name w:val="F086CFB34EED4D34958984503AB87525"/>
    <w:rsid w:val="00FE55E8"/>
    <w:rPr>
      <w:rFonts w:ascii="Calibri" w:eastAsia="Times New Roman" w:hAnsi="Calibri" w:cs="Arial"/>
    </w:rPr>
  </w:style>
  <w:style w:type="paragraph" w:customStyle="1" w:styleId="FDDE39E843764C188F31BF165BCEA78F">
    <w:name w:val="FDDE39E843764C188F31BF165BCEA78F"/>
    <w:rsid w:val="00FE55E8"/>
    <w:rPr>
      <w:rFonts w:ascii="Calibri" w:eastAsia="Times New Roman" w:hAnsi="Calibri" w:cs="Arial"/>
    </w:rPr>
  </w:style>
  <w:style w:type="paragraph" w:customStyle="1" w:styleId="StyleStyleTagSub-headingComplexKFGQPCUthmanTahaNaskh">
    <w:name w:val="Style Style Tag Sub-heading + + (Complex) KFGQPC Uthman Taha Naskh..."/>
    <w:basedOn w:val="StyleTagSub-heading"/>
    <w:rsid w:val="00FE55E8"/>
    <w:rPr>
      <w:rFonts w:cs="KFGQPC Uthman Taha Naskh"/>
      <w:color w:val="000000"/>
    </w:rPr>
  </w:style>
  <w:style w:type="paragraph" w:customStyle="1" w:styleId="StyleTagIndent">
    <w:name w:val="Style Tag Indent +"/>
    <w:basedOn w:val="TagIndent"/>
    <w:link w:val="StyleTagIndentChar"/>
    <w:qFormat/>
    <w:rsid w:val="00FE55E8"/>
    <w:pPr>
      <w:bidi/>
    </w:pPr>
  </w:style>
  <w:style w:type="character" w:customStyle="1" w:styleId="StyleTagIndentChar">
    <w:name w:val="Style Tag Indent + Char"/>
    <w:link w:val="StyleTagIndent"/>
    <w:rsid w:val="00FE55E8"/>
    <w:rPr>
      <w:rFonts w:ascii="Alvi Nastaleeq" w:eastAsia="Times New Roman" w:hAnsi="Alvi Nastaleeq" w:cs="Jameel Noori Nastaleeq"/>
      <w:sz w:val="28"/>
      <w:szCs w:val="28"/>
      <w:lang w:bidi="ur-PK"/>
    </w:rPr>
  </w:style>
  <w:style w:type="paragraph" w:customStyle="1" w:styleId="StyleTagTextLatinTimesNewRoman">
    <w:name w:val="Style Tag Text + (Latin) Times New Roman"/>
    <w:basedOn w:val="TagText"/>
    <w:link w:val="StyleTagTextLatinTimesNewRomanChar"/>
    <w:qFormat/>
    <w:rsid w:val="00FE55E8"/>
    <w:pPr>
      <w:bidi w:val="0"/>
    </w:pPr>
    <w:rPr>
      <w:rFonts w:ascii="Alvi Nastaleeq" w:hAnsi="Alvi Nastaleeq"/>
      <w:sz w:val="30"/>
      <w:lang w:bidi="ar-SA"/>
    </w:rPr>
  </w:style>
  <w:style w:type="character" w:customStyle="1" w:styleId="StyleTagTextLatinTimesNewRomanChar">
    <w:name w:val="Style Tag Text + (Latin) Times New Roman Char"/>
    <w:link w:val="StyleTagTextLatinTimesNewRoman"/>
    <w:rsid w:val="00FE55E8"/>
    <w:rPr>
      <w:rFonts w:ascii="Alvi Nastaleeq" w:eastAsia="Times New Roman" w:hAnsi="Alvi Nastaleeq" w:cs="Jameel Noori Nastaleeq"/>
      <w:sz w:val="30"/>
      <w:szCs w:val="30"/>
    </w:rPr>
  </w:style>
  <w:style w:type="character" w:customStyle="1" w:styleId="apple-style-span">
    <w:name w:val="apple-style-span"/>
    <w:rsid w:val="00FE55E8"/>
  </w:style>
  <w:style w:type="paragraph" w:customStyle="1" w:styleId="StyleStyleTagNumberingLatinTimesNewRomanxHasanMadni">
    <w:name w:val="Style Style Tag Numbering + (Latin) Times New Roman + xHasan Madni"/>
    <w:basedOn w:val="StyleTagNumberingLatinTimesNewRoman"/>
    <w:qFormat/>
    <w:rsid w:val="00FE55E8"/>
    <w:rPr>
      <w:rFonts w:ascii="Alvi Nastaleeq" w:hAnsi="Alvi Nastaleeq"/>
      <w:sz w:val="30"/>
    </w:rPr>
  </w:style>
  <w:style w:type="character" w:customStyle="1" w:styleId="TagNumberingCharChar">
    <w:name w:val="Tag Numbering Char Char"/>
    <w:rsid w:val="00FE55E8"/>
    <w:rPr>
      <w:rFonts w:ascii="Darussalam Tughray" w:hAnsi="Darussalam Tughray" w:cs="Jameel Noori Nastaleeq"/>
      <w:sz w:val="30"/>
      <w:szCs w:val="30"/>
      <w:lang w:val="en-US" w:eastAsia="en-US" w:bidi="ur-PK"/>
    </w:rPr>
  </w:style>
  <w:style w:type="paragraph" w:customStyle="1" w:styleId="TagArabicIndent">
    <w:name w:val="Tag Arabic Indent"/>
    <w:basedOn w:val="TagIndent"/>
    <w:link w:val="TagArabicIndentChar"/>
    <w:qFormat/>
    <w:rsid w:val="00FE55E8"/>
    <w:rPr>
      <w:rFonts w:cs="Lotus Linotype"/>
    </w:rPr>
  </w:style>
  <w:style w:type="character" w:customStyle="1" w:styleId="TagArabicIndentChar">
    <w:name w:val="Tag Arabic Indent Char"/>
    <w:link w:val="TagArabicIndent"/>
    <w:rsid w:val="00FE55E8"/>
    <w:rPr>
      <w:rFonts w:ascii="Alvi Nastaleeq" w:eastAsia="Times New Roman" w:hAnsi="Alvi Nastaleeq" w:cs="Lotus Linotype"/>
      <w:sz w:val="28"/>
      <w:szCs w:val="28"/>
      <w:lang w:bidi="ur-PK"/>
    </w:rPr>
  </w:style>
  <w:style w:type="character" w:customStyle="1" w:styleId="search-keys">
    <w:name w:val="search-keys"/>
    <w:rsid w:val="00FE55E8"/>
  </w:style>
  <w:style w:type="paragraph" w:customStyle="1" w:styleId="StyleStyleTagTextLatinTimesNewRomanFirstline0">
    <w:name w:val="Style Style Tag Text + (Latin) Times New Roman + First line:  0&quot;"/>
    <w:basedOn w:val="Normal"/>
    <w:rsid w:val="00FE55E8"/>
    <w:pPr>
      <w:ind w:firstLine="432"/>
    </w:pPr>
    <w:rPr>
      <w:rFonts w:ascii="Darussalam Tughray" w:eastAsia="Times New Roman" w:hAnsi="Darussalam Tughray" w:cs="Jameel Noori Nastaleeq"/>
      <w:sz w:val="30"/>
      <w:szCs w:val="30"/>
      <w:lang w:bidi="ar-SA"/>
    </w:rPr>
  </w:style>
  <w:style w:type="paragraph" w:customStyle="1" w:styleId="StyleStyleTagTextLatinTimesNewRomanBefore0Hangi">
    <w:name w:val="Style Style Tag Text + (Latin) Times New Roman + Before:  0&quot; Hangi..."/>
    <w:basedOn w:val="StyleTagTextLatinTimesNewRoman"/>
    <w:rsid w:val="00FE55E8"/>
    <w:pPr>
      <w:bidi/>
      <w:ind w:left="432" w:hanging="432"/>
    </w:pPr>
    <w:rPr>
      <w:rFonts w:ascii="Darussalam Tughray" w:hAnsi="Darussalam Tughray"/>
    </w:rPr>
  </w:style>
  <w:style w:type="paragraph" w:customStyle="1" w:styleId="StyleStyleTagNumberingLatinTimesNewRomanBefore0cm">
    <w:name w:val="Style Style Tag Numbering + (Latin) Times New Roman + Before:  0 cm..."/>
    <w:basedOn w:val="StyleTagNumberingLatinTimesNewRoman"/>
    <w:rsid w:val="00FE55E8"/>
    <w:pPr>
      <w:tabs>
        <w:tab w:val="num" w:pos="0"/>
      </w:tabs>
      <w:ind w:left="0" w:firstLine="0"/>
    </w:pPr>
    <w:rPr>
      <w:rFonts w:ascii="Darussalam Tughray" w:hAnsi="Darussalam Tughray"/>
      <w:sz w:val="30"/>
    </w:rPr>
  </w:style>
  <w:style w:type="paragraph" w:customStyle="1" w:styleId="StyleTagHead">
    <w:name w:val="Style Tag Head +"/>
    <w:basedOn w:val="TagHead"/>
    <w:rsid w:val="00FE55E8"/>
    <w:pPr>
      <w:bidi/>
    </w:pPr>
    <w:rPr>
      <w:rFonts w:cs="Al Qalam Naqsh"/>
    </w:rPr>
  </w:style>
  <w:style w:type="paragraph" w:customStyle="1" w:styleId="StyleTagIndent1">
    <w:name w:val="Style Tag Indent +1"/>
    <w:basedOn w:val="TagIndent"/>
    <w:link w:val="StyleTagIndent1Char"/>
    <w:rsid w:val="00FE55E8"/>
    <w:pPr>
      <w:bidi/>
    </w:pPr>
  </w:style>
  <w:style w:type="character" w:customStyle="1" w:styleId="StyleTagIndent1Char">
    <w:name w:val="Style Tag Indent +1 Char"/>
    <w:link w:val="StyleTagIndent1"/>
    <w:rsid w:val="00FE55E8"/>
    <w:rPr>
      <w:rFonts w:ascii="Alvi Nastaleeq" w:eastAsia="Times New Roman" w:hAnsi="Alvi Nastaleeq" w:cs="Jameel Noori Nastaleeq"/>
      <w:sz w:val="28"/>
      <w:szCs w:val="28"/>
      <w:lang w:bidi="ur-PK"/>
    </w:rPr>
  </w:style>
  <w:style w:type="paragraph" w:customStyle="1" w:styleId="StyleStyleTagTextLatinTimesNewRoman1">
    <w:name w:val="Style Style Tag Text + (Latin) Times New Roman +1"/>
    <w:basedOn w:val="StyleTagTextLatinTimesNewRoman"/>
    <w:rsid w:val="00FE55E8"/>
    <w:pPr>
      <w:bidi/>
    </w:pPr>
    <w:rPr>
      <w:rFonts w:ascii="Darussalam Tughray" w:hAnsi="Darussalam Tughray"/>
    </w:rPr>
  </w:style>
  <w:style w:type="paragraph" w:customStyle="1" w:styleId="StyleStyleTagArabicIndentLotusLinotype">
    <w:name w:val="Style Style Tag Arabic Indent + + Lotus Linotype"/>
    <w:basedOn w:val="Normal"/>
    <w:link w:val="StyleStyleTagArabicIndentLotusLinotypeChar"/>
    <w:rsid w:val="00FE55E8"/>
    <w:pPr>
      <w:ind w:left="576" w:right="288" w:firstLine="288"/>
    </w:pPr>
    <w:rPr>
      <w:rFonts w:ascii="Lotus Linotype" w:eastAsia="Times New Roman" w:hAnsi="Lotus Linotype" w:cs="Lotus Linotype"/>
      <w:sz w:val="28"/>
      <w:szCs w:val="28"/>
    </w:rPr>
  </w:style>
  <w:style w:type="character" w:customStyle="1" w:styleId="StyleStyleTagArabicIndentLotusLinotypeChar">
    <w:name w:val="Style Style Tag Arabic Indent + + Lotus Linotype Char"/>
    <w:link w:val="StyleStyleTagArabicIndentLotusLinotype"/>
    <w:rsid w:val="00FE55E8"/>
    <w:rPr>
      <w:rFonts w:ascii="Lotus Linotype" w:eastAsia="Times New Roman" w:hAnsi="Lotus Linotype" w:cs="Lotus Linotype"/>
      <w:sz w:val="28"/>
      <w:szCs w:val="28"/>
      <w:lang w:bidi="ur-PK"/>
    </w:rPr>
  </w:style>
  <w:style w:type="paragraph" w:customStyle="1" w:styleId="StyleTagArabicIndent">
    <w:name w:val="Style Tag Arabic Indent +"/>
    <w:basedOn w:val="TagArabicIndent"/>
    <w:link w:val="StyleTagArabicIndentChar"/>
    <w:qFormat/>
    <w:rsid w:val="00FE55E8"/>
    <w:pPr>
      <w:bidi/>
    </w:pPr>
  </w:style>
  <w:style w:type="character" w:customStyle="1" w:styleId="StyleTagArabicIndentChar">
    <w:name w:val="Style Tag Arabic Indent + Char"/>
    <w:link w:val="StyleTagArabicIndent"/>
    <w:rsid w:val="00FE55E8"/>
    <w:rPr>
      <w:rFonts w:ascii="Alvi Nastaleeq" w:eastAsia="Times New Roman" w:hAnsi="Alvi Nastaleeq" w:cs="Lotus Linotype"/>
      <w:sz w:val="28"/>
      <w:szCs w:val="28"/>
      <w:lang w:bidi="ur-PK"/>
    </w:rPr>
  </w:style>
  <w:style w:type="paragraph" w:customStyle="1" w:styleId="StyleTagArabicLatinLotusLinotypeComplexLotusLinotype">
    <w:name w:val="Style Tag Arabic + (Latin) Lotus Linotype (Complex) Lotus Linotype"/>
    <w:basedOn w:val="TagArabic"/>
    <w:link w:val="StyleTagArabicLatinLotusLinotypeComplexLotusLinotypeChar"/>
    <w:rsid w:val="00FE55E8"/>
    <w:pPr>
      <w:ind w:left="576"/>
    </w:pPr>
    <w:rPr>
      <w:rFonts w:ascii="Lotus Linotype" w:hAnsi="Lotus Linotype" w:cs="Lotus Linotype"/>
      <w:sz w:val="28"/>
      <w:szCs w:val="28"/>
    </w:rPr>
  </w:style>
  <w:style w:type="character" w:customStyle="1" w:styleId="StyleTagArabicLatinLotusLinotypeComplexLotusLinotypeChar">
    <w:name w:val="Style Tag Arabic + (Latin) Lotus Linotype (Complex) Lotus Linotype Char"/>
    <w:link w:val="StyleTagArabicLatinLotusLinotypeComplexLotusLinotype"/>
    <w:rsid w:val="00FE55E8"/>
    <w:rPr>
      <w:rFonts w:ascii="Lotus Linotype" w:eastAsia="Times New Roman" w:hAnsi="Lotus Linotype" w:cs="Lotus Linotype"/>
      <w:sz w:val="28"/>
      <w:szCs w:val="28"/>
      <w:lang w:bidi="ur-PK"/>
    </w:rPr>
  </w:style>
  <w:style w:type="paragraph" w:customStyle="1" w:styleId="StyleTagIndent15ptJustifyLow">
    <w:name w:val="Style Tag Indent + 15 pt Justify Low"/>
    <w:basedOn w:val="TagIndent"/>
    <w:rsid w:val="00FE55E8"/>
    <w:pPr>
      <w:jc w:val="lowKashida"/>
    </w:pPr>
    <w:rPr>
      <w:rFonts w:ascii="Darussalam Tughray" w:hAnsi="Darussalam Tughray"/>
      <w:sz w:val="30"/>
      <w:szCs w:val="30"/>
    </w:rPr>
  </w:style>
  <w:style w:type="paragraph" w:customStyle="1" w:styleId="StyleTagIndentJustifyLow">
    <w:name w:val="Style Tag Indent + Justify Low"/>
    <w:basedOn w:val="TagIndent"/>
    <w:rsid w:val="00FE55E8"/>
    <w:pPr>
      <w:jc w:val="lowKashida"/>
    </w:pPr>
    <w:rPr>
      <w:rFonts w:ascii="Darussalam Tughray" w:hAnsi="Darussalam Tughray"/>
    </w:rPr>
  </w:style>
  <w:style w:type="character" w:customStyle="1" w:styleId="Styleapple-style-spanLatinLotusLinotypeComplexLotusLi">
    <w:name w:val="Style apple-style-span + (Latin) Lotus Linotype (Complex) Lotus Li..."/>
    <w:rsid w:val="00FE55E8"/>
    <w:rPr>
      <w:rFonts w:ascii="Lotus Linotype" w:hAnsi="Lotus Linotype" w:cs="Lotus Linotype"/>
      <w:sz w:val="30"/>
      <w:szCs w:val="30"/>
    </w:rPr>
  </w:style>
  <w:style w:type="paragraph" w:customStyle="1" w:styleId="StyleTagNumbering15pt">
    <w:name w:val="Style Tag Numbering + 15 pt"/>
    <w:basedOn w:val="TagNumbering"/>
    <w:link w:val="StyleTagNumbering15ptChar"/>
    <w:rsid w:val="00FE55E8"/>
    <w:pPr>
      <w:numPr>
        <w:numId w:val="0"/>
      </w:numPr>
      <w:ind w:left="576" w:hanging="360"/>
    </w:pPr>
    <w:rPr>
      <w:sz w:val="30"/>
    </w:rPr>
  </w:style>
  <w:style w:type="character" w:customStyle="1" w:styleId="StyleTagNumbering15ptChar">
    <w:name w:val="Style Tag Numbering + 15 pt Char"/>
    <w:link w:val="StyleTagNumbering15pt"/>
    <w:rsid w:val="00FE55E8"/>
    <w:rPr>
      <w:rFonts w:ascii="Calibri" w:eastAsia="Times New Roman" w:hAnsi="Calibri" w:cs="Jameel Noori Nastaleeq"/>
      <w:sz w:val="30"/>
      <w:szCs w:val="30"/>
      <w:lang w:bidi="ur-PK"/>
    </w:rPr>
  </w:style>
  <w:style w:type="character" w:customStyle="1" w:styleId="Style1Char">
    <w:name w:val="Style1 Char"/>
    <w:link w:val="Style1"/>
    <w:rsid w:val="00FE55E8"/>
    <w:rPr>
      <w:rFonts w:ascii="Calibri" w:eastAsia="Calibri" w:hAnsi="Calibri" w:cs="Alvi Nastaleeq"/>
      <w:color w:val="202124"/>
      <w:spacing w:val="3"/>
      <w:szCs w:val="26"/>
    </w:rPr>
  </w:style>
  <w:style w:type="paragraph" w:customStyle="1" w:styleId="bodytext0">
    <w:name w:val="bodytext"/>
    <w:basedOn w:val="Normal"/>
    <w:rsid w:val="00FE55E8"/>
    <w:pPr>
      <w:widowControl/>
      <w:bidi w:val="0"/>
      <w:spacing w:before="100" w:beforeAutospacing="1" w:after="100" w:afterAutospacing="1"/>
      <w:ind w:firstLine="0"/>
      <w:jc w:val="left"/>
    </w:pPr>
    <w:rPr>
      <w:rFonts w:ascii="Times New Roman" w:eastAsia="Times New Roman" w:hAnsi="Times New Roman" w:cs="Times New Roman"/>
      <w:sz w:val="24"/>
      <w:szCs w:val="24"/>
      <w:lang w:val="en-AU" w:eastAsia="en-AU" w:bidi="ar-SA"/>
    </w:rPr>
  </w:style>
  <w:style w:type="character" w:customStyle="1" w:styleId="ff4">
    <w:name w:val="ff4"/>
    <w:basedOn w:val="DefaultParagraphFont"/>
    <w:rsid w:val="00FE55E8"/>
  </w:style>
  <w:style w:type="paragraph" w:customStyle="1" w:styleId="hawala23ptb">
    <w:name w:val="hawala23ptb"/>
    <w:basedOn w:val="Normal"/>
    <w:rsid w:val="00FE55E8"/>
    <w:pPr>
      <w:widowControl/>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customStyle="1" w:styleId="tarjuma21pt1">
    <w:name w:val="tarjuma21pt1"/>
    <w:basedOn w:val="Normal"/>
    <w:rsid w:val="00FE55E8"/>
    <w:pPr>
      <w:widowControl/>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customStyle="1" w:styleId="arabic30pt1">
    <w:name w:val="arabic30pt1"/>
    <w:basedOn w:val="Normal"/>
    <w:rsid w:val="00FE55E8"/>
    <w:pPr>
      <w:widowControl/>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rynqvb">
    <w:name w:val="rynqvb"/>
    <w:basedOn w:val="DefaultParagraphFont"/>
    <w:rsid w:val="00050A05"/>
  </w:style>
  <w:style w:type="character" w:customStyle="1" w:styleId="y2iqfc">
    <w:name w:val="y2iqfc"/>
    <w:basedOn w:val="DefaultParagraphFont"/>
    <w:rsid w:val="00050A05"/>
  </w:style>
  <w:style w:type="paragraph" w:customStyle="1" w:styleId="msonormal0">
    <w:name w:val="msonormal"/>
    <w:basedOn w:val="Normal"/>
    <w:uiPriority w:val="99"/>
    <w:semiHidden/>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site-title">
    <w:name w:val="site-title"/>
    <w:basedOn w:val="Normal"/>
    <w:uiPriority w:val="99"/>
    <w:semiHidden/>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character" w:customStyle="1" w:styleId="screen-reader-text">
    <w:name w:val="screen-reader-text"/>
    <w:basedOn w:val="DefaultParagraphFont"/>
    <w:rsid w:val="00507CC6"/>
  </w:style>
  <w:style w:type="character" w:customStyle="1" w:styleId="search-form-icon">
    <w:name w:val="search-form-icon"/>
    <w:basedOn w:val="DefaultParagraphFont"/>
    <w:rsid w:val="00507CC6"/>
  </w:style>
  <w:style w:type="character" w:customStyle="1" w:styleId="posted-on">
    <w:name w:val="posted-on"/>
    <w:basedOn w:val="DefaultParagraphFont"/>
    <w:rsid w:val="00507CC6"/>
  </w:style>
  <w:style w:type="character" w:customStyle="1" w:styleId="byline">
    <w:name w:val="byline"/>
    <w:basedOn w:val="DefaultParagraphFont"/>
    <w:rsid w:val="00507CC6"/>
  </w:style>
  <w:style w:type="character" w:customStyle="1" w:styleId="author0">
    <w:name w:val="author"/>
    <w:basedOn w:val="DefaultParagraphFont"/>
    <w:rsid w:val="00507CC6"/>
  </w:style>
  <w:style w:type="character" w:customStyle="1" w:styleId="cat-links">
    <w:name w:val="cat-links"/>
    <w:basedOn w:val="DefaultParagraphFont"/>
    <w:rsid w:val="00507CC6"/>
  </w:style>
  <w:style w:type="character" w:customStyle="1" w:styleId="wpa-about">
    <w:name w:val="wpa-about"/>
    <w:basedOn w:val="DefaultParagraphFont"/>
    <w:rsid w:val="00507CC6"/>
  </w:style>
  <w:style w:type="character" w:customStyle="1" w:styleId="ata-controlscomplain-btn">
    <w:name w:val="ata-controls__complain-btn"/>
    <w:basedOn w:val="DefaultParagraphFont"/>
    <w:rsid w:val="00507CC6"/>
  </w:style>
  <w:style w:type="character" w:customStyle="1" w:styleId="share-count">
    <w:name w:val="share-count"/>
    <w:basedOn w:val="DefaultParagraphFont"/>
    <w:rsid w:val="00507CC6"/>
  </w:style>
  <w:style w:type="character" w:customStyle="1" w:styleId="sd-text-color">
    <w:name w:val="sd-text-color"/>
    <w:basedOn w:val="DefaultParagraphFont"/>
    <w:rsid w:val="00507CC6"/>
  </w:style>
  <w:style w:type="character" w:customStyle="1" w:styleId="post-date">
    <w:name w:val="post-date"/>
    <w:basedOn w:val="DefaultParagraphFont"/>
    <w:rsid w:val="00507CC6"/>
  </w:style>
  <w:style w:type="character" w:customStyle="1" w:styleId="updated">
    <w:name w:val="updated"/>
    <w:basedOn w:val="DefaultParagraphFont"/>
    <w:rsid w:val="00507CC6"/>
  </w:style>
  <w:style w:type="character" w:customStyle="1" w:styleId="appyetarticle">
    <w:name w:val="appyet_article"/>
    <w:basedOn w:val="DefaultParagraphFont"/>
    <w:rsid w:val="00507CC6"/>
  </w:style>
  <w:style w:type="character" w:customStyle="1" w:styleId="fn">
    <w:name w:val="fn"/>
    <w:basedOn w:val="DefaultParagraphFont"/>
    <w:rsid w:val="00507CC6"/>
  </w:style>
  <w:style w:type="character" w:customStyle="1" w:styleId="post-timestamp">
    <w:name w:val="post-timestamp"/>
    <w:basedOn w:val="DefaultParagraphFont"/>
    <w:rsid w:val="00507CC6"/>
  </w:style>
  <w:style w:type="character" w:customStyle="1" w:styleId="filter-option">
    <w:name w:val="filter-option"/>
    <w:basedOn w:val="DefaultParagraphFont"/>
    <w:rsid w:val="00507CC6"/>
  </w:style>
  <w:style w:type="paragraph" w:customStyle="1" w:styleId="has-text-weight-bold">
    <w:name w:val="has-text-weight-bold"/>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Subtitle1">
    <w:name w:val="Subtitle1"/>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level-item">
    <w:name w:val="level-item"/>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Title1">
    <w:name w:val="Title1"/>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has-font-content">
    <w:name w:val="has-font-content"/>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has-text-primary-darker">
    <w:name w:val="has-text-primary-darker"/>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paragraph" w:customStyle="1" w:styleId="control">
    <w:name w:val="control"/>
    <w:basedOn w:val="Normal"/>
    <w:uiPriority w:val="99"/>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 w:type="character" w:customStyle="1" w:styleId="is-uppercase">
    <w:name w:val="is-uppercase"/>
    <w:basedOn w:val="DefaultParagraphFont"/>
    <w:rsid w:val="00507CC6"/>
  </w:style>
  <w:style w:type="character" w:customStyle="1" w:styleId="has-text-muted">
    <w:name w:val="has-text-muted"/>
    <w:basedOn w:val="DefaultParagraphFont"/>
    <w:rsid w:val="00507CC6"/>
  </w:style>
  <w:style w:type="character" w:customStyle="1" w:styleId="has-text-near-black">
    <w:name w:val="has-text-near-black"/>
    <w:basedOn w:val="DefaultParagraphFont"/>
    <w:rsid w:val="00507CC6"/>
  </w:style>
  <w:style w:type="paragraph" w:customStyle="1" w:styleId="last-pra">
    <w:name w:val="last-pra"/>
    <w:basedOn w:val="Normal"/>
    <w:uiPriority w:val="99"/>
    <w:semiHidden/>
    <w:rsid w:val="00507CC6"/>
    <w:pPr>
      <w:widowControl/>
      <w:bidi w:val="0"/>
      <w:spacing w:before="100" w:beforeAutospacing="1" w:after="100" w:afterAutospacing="1"/>
      <w:ind w:firstLine="0"/>
      <w:jc w:val="left"/>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8474">
      <w:bodyDiv w:val="1"/>
      <w:marLeft w:val="0"/>
      <w:marRight w:val="0"/>
      <w:marTop w:val="0"/>
      <w:marBottom w:val="0"/>
      <w:divBdr>
        <w:top w:val="none" w:sz="0" w:space="0" w:color="auto"/>
        <w:left w:val="none" w:sz="0" w:space="0" w:color="auto"/>
        <w:bottom w:val="none" w:sz="0" w:space="0" w:color="auto"/>
        <w:right w:val="none" w:sz="0" w:space="0" w:color="auto"/>
      </w:divBdr>
    </w:div>
    <w:div w:id="599874950">
      <w:bodyDiv w:val="1"/>
      <w:marLeft w:val="0"/>
      <w:marRight w:val="0"/>
      <w:marTop w:val="0"/>
      <w:marBottom w:val="0"/>
      <w:divBdr>
        <w:top w:val="none" w:sz="0" w:space="0" w:color="auto"/>
        <w:left w:val="none" w:sz="0" w:space="0" w:color="auto"/>
        <w:bottom w:val="none" w:sz="0" w:space="0" w:color="auto"/>
        <w:right w:val="none" w:sz="0" w:space="0" w:color="auto"/>
      </w:divBdr>
    </w:div>
    <w:div w:id="612830516">
      <w:bodyDiv w:val="1"/>
      <w:marLeft w:val="0"/>
      <w:marRight w:val="0"/>
      <w:marTop w:val="0"/>
      <w:marBottom w:val="0"/>
      <w:divBdr>
        <w:top w:val="none" w:sz="0" w:space="0" w:color="auto"/>
        <w:left w:val="none" w:sz="0" w:space="0" w:color="auto"/>
        <w:bottom w:val="none" w:sz="0" w:space="0" w:color="auto"/>
        <w:right w:val="none" w:sz="0" w:space="0" w:color="auto"/>
      </w:divBdr>
    </w:div>
    <w:div w:id="1115834754">
      <w:bodyDiv w:val="1"/>
      <w:marLeft w:val="0"/>
      <w:marRight w:val="0"/>
      <w:marTop w:val="0"/>
      <w:marBottom w:val="0"/>
      <w:divBdr>
        <w:top w:val="none" w:sz="0" w:space="0" w:color="auto"/>
        <w:left w:val="none" w:sz="0" w:space="0" w:color="auto"/>
        <w:bottom w:val="none" w:sz="0" w:space="0" w:color="auto"/>
        <w:right w:val="none" w:sz="0" w:space="0" w:color="auto"/>
      </w:divBdr>
    </w:div>
    <w:div w:id="1137839867">
      <w:bodyDiv w:val="1"/>
      <w:marLeft w:val="0"/>
      <w:marRight w:val="0"/>
      <w:marTop w:val="0"/>
      <w:marBottom w:val="0"/>
      <w:divBdr>
        <w:top w:val="none" w:sz="0" w:space="0" w:color="auto"/>
        <w:left w:val="none" w:sz="0" w:space="0" w:color="auto"/>
        <w:bottom w:val="none" w:sz="0" w:space="0" w:color="auto"/>
        <w:right w:val="none" w:sz="0" w:space="0" w:color="auto"/>
      </w:divBdr>
    </w:div>
    <w:div w:id="1405646303">
      <w:bodyDiv w:val="1"/>
      <w:marLeft w:val="0"/>
      <w:marRight w:val="0"/>
      <w:marTop w:val="0"/>
      <w:marBottom w:val="0"/>
      <w:divBdr>
        <w:top w:val="none" w:sz="0" w:space="0" w:color="auto"/>
        <w:left w:val="none" w:sz="0" w:space="0" w:color="auto"/>
        <w:bottom w:val="none" w:sz="0" w:space="0" w:color="auto"/>
        <w:right w:val="none" w:sz="0" w:space="0" w:color="auto"/>
      </w:divBdr>
    </w:div>
    <w:div w:id="1483737270">
      <w:bodyDiv w:val="1"/>
      <w:marLeft w:val="0"/>
      <w:marRight w:val="0"/>
      <w:marTop w:val="0"/>
      <w:marBottom w:val="0"/>
      <w:divBdr>
        <w:top w:val="none" w:sz="0" w:space="0" w:color="auto"/>
        <w:left w:val="none" w:sz="0" w:space="0" w:color="auto"/>
        <w:bottom w:val="none" w:sz="0" w:space="0" w:color="auto"/>
        <w:right w:val="none" w:sz="0" w:space="0" w:color="auto"/>
      </w:divBdr>
    </w:div>
    <w:div w:id="1605192910">
      <w:bodyDiv w:val="1"/>
      <w:marLeft w:val="0"/>
      <w:marRight w:val="0"/>
      <w:marTop w:val="0"/>
      <w:marBottom w:val="0"/>
      <w:divBdr>
        <w:top w:val="none" w:sz="0" w:space="0" w:color="auto"/>
        <w:left w:val="none" w:sz="0" w:space="0" w:color="auto"/>
        <w:bottom w:val="none" w:sz="0" w:space="0" w:color="auto"/>
        <w:right w:val="none" w:sz="0" w:space="0" w:color="auto"/>
      </w:divBdr>
    </w:div>
    <w:div w:id="1817145645">
      <w:bodyDiv w:val="1"/>
      <w:marLeft w:val="0"/>
      <w:marRight w:val="0"/>
      <w:marTop w:val="0"/>
      <w:marBottom w:val="0"/>
      <w:divBdr>
        <w:top w:val="none" w:sz="0" w:space="0" w:color="auto"/>
        <w:left w:val="none" w:sz="0" w:space="0" w:color="auto"/>
        <w:bottom w:val="none" w:sz="0" w:space="0" w:color="auto"/>
        <w:right w:val="none" w:sz="0" w:space="0" w:color="auto"/>
      </w:divBdr>
    </w:div>
    <w:div w:id="2127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ligion.asianindexing.com/index.php?title=Al-I%CA%BFjaz_Research_Journal_of_Islamic_Studies_and_Humanities/%D8%A7%D8%AC%D9%85%D8%A7%D8%B9_%DA%A9%DB%8C_%D8%A7%DB%81%D9%85%DB%8C%D8%AA_%D8%B4%D8%B1%DB%8C%D8%B9%D8%AA_%D8%A7%D8%B3%D9%84%D8%A7%D9%85%DB%8C_%DA%A9%DB%8C_%D8%B1%D9%88%D8%B4%D9%86%DB%8C_%D9%85%DB%8C%DA%BA"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orcid.org/0000-0001-9396-0825%20"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IRJRS\1&#1748;1\3.2\drmanzoor67@yahoo.com" TargetMode="External"/><Relationship Id="rId5" Type="http://schemas.microsoft.com/office/2007/relationships/stylesWithEffects" Target="stylesWithEffects.xml"/><Relationship Id="rId15" Type="http://schemas.openxmlformats.org/officeDocument/2006/relationships/hyperlink" Target="http://creativecommons.org/licenses/by/4.0/" TargetMode="External"/><Relationship Id="rId23" Type="http://schemas.openxmlformats.org/officeDocument/2006/relationships/theme" Target="theme/theme1.xml"/><Relationship Id="rId10" Type="http://schemas.openxmlformats.org/officeDocument/2006/relationships/hyperlink" Target="file:///E:\IRJRS\1&#1748;1\3.2\imrankphd@gmai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Journals\Hazara%20Islamicus\July%20December%202019\Ready%20for%20online\Urdu\Urdu%20Tempale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Meh09</b:Tag>
    <b:SourceType>BookSection</b:SourceType>
    <b:Guid>{70E9D70E-B0AD-45CC-B7EC-36A72C06A6F1}</b:Guid>
    <b:LCID>en-US</b:LCID>
    <b:Author>
      <b:Author>
        <b:NameList>
          <b:Person>
            <b:Last>Mehmood ul Hassan Arif</b:Last>
            <b:First>Dr</b:First>
          </b:Person>
        </b:NameList>
      </b:Author>
      <b:BookAuthor>
        <b:NameList>
          <b:Person>
            <b:Last>Saleem Tariq Kahn</b:Last>
            <b:First>Prof,Dr.</b:First>
            <b:Middle>Abdul rauf Zafar,Prof, Dr.</b:Middle>
          </b:Person>
        </b:NameList>
      </b:BookAuthor>
    </b:Author>
    <b:Title>Tarjuma Quran e Hakeem- Azghaaz o Irtiqa Masail o Mushkilaat</b:Title>
    <b:BookTitle>Maqalaat e Quran Conference</b:BookTitle>
    <b:Year>2009</b:Year>
    <b:Pages>83,84</b:Pages>
    <b:City>Bahawalpur</b:City>
    <b:Publisher>The Islamia University Of Bahawalpur</b:Publisher>
    <b:RefOrder>1</b:RefOrder>
  </b:Source>
  <b:Source>
    <b:Tag>Sal</b:Tag>
    <b:SourceType>Book</b:SourceType>
    <b:Guid>{02D8B8CB-A0D9-4BE4-81B5-8F044A04655F}</b:Guid>
    <b:Author>
      <b:Author>
        <b:NameList>
          <b:Person>
            <b:Last>Saliha Abdul Hakeem</b:Last>
            <b:First>Sharaf</b:First>
            <b:Middle>ud Deen,Dr</b:Middle>
          </b:Person>
        </b:NameList>
      </b:Author>
    </b:Author>
    <b:Title>Quran e Hakeem kay Urdu Tarajam</b:Title>
    <b:City>Karachi</b:City>
    <b:Publisher>Qadeemi Kuatab Khana</b:Publisher>
    <b:RefOrder>2</b:RefOrder>
  </b:Source>
  <b:Source>
    <b:Tag>Jam92</b:Tag>
    <b:SourceType>Book</b:SourceType>
    <b:Guid>{FA669D3A-770B-4F5D-B611-6F2CA090E751}</b:Guid>
    <b:Author>
      <b:Author>
        <b:NameList>
          <b:Person>
            <b:Last>Naqvi</b:Last>
            <b:First>Jamil</b:First>
          </b:Person>
        </b:NameList>
      </b:Author>
    </b:Author>
    <b:Title>Urdu Tafaseer (Kitabiyaat)</b:Title>
    <b:Year>1992</b:Year>
    <b:City>Islamabad</b:City>
    <b:Publisher>Muqtadra Qoumi Zuban</b:Publisher>
    <b:RefOrder>3</b:RefOrder>
  </b:Source>
  <b:Source>
    <b:Tag>Ahm87</b:Tag>
    <b:SourceType>Book</b:SourceType>
    <b:Guid>{7F89755A-EC12-40D8-80D6-9A2E3BDE11F9}</b:Guid>
    <b:Author>
      <b:Author>
        <b:NameList>
          <b:Person>
            <b:Last>Ahmad Khan</b:Last>
            <b:First>Dr</b:First>
          </b:Person>
        </b:NameList>
      </b:Author>
    </b:Author>
    <b:Title>Quran e Kareem k Urdu Tarajam (Kitabiyaat)</b:Title>
    <b:Year>1987</b:Year>
    <b:City>Islamabad</b:City>
    <b:Publisher>Muqtadra Qoumi Zuban</b:Publisher>
    <b:RefOrder>4</b:RefOrder>
  </b:Source>
  <b:Source>
    <b:Tag>Ham82</b:Tag>
    <b:SourceType>Book</b:SourceType>
    <b:Guid>{47D2A9B0-D35E-4FB2-AE28-7A8D1D4CC4F6}</b:Guid>
    <b:Author>
      <b:Author>
        <b:NameList>
          <b:Person>
            <b:Last>Hameed Shattari</b:Last>
            <b:First>Dr,Syed</b:First>
          </b:Person>
        </b:NameList>
      </b:Author>
    </b:Author>
    <b:Title>Quran Majeed kay Urdu Tarjam o Tafaseer Ka Tanqeedi Mutaliha</b:Title>
    <b:Year>1982</b:Year>
    <b:City>Haidarabad</b:City>
    <b:Publisher>National Fine Printing Press</b:Publisher>
    <b:RefOrder>5</b:RefOrder>
  </b:Source>
  <b:Source>
    <b:Tag>Asa</b:Tag>
    <b:SourceType>Book</b:SourceType>
    <b:Guid>{56F953DF-66C4-4627-8726-56F17145FC5B}</b:Guid>
    <b:Author>
      <b:Author>
        <b:NameList>
          <b:Person>
            <b:Last>Asar Zubairi</b:Last>
            <b:First>Lakhnavi</b:First>
          </b:Person>
        </b:NameList>
      </b:Author>
    </b:Author>
    <b:Title>Sehr ul Bayan</b:Title>
    <b:City>Karachi</b:City>
    <b:Publisher>Al-Hijaz Publishers</b:Publisher>
    <b:RefOrder>6</b:RefOrder>
  </b:Source>
  <b:Source>
    <b:Tag>Muh10</b:Tag>
    <b:SourceType>Book</b:SourceType>
    <b:Guid>{727718CA-8F7C-4250-AD41-67CF0CA7518A}</b:Guid>
    <b:Author>
      <b:Author>
        <b:NameList>
          <b:Person>
            <b:Last>Muhammad Qasim</b:Last>
            <b:First>Syed</b:First>
          </b:Person>
        </b:NameList>
      </b:Author>
    </b:Author>
    <b:Title>Pakistan kay Naat gou Shuharaa</b:Title>
    <b:Year>2010</b:Year>
    <b:City>Karachi</b:City>
    <b:Publisher>Jahan e Hamd Publications</b:Publisher>
    <b:RefOrder>7</b:RefOrder>
  </b:Source>
  <b:Source>
    <b:Tag>Muh09</b:Tag>
    <b:SourceType>BookSection</b:SourceType>
    <b:Guid>{17A9013F-D701-443F-9622-D0241AB6B293}</b:Guid>
    <b:Author>
      <b:Author>
        <b:NameList>
          <b:Person>
            <b:Last>Muhammad Saeed</b:Last>
            <b:First>Shaikh</b:First>
          </b:Person>
        </b:NameList>
      </b:Author>
      <b:BookAuthor>
        <b:NameList>
          <b:Person>
            <b:Last>Saleem Tariq Khan</b:Last>
            <b:First>Prof,</b:First>
            <b:Middle>Dr., Abdul Rauf Zafar,Prof, Dr.</b:Middle>
          </b:Person>
        </b:NameList>
      </b:BookAuthor>
    </b:Author>
    <b:Title>Manzoom Urdu Tarajam o Tafaseer</b:Title>
    <b:Year>2009</b:Year>
    <b:City>Bahawalpur</b:City>
    <b:Publisher>The Islamia University Of Bahawalpur</b:Publisher>
    <b:BookTitle>Maqalaat e Quran Confernce</b:BookTitle>
    <b:RefOrder>8</b:RefOrder>
  </b:Source>
  <b:Source>
    <b:Tag>Muh94</b:Tag>
    <b:SourceType>Book</b:SourceType>
    <b:Guid>{364EA9B8-0398-484B-8D18-DA268D641CEF}</b:Guid>
    <b:Author>
      <b:Author>
        <b:NameList>
          <b:Person>
            <b:Last>Muhammad Naseem Usmani</b:Last>
            <b:First>Prof,</b:First>
            <b:Middle>Dr.</b:Middle>
          </b:Person>
        </b:NameList>
      </b:Author>
    </b:Author>
    <b:Title>Urdu mn Tafseeri Adab</b:Title>
    <b:Year>1994</b:Year>
    <b:City>Karachi</b:City>
    <b:Publisher>Usmania Academic Trust</b:Publisher>
    <b:RefOrder>9</b:RefOrder>
  </b:Source>
  <b:Source>
    <b:Tag>See36</b:Tag>
    <b:SourceType>Book</b:SourceType>
    <b:Guid>{16330F45-B92C-4A65-A1A2-4DB490D6740F}</b:Guid>
    <b:Author>
      <b:Author>
        <b:NameList>
          <b:Person>
            <b:Last>Seemab</b:Last>
            <b:First>Akbar</b:First>
            <b:Middle>Abadi</b:Middle>
          </b:Person>
        </b:NameList>
      </b:Author>
    </b:Author>
    <b:Title>Kaleem e Ajam</b:Title>
    <b:Year>1936</b:Year>
    <b:City>Aagra</b:City>
    <b:Publisher>Dar ul Ashahat Qasar ul Adab</b:Publisher>
    <b:RefOrder>10</b:RefOrder>
  </b:Source>
  <b:Source>
    <b:Tag>Ham09</b:Tag>
    <b:SourceType>Book</b:SourceType>
    <b:Guid>{3B49B393-3024-4A9F-AD41-1743D88EBC1B}</b:Guid>
    <b:Author>
      <b:Author>
        <b:NameList>
          <b:Person>
            <b:Last>Hamid Iqbal</b:Last>
            <b:First>Siddiqi</b:First>
          </b:Person>
        </b:NameList>
      </b:Author>
    </b:Author>
    <b:Title>Seemab Akbar Abadi</b:Title>
    <b:Year>2009</b:Year>
    <b:City>Delhi</b:City>
    <b:Publisher>Sahtiya Academy</b:Publisher>
    <b:RefOrder>11</b:RefOrder>
  </b:Source>
  <b:Source>
    <b:Tag>See81</b:Tag>
    <b:SourceType>Book</b:SourceType>
    <b:Guid>{E3BA7CBB-671C-4202-9B39-9FA9946DB969}</b:Guid>
    <b:Author>
      <b:Author>
        <b:NameList>
          <b:Person>
            <b:Last>Seemab</b:Last>
            <b:First>Akbar</b:First>
            <b:Middle>Abadi</b:Middle>
          </b:Person>
        </b:NameList>
      </b:Author>
    </b:Author>
    <b:Title>Wahi e Manzum</b:Title>
    <b:Year>1981</b:Year>
    <b:City>Karachi</b:City>
    <b:Publisher>Seemab Academy</b:Publisher>
    <b:RefOrder>12</b:RefOrder>
  </b:Source>
  <b:Source>
    <b:Tag>Maz81</b:Tag>
    <b:SourceType>BookSection</b:SourceType>
    <b:Guid>{776908C2-D2A3-4D7C-9F53-6BB06C169735}</b:Guid>
    <b:Author>
      <b:Author>
        <b:NameList>
          <b:Person>
            <b:Last>Mazhar</b:Last>
            <b:First>Siddiqi</b:First>
          </b:Person>
        </b:NameList>
      </b:Author>
      <b:BookAuthor>
        <b:NameList>
          <b:Person>
            <b:Last>Abadi</b:Last>
            <b:First>Semmab</b:First>
            <b:Middle>Akbar</b:Middle>
          </b:Person>
        </b:NameList>
      </b:BookAuthor>
    </b:Author>
    <b:Title>Ibtidaya</b:Title>
    <b:Year>1981</b:Year>
    <b:City>Karachi</b:City>
    <b:Publisher>Seemab Academy</b:Publisher>
    <b:BookTitle>wahi e Manzum</b:BookTitle>
    <b:RefOrder>13</b:RefOrder>
  </b:Source>
  <b:Source>
    <b:Tag>Muh68</b:Tag>
    <b:SourceType>JournalArticle</b:SourceType>
    <b:Guid>{6929A183-3F2D-4F31-86FC-2B53ECD29D6E}</b:Guid>
    <b:Author>
      <b:Author>
        <b:NameList>
          <b:Person>
            <b:Last>Muhammad Alam</b:Last>
            <b:First>Mukhtar</b:First>
            <b:Middle>Haq</b:Middle>
          </b:Person>
        </b:NameList>
      </b:Author>
    </b:Author>
    <b:Title>Urdu Tarajam o Tafaseer</b:Title>
    <b:Year>1968</b:Year>
    <b:JournalName>Monthly Faiz ul Islam Rawalpindi Quran Number</b:JournalName>
    <b:RefOrder>14</b:RefOrder>
  </b:Source>
  <b:Source>
    <b:Tag>Sha05</b:Tag>
    <b:SourceType>Book</b:SourceType>
    <b:Guid>{C74B7936-9A07-487C-97CC-6F01F48025D2}</b:Guid>
    <b:Author>
      <b:Author>
        <b:NameList>
          <b:Person>
            <b:Last>Shamim Rajz</b:Last>
            <b:First>Syed</b:First>
          </b:Person>
        </b:NameList>
      </b:Author>
    </b:Author>
    <b:Title>Khulus e Bekaraan</b:Title>
    <b:Year>2005</b:Year>
    <b:City>Lahore</b:City>
    <b:Publisher>Zafar Sons Printers</b:Publisher>
    <b:RefOrder>15</b:RefOrder>
  </b:Source>
  <b:Source>
    <b:Tag>Ass15</b:Tag>
    <b:SourceType>Misc</b:SourceType>
    <b:Guid>{C0A76446-BB37-4DA7-B4FA-147C02F77826}</b:Guid>
    <b:Author>
      <b:Interviewee>
        <b:NameList>
          <b:Person>
            <b:Last>Durr e Najaf</b:Last>
            <b:First>Zaibi</b:First>
          </b:Person>
        </b:NameList>
      </b:Interviewee>
      <b:Interviewer>
        <b:NameList>
          <b:Person>
            <b:Last>Assad</b:Last>
            <b:First>Qayyum</b:First>
          </b:Person>
        </b:NameList>
      </b:Interviewer>
      <b:Author>
        <b:NameList>
          <b:Person>
            <b:Last>Durr e Najaf</b:Last>
            <b:First>Zaibi</b:First>
          </b:Person>
        </b:NameList>
      </b:Author>
    </b:Author>
    <b:Year>2015</b:Year>
    <b:Month>January</b:Month>
    <b:Day>22</b:Day>
    <b:Title>Letter</b:Title>
    <b:City>Lahore</b:City>
    <b:RefOrder>16</b:RefOrder>
  </b:Source>
  <b:Source>
    <b:Tag>Sha80</b:Tag>
    <b:SourceType>Book</b:SourceType>
    <b:Guid>{B31BAAB8-29FC-4873-A80C-21B63E4227AF}</b:Guid>
    <b:Author>
      <b:Author>
        <b:NameList>
          <b:Person>
            <b:Last>Shamim Rajz</b:Last>
            <b:First>Syed</b:First>
          </b:Person>
        </b:NameList>
      </b:Author>
    </b:Author>
    <b:Title>Aab e Rawaan Jild Awal</b:Title>
    <b:Year>1980</b:Year>
    <b:City>Lahore</b:City>
    <b:Publisher>Idara Tasnif o Talif e Islamia</b:Publisher>
    <b:RefOrder>17</b:RefOrder>
  </b:Source>
  <b:Source>
    <b:Tag>htt14</b:Tag>
    <b:SourceType>DocumentFromInternetSite</b:SourceType>
    <b:Guid>{8401D888-2675-4215-AF48-31B793B4A002}</b:Guid>
    <b:Title>Much More Than a Show of Love for Urdu</b:Title>
    <b:YearAccessed>2014</b:YearAccessed>
    <b:MonthAccessed>December</b:MonthAccessed>
    <b:DayAccessed>29</b:DayAccessed>
    <b:URL>http://pakistanlink.org/Community/2006/Dec06/29/04.HTM</b:URL>
    <b:InternetSiteTitle>http://pakistanlink.org</b:InternetSiteTitle>
    <b:Year>2006</b:Year>
    <b:Month>December</b:Month>
    <b:Day>9</b:Day>
    <b:RefOrder>18</b:RefOrder>
  </b:Source>
  <b:Source>
    <b:Tag>Sha051</b:Tag>
    <b:SourceType>Book</b:SourceType>
    <b:Guid>{539F7A07-4E44-4EF8-A3CB-77DBF266ACA0}</b:Guid>
    <b:Author>
      <b:Author>
        <b:NameList>
          <b:Person>
            <b:Last>Shamim Rajz</b:Last>
            <b:First>Syed</b:First>
          </b:Person>
        </b:NameList>
      </b:Author>
    </b:Author>
    <b:Title>Masnavi Aab e Rawan</b:Title>
    <b:Year>2005</b:Year>
    <b:City>Lahore</b:City>
    <b:Publisher>Izhaar Sons</b:Publisher>
    <b:RefOrder>19</b:RefOrder>
  </b:Source>
  <b:Source>
    <b:Tag>Kam76</b:Tag>
    <b:SourceType>Book</b:SourceType>
    <b:Guid>{84622774-A7ED-4036-8621-9D4F0A1E8605}</b:Guid>
    <b:Author>
      <b:Author>
        <b:NameList>
          <b:Person>
            <b:Last>Qadri</b:Last>
            <b:First>Kamil</b:First>
            <b:Middle>ul</b:Middle>
          </b:Person>
        </b:NameList>
      </b:Author>
    </b:Author>
    <b:Title>Muhimmaat e Khalid</b:Title>
    <b:Year>1976</b:Year>
    <b:City>Lahore</b:City>
    <b:Publisher>Shaikh Ghulam Ali &amp; sons</b:Publisher>
    <b:RefOrder>20</b:RefOrder>
  </b:Source>
  <b:Source>
    <b:Tag>Nas88</b:Tag>
    <b:SourceType>Book</b:SourceType>
    <b:Guid>{9691CFC3-6627-4BE8-8190-563EBC1CF480}</b:Guid>
    <b:Author>
      <b:Author>
        <b:NameList>
          <b:Person>
            <b:Last>Naseer Ahmad Nasir</b:Last>
            <b:First>Dr.</b:First>
          </b:Person>
        </b:NameList>
      </b:Author>
    </b:Author>
    <b:Title>Armaghaan e Kahlid</b:Title>
    <b:Year>1988</b:Year>
    <b:City>Lahore</b:City>
    <b:Publisher>Maqbool Academy</b:Publisher>
    <b:RefOrder>21</b:RefOrder>
  </b:Source>
  <b:Source>
    <b:Tag>Muh15</b:Tag>
    <b:SourceType>Book</b:SourceType>
    <b:Guid>{BB4660D7-3E2F-486D-B645-7B303CCEE4C7}</b:Guid>
    <b:Author>
      <b:Author>
        <b:NameList>
          <b:Person>
            <b:Last>Muhammad Nawaz Kanwal</b:Last>
            <b:First>Dr.</b:First>
          </b:Person>
        </b:NameList>
      </b:Author>
    </b:Author>
    <b:Title>Abdul Aziz Kahlid Ahwaal o Aasaar</b:Title>
    <b:Year>2015</b:Year>
    <b:City>Lahore</b:City>
    <b:Publisher>Izhaar Sons</b:Publisher>
    <b:RefOrder>22</b:RefOrder>
  </b:Source>
  <b:Source>
    <b:Tag>Abd89</b:Tag>
    <b:SourceType>Book</b:SourceType>
    <b:Guid>{D727F6FA-E13C-4C8B-8237-3E0DBF6F9CD7}</b:Guid>
    <b:Author>
      <b:Author>
        <b:NameList>
          <b:Person>
            <b:Last>Khalid</b:Last>
            <b:First>Abdul</b:First>
            <b:Middle>Aziz</b:Middle>
          </b:Person>
        </b:NameList>
      </b:Author>
    </b:Author>
    <b:Title>Furqan e Javed</b:Title>
    <b:Year>1989</b:Year>
    <b:City>Lahore</b:City>
    <b:Publisher>Maqbool Academy</b:Publisher>
    <b:RefOrder>23</b:RefOrder>
  </b:Source>
  <b:Source>
    <b:Tag>Muh151</b:Tag>
    <b:SourceType>Book</b:SourceType>
    <b:Guid>{72985C7D-697F-40E7-9785-3744B3185BD4}</b:Guid>
    <b:Author>
      <b:Author>
        <b:NameList>
          <b:Person>
            <b:Last>Muhammad Nawaz Kanwal</b:Last>
            <b:First>Dr.</b:First>
          </b:Person>
        </b:NameList>
      </b:Author>
    </b:Author>
    <b:Title>Abdul Aziz Khalid Batour e Mutarajjam</b:Title>
    <b:Year>2015</b:Year>
    <b:City>Lahore</b:City>
    <b:Publisher>Izhaar Sons</b:Publisher>
    <b:RefOrder>24</b:RefOrder>
  </b:Source>
  <b:Source>
    <b:Tag>Att03</b:Tag>
    <b:SourceType>Book</b:SourceType>
    <b:Guid>{B09959BA-71C7-4140-8491-718706A2F9F0}</b:Guid>
    <b:Author>
      <b:Author>
        <b:NameList>
          <b:Person>
            <b:Last>Qazi</b:Last>
            <b:First>Atta</b:First>
          </b:Person>
        </b:NameList>
      </b:Author>
    </b:Author>
    <b:Title>Mafhoom ul Quran Jild Awal</b:Title>
    <b:Year>2003</b:Year>
    <b:City>Pasrur</b:City>
    <b:Publisher>Adabi Sabha</b:Publisher>
    <b:RefOrder>25</b:RefOrder>
  </b:Source>
  <b:Source>
    <b:Tag>محمء</b:Tag>
    <b:SourceType>BookSection</b:SourceType>
    <b:Guid>{AEB327E1-795F-43C1-8A77-4EA2382FD620}</b:Guid>
    <b:Author>
      <b:Author>
        <b:NameList>
          <b:Person>
            <b:Last>عارف،ڈاکٹر</b:Last>
            <b:First>محمو</b:First>
            <b:Middle>د الحسن</b:Middle>
          </b:Person>
        </b:NameList>
      </b:Author>
      <b:BookAuthor>
        <b:NameList>
          <b:Person>
            <b:Last>ظفر،</b:Last>
            <b:First>مرتبین</b:First>
            <b:Middle>پروفیسر ڈاکٹر سلیم طارق خان،پرو فیسر ڈاکٹر عبد الر ؤ ف</b:Middle>
          </b:Person>
        </b:NameList>
      </b:BookAuthor>
    </b:Author>
    <b:Title>ترجمہ قرآن حکیم۔آغاز و ارتقا ا ور مشکلات و مسائل</b:Title>
    <b:BookTitle>مقالات قرآن کانفرنس، جلداول</b:BookTitle>
    <b:Year>۲۰۰۹ء</b:Year>
    <b:Pages>۸۳،۸۴</b:Pages>
    <b:City>بہاولپور</b:City>
    <b:Publisher> دی اسلامیہ یونیو رسٹی آف بہاولپور</b:Publisher>
    <b:RefOrder>26</b:RefOrder>
  </b:Source>
  <b:Source>
    <b:Tag>SalNK</b:Tag>
    <b:SourceType>Book</b:SourceType>
    <b:Guid>{51277E2C-7BA8-4593-A972-C1E58F411E75}</b:Guid>
    <b:Author>
      <b:Author>
        <b:NameList>
          <b:Person>
            <b:Last>Saliha</b:Last>
            <b:First>Abdul</b:First>
            <b:Middle>Hakeem Sharaf ud Deen</b:Middle>
          </b:Person>
          <b:Person>
            <b:Last>Dr.</b:Last>
          </b:Person>
        </b:NameList>
      </b:Author>
    </b:Author>
    <b:Title>Quran e Hakeem k Urdu Tarajam</b:Title>
    <b:Year>NK</b:Year>
    <b:City>Karachi</b:City>
    <b:Publisher>Qadeemi kutan Kahna</b:Publisher>
    <b:Pages>82</b:Pages>
    <b:RefOrder>27</b:RefOrder>
  </b:Source>
  <b:Source>
    <b:Tag>محمء1</b:Tag>
    <b:SourceType>BookSection</b:SourceType>
    <b:Guid>{E6F85735-F03C-4DCE-B1D9-CD7DC94A22CA}</b:Guid>
    <b:Author>
      <b:Author>
        <b:NameList>
          <b:Person>
            <b:Last>،</b:Last>
            <b:First>محمو</b:First>
            <b:Middle>د الحسن عارف،ڈاکٹر</b:Middle>
          </b:Person>
        </b:NameList>
      </b:Author>
      <b:BookAuthor>
        <b:NameList>
          <b:Person>
            <b:Last>ظفر</b:Last>
            <b:First>پروفیسر</b:First>
            <b:Middle>ڈاکٹر سلیم طارق خان،پرو فیسر ڈاکٹر عبد الر ؤ ف</b:Middle>
          </b:Person>
        </b:NameList>
      </b:BookAuthor>
    </b:Author>
    <b:Title> ترجمہ قرآن حکیم۔آغاز و ارتقا ا ور مشکلات و مسائل</b:Title>
    <b:Year> ۲۰۰۹ء</b:Year>
    <b:City> بہاولپور</b:City>
    <b:Publisher>دی اسلامیہ یونیو رسٹی آف بہاولپور</b:Publisher>
    <b:BookTitle>مقالات قرآن کانفرنس، جلداول</b:BookTitle>
    <b:Pages>۸۳،۸۴</b:Pages>
    <b:RefOrder>28</b:RefOrder>
  </b:Source>
  <b:Source>
    <b:Tag>صال</b:Tag>
    <b:SourceType>Book</b:SourceType>
    <b:Guid>{A6B00290-BDDB-4AC4-8C55-6A5579CFD52D}</b:Guid>
    <b:Author>
      <b:Author>
        <b:NameList>
          <b:Person>
            <b:Last>ڈاکٹر</b:Last>
            <b:First>صالحہ</b:First>
            <b:Middle>عبدالحکیم شرف الدین،</b:Middle>
          </b:Person>
        </b:NameList>
      </b:Author>
    </b:Author>
    <b:Title>قرآن حکیم کے اردو تراجم</b:Title>
    <b:City>کراچی</b:City>
    <b:Publisher>قدیمی کتب خانہ</b:Publisher>
    <b:RefOrder>29</b:RefOrder>
  </b:Source>
</b:Sources>
</file>

<file path=customXml/itemProps1.xml><?xml version="1.0" encoding="utf-8"?>
<ds:datastoreItem xmlns:ds="http://schemas.openxmlformats.org/officeDocument/2006/customXml" ds:itemID="{8BD27C72-928E-4E6E-9BCE-94970639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Urdu Tempalete.dotx</Template>
  <TotalTime>8</TotalTime>
  <Pages>13</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GPGCM</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saad jaffar</cp:lastModifiedBy>
  <cp:revision>3</cp:revision>
  <cp:lastPrinted>2023-12-06T20:08:00Z</cp:lastPrinted>
  <dcterms:created xsi:type="dcterms:W3CDTF">2023-12-06T20:08:00Z</dcterms:created>
  <dcterms:modified xsi:type="dcterms:W3CDTF">2023-12-06T20:16:00Z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